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60F6" w14:textId="77777777" w:rsidR="00EA6E35" w:rsidRPr="009A2FCC" w:rsidRDefault="00EA6E35" w:rsidP="00EA6E35">
      <w:pPr>
        <w:jc w:val="center"/>
        <w:rPr>
          <w:rFonts w:ascii="Arial" w:hAnsi="Arial" w:cs="Arial"/>
          <w:b/>
          <w:sz w:val="22"/>
          <w:lang w:val="pt-BR"/>
        </w:rPr>
      </w:pPr>
      <w:r w:rsidRPr="009A2FCC">
        <w:rPr>
          <w:rFonts w:ascii="Arial" w:hAnsi="Arial" w:cs="Arial"/>
          <w:b/>
          <w:sz w:val="22"/>
          <w:lang w:val="pt-BR"/>
        </w:rPr>
        <w:t>ANEXO</w:t>
      </w:r>
      <w:r w:rsidR="007F2542" w:rsidRPr="009A2FCC">
        <w:rPr>
          <w:rFonts w:ascii="Arial" w:hAnsi="Arial" w:cs="Arial"/>
          <w:b/>
          <w:sz w:val="22"/>
          <w:lang w:val="pt-BR"/>
        </w:rPr>
        <w:t xml:space="preserve"> - FORMULARIO</w:t>
      </w:r>
    </w:p>
    <w:p w14:paraId="112D9350" w14:textId="77777777" w:rsidR="00EA6E35" w:rsidRPr="009A2FCC" w:rsidRDefault="00EA6E35" w:rsidP="00EA6E35">
      <w:pPr>
        <w:spacing w:line="120" w:lineRule="auto"/>
        <w:rPr>
          <w:rFonts w:ascii="Arial" w:hAnsi="Arial" w:cs="Arial"/>
          <w:b/>
          <w:sz w:val="22"/>
          <w:lang w:val="pt-BR"/>
        </w:rPr>
      </w:pPr>
    </w:p>
    <w:p w14:paraId="1C7924A7" w14:textId="77777777" w:rsidR="00EA6E35" w:rsidRDefault="00EB1016" w:rsidP="00EA6E35">
      <w:pPr>
        <w:jc w:val="center"/>
        <w:rPr>
          <w:rFonts w:ascii="Arial" w:hAnsi="Arial" w:cs="Arial"/>
          <w:b/>
          <w:iCs/>
          <w:sz w:val="22"/>
          <w:lang w:val="pt-BR"/>
        </w:rPr>
      </w:pPr>
      <w:r>
        <w:rPr>
          <w:rFonts w:ascii="Arial" w:hAnsi="Arial" w:cs="Arial"/>
          <w:b/>
          <w:iCs/>
          <w:sz w:val="22"/>
          <w:lang w:val="pt-BR"/>
        </w:rPr>
        <w:t>CIRCULAR Nº 314</w:t>
      </w:r>
      <w:r w:rsidR="00EA6E35" w:rsidRPr="009A2FCC">
        <w:rPr>
          <w:rFonts w:ascii="Arial" w:hAnsi="Arial" w:cs="Arial"/>
          <w:b/>
          <w:iCs/>
          <w:sz w:val="22"/>
          <w:lang w:val="pt-BR"/>
        </w:rPr>
        <w:t>-2021-SMV/11</w:t>
      </w:r>
      <w:r>
        <w:rPr>
          <w:rFonts w:ascii="Arial" w:hAnsi="Arial" w:cs="Arial"/>
          <w:b/>
          <w:iCs/>
          <w:sz w:val="22"/>
          <w:lang w:val="pt-BR"/>
        </w:rPr>
        <w:t>.1</w:t>
      </w:r>
    </w:p>
    <w:p w14:paraId="6E7FE42C" w14:textId="77777777" w:rsidR="00274C84" w:rsidRPr="00274C84" w:rsidRDefault="00274C84" w:rsidP="00274C84">
      <w:pPr>
        <w:spacing w:line="120" w:lineRule="auto"/>
        <w:rPr>
          <w:rFonts w:ascii="Arial" w:hAnsi="Arial" w:cs="Arial"/>
          <w:b/>
          <w:sz w:val="22"/>
          <w:lang w:val="pt-BR"/>
        </w:rPr>
      </w:pPr>
    </w:p>
    <w:p w14:paraId="3B614D18" w14:textId="77777777" w:rsidR="00274C84" w:rsidRPr="009A2FCC" w:rsidRDefault="00274C84" w:rsidP="00EA6E35">
      <w:pPr>
        <w:jc w:val="center"/>
        <w:rPr>
          <w:rFonts w:ascii="Arial" w:hAnsi="Arial" w:cs="Arial"/>
          <w:b/>
          <w:sz w:val="22"/>
          <w:lang w:val="pt-BR"/>
        </w:rPr>
      </w:pPr>
      <w:r>
        <w:rPr>
          <w:rFonts w:ascii="Arial" w:hAnsi="Arial" w:cs="Arial"/>
          <w:b/>
          <w:iCs/>
          <w:sz w:val="22"/>
          <w:lang w:val="pt-BR"/>
        </w:rPr>
        <w:t>(Expediente N° 2021048255)</w:t>
      </w:r>
    </w:p>
    <w:p w14:paraId="1ED754C8" w14:textId="77777777"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5"/>
        <w:gridCol w:w="343"/>
        <w:gridCol w:w="2094"/>
        <w:gridCol w:w="4402"/>
      </w:tblGrid>
      <w:tr w:rsidR="00EA6E35" w:rsidRPr="00681E44" w14:paraId="3CD9E745" w14:textId="77777777" w:rsidTr="005E23DC">
        <w:trPr>
          <w:trHeight w:val="376"/>
        </w:trPr>
        <w:tc>
          <w:tcPr>
            <w:tcW w:w="1668" w:type="dxa"/>
            <w:tcBorders>
              <w:top w:val="nil"/>
              <w:left w:val="nil"/>
              <w:bottom w:val="nil"/>
              <w:right w:val="nil"/>
            </w:tcBorders>
            <w:hideMark/>
          </w:tcPr>
          <w:p w14:paraId="45DC45F0" w14:textId="77777777"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14:paraId="2E73D464"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452056411"/>
            <w:placeholder>
              <w:docPart w:val="DD2E1A17EB6A471AA80B30E00B5E7BF7"/>
            </w:placeholder>
            <w:text/>
          </w:sdtPr>
          <w:sdtEndPr/>
          <w:sdtContent>
            <w:tc>
              <w:tcPr>
                <w:tcW w:w="6706" w:type="dxa"/>
                <w:gridSpan w:val="2"/>
                <w:tcBorders>
                  <w:top w:val="nil"/>
                  <w:left w:val="nil"/>
                  <w:bottom w:val="single" w:sz="12" w:space="0" w:color="auto"/>
                  <w:right w:val="nil"/>
                </w:tcBorders>
              </w:tcPr>
              <w:p w14:paraId="2CA7CFC1" w14:textId="606A53F9" w:rsidR="00EA6E35" w:rsidRPr="00681E44" w:rsidRDefault="001373E2" w:rsidP="0008230F">
                <w:pPr>
                  <w:rPr>
                    <w:rFonts w:ascii="Arial" w:hAnsi="Arial" w:cs="Arial"/>
                    <w:sz w:val="20"/>
                    <w:szCs w:val="20"/>
                  </w:rPr>
                </w:pPr>
                <w:r>
                  <w:rPr>
                    <w:rFonts w:ascii="Arial" w:hAnsi="Arial" w:cs="Arial"/>
                    <w:sz w:val="20"/>
                    <w:szCs w:val="20"/>
                  </w:rPr>
                  <w:t>Banco de Crédito del Perú</w:t>
                </w:r>
              </w:p>
            </w:tc>
          </w:sdtContent>
        </w:sdt>
      </w:tr>
      <w:tr w:rsidR="00EA6E35" w:rsidRPr="00681E44" w14:paraId="5DAC2ED1" w14:textId="77777777" w:rsidTr="005E23DC">
        <w:trPr>
          <w:trHeight w:val="275"/>
        </w:trPr>
        <w:tc>
          <w:tcPr>
            <w:tcW w:w="1668" w:type="dxa"/>
            <w:tcBorders>
              <w:top w:val="nil"/>
              <w:left w:val="nil"/>
              <w:bottom w:val="nil"/>
              <w:right w:val="nil"/>
            </w:tcBorders>
          </w:tcPr>
          <w:p w14:paraId="0E8A18D6" w14:textId="77777777"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14:paraId="62E78A41" w14:textId="77777777"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14:paraId="67AFC883" w14:textId="77777777" w:rsidR="00EA6E35" w:rsidRPr="00681E44" w:rsidRDefault="00EA6E35" w:rsidP="005E23DC">
            <w:pPr>
              <w:rPr>
                <w:rFonts w:ascii="Arial" w:hAnsi="Arial" w:cs="Arial"/>
                <w:b/>
                <w:sz w:val="20"/>
                <w:szCs w:val="20"/>
              </w:rPr>
            </w:pPr>
          </w:p>
        </w:tc>
      </w:tr>
      <w:tr w:rsidR="00EA6E35" w:rsidRPr="00681E44" w14:paraId="7F3943B1" w14:textId="77777777" w:rsidTr="005E23DC">
        <w:trPr>
          <w:trHeight w:val="286"/>
        </w:trPr>
        <w:tc>
          <w:tcPr>
            <w:tcW w:w="1668" w:type="dxa"/>
            <w:tcBorders>
              <w:top w:val="nil"/>
              <w:left w:val="nil"/>
              <w:bottom w:val="nil"/>
              <w:right w:val="nil"/>
            </w:tcBorders>
            <w:hideMark/>
          </w:tcPr>
          <w:p w14:paraId="318CF0FA" w14:textId="77777777"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14:paraId="070573A0"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65916163"/>
            <w:placeholder>
              <w:docPart w:val="E66AF1CB737C413BAF6B862DE519E2CA"/>
            </w:placeholder>
            <w:date w:fullDate="2022-02-22T00:00:00Z">
              <w:dateFormat w:val="d/MM/yyyy"/>
              <w:lid w:val="es-PE"/>
              <w:storeMappedDataAs w:val="dateTime"/>
              <w:calendar w:val="gregorian"/>
            </w:date>
          </w:sdtPr>
          <w:sdtEndPr/>
          <w:sdtContent>
            <w:tc>
              <w:tcPr>
                <w:tcW w:w="2130" w:type="dxa"/>
                <w:tcBorders>
                  <w:top w:val="nil"/>
                  <w:left w:val="nil"/>
                  <w:bottom w:val="single" w:sz="12" w:space="0" w:color="auto"/>
                  <w:right w:val="nil"/>
                </w:tcBorders>
              </w:tcPr>
              <w:p w14:paraId="77317B91" w14:textId="3F6CB078" w:rsidR="00EA6E35" w:rsidRPr="00681E44" w:rsidRDefault="009B5315" w:rsidP="0008230F">
                <w:pPr>
                  <w:rPr>
                    <w:rFonts w:ascii="Arial" w:hAnsi="Arial" w:cs="Arial"/>
                    <w:b/>
                    <w:sz w:val="20"/>
                    <w:szCs w:val="20"/>
                  </w:rPr>
                </w:pPr>
                <w:r>
                  <w:rPr>
                    <w:rFonts w:ascii="Arial" w:hAnsi="Arial" w:cs="Arial"/>
                    <w:b/>
                    <w:sz w:val="20"/>
                    <w:szCs w:val="20"/>
                    <w:lang w:val="es-PE"/>
                  </w:rPr>
                  <w:t>22/02/2022</w:t>
                </w:r>
              </w:p>
            </w:tc>
          </w:sdtContent>
        </w:sdt>
        <w:tc>
          <w:tcPr>
            <w:tcW w:w="4576" w:type="dxa"/>
            <w:tcBorders>
              <w:top w:val="nil"/>
              <w:left w:val="nil"/>
              <w:bottom w:val="nil"/>
              <w:right w:val="nil"/>
            </w:tcBorders>
          </w:tcPr>
          <w:p w14:paraId="405E5D97" w14:textId="77777777" w:rsidR="00EA6E35" w:rsidRPr="00681E44" w:rsidRDefault="00EA6E35" w:rsidP="005E23DC">
            <w:pPr>
              <w:rPr>
                <w:rFonts w:ascii="Arial" w:hAnsi="Arial" w:cs="Arial"/>
                <w:b/>
                <w:sz w:val="20"/>
                <w:szCs w:val="20"/>
              </w:rPr>
            </w:pPr>
          </w:p>
        </w:tc>
      </w:tr>
    </w:tbl>
    <w:p w14:paraId="52E6D556" w14:textId="77777777" w:rsidR="00EA6E35" w:rsidRPr="00681E44" w:rsidRDefault="00EA6E35" w:rsidP="00EA6E35">
      <w:pPr>
        <w:rPr>
          <w:rFonts w:ascii="Arial" w:hAnsi="Arial" w:cs="Arial"/>
          <w:b/>
          <w:sz w:val="22"/>
        </w:rPr>
      </w:pPr>
    </w:p>
    <w:p w14:paraId="7C931DC7" w14:textId="77777777"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14:paraId="32EA5DD2" w14:textId="77777777"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14:paraId="641E04F3" w14:textId="77777777" w:rsidR="003853E3" w:rsidRPr="00901FD7" w:rsidRDefault="00CD5DE9" w:rsidP="009D5E6E">
      <w:pPr>
        <w:spacing w:before="120" w:after="120"/>
        <w:jc w:val="both"/>
        <w:rPr>
          <w:rFonts w:ascii="Arial" w:hAnsi="Arial" w:cs="Arial"/>
          <w:b/>
          <w:sz w:val="20"/>
          <w:szCs w:val="20"/>
          <w:u w:val="single"/>
        </w:rPr>
      </w:pPr>
      <w:r w:rsidRPr="00901FD7">
        <w:rPr>
          <w:rFonts w:ascii="Arial" w:hAnsi="Arial" w:cs="Arial"/>
          <w:b/>
          <w:sz w:val="20"/>
          <w:szCs w:val="20"/>
          <w:u w:val="single"/>
        </w:rPr>
        <w:t>Marco normativo a considerar</w:t>
      </w:r>
      <w:r w:rsidR="00901FD7">
        <w:rPr>
          <w:rFonts w:ascii="Arial" w:hAnsi="Arial" w:cs="Arial"/>
          <w:b/>
          <w:sz w:val="20"/>
          <w:szCs w:val="20"/>
          <w:u w:val="single"/>
        </w:rPr>
        <w:t>:</w:t>
      </w:r>
    </w:p>
    <w:p w14:paraId="6EB0B8F0" w14:textId="77777777"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14:paraId="0CB3C727" w14:textId="77777777"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14:paraId="67EBCF4C"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14:paraId="5C7C9649"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329E5C24" w14:textId="77777777"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14:paraId="0041A0F5"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70C87C3E" w14:textId="77777777"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14:paraId="56533AEE" w14:textId="77777777"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14:paraId="52088D9C"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14:paraId="2D2D68A6"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14:paraId="42146D04"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14:paraId="24A6FB96"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14:paraId="350E67C2"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14:paraId="04AF5526"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lastRenderedPageBreak/>
        <w:t>(…)</w:t>
      </w:r>
    </w:p>
    <w:p w14:paraId="556233D9" w14:textId="77777777"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t>Principio 21: Comités especiales</w:t>
      </w:r>
    </w:p>
    <w:p w14:paraId="336BE9A5"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14:paraId="4DEF224D" w14:textId="77777777"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14:paraId="6A03C920"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14:paraId="2E47B2B5" w14:textId="77777777"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14:paraId="0F9F9AAE" w14:textId="77777777"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de acuerdo a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14:paraId="78FDBF47" w14:textId="77777777"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14:paraId="399FFE3B" w14:textId="77777777"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14:paraId="49E8E597" w14:textId="77777777" w:rsidR="00496EE5" w:rsidRDefault="00496EE5" w:rsidP="00496EE5">
      <w:pPr>
        <w:spacing w:before="120" w:after="120"/>
        <w:jc w:val="both"/>
        <w:rPr>
          <w:rFonts w:ascii="Arial" w:hAnsi="Arial" w:cs="Arial"/>
          <w:sz w:val="20"/>
        </w:rPr>
      </w:pPr>
      <w:r>
        <w:rPr>
          <w:rFonts w:ascii="Arial" w:hAnsi="Arial" w:cs="Arial"/>
          <w:sz w:val="20"/>
        </w:rPr>
        <w:t>El «</w:t>
      </w:r>
      <w:r w:rsidRPr="00A1790B">
        <w:rPr>
          <w:rFonts w:ascii="Arial" w:hAnsi="Arial" w:cs="Arial"/>
          <w:i/>
          <w:sz w:val="20"/>
        </w:rPr>
        <w:t>Reporte sobre el Cumplimiento del Código de Buen Gobierno Corporativo para las Sociedades Peruanas</w:t>
      </w:r>
      <w:r>
        <w:rPr>
          <w:rFonts w:ascii="Arial" w:hAnsi="Arial" w:cs="Arial"/>
          <w:sz w:val="20"/>
        </w:rPr>
        <w:t>», correspondiente al ejercicio 2020 (en adelante, Reporte CBGC 2020) difundido por su representada:</w:t>
      </w:r>
    </w:p>
    <w:tbl>
      <w:tblPr>
        <w:tblStyle w:val="Tablaconcuadrcula"/>
        <w:tblW w:w="0" w:type="auto"/>
        <w:tblLook w:val="04A0" w:firstRow="1" w:lastRow="0" w:firstColumn="1" w:lastColumn="0" w:noHBand="0" w:noVBand="1"/>
      </w:tblPr>
      <w:tblGrid>
        <w:gridCol w:w="8494"/>
      </w:tblGrid>
      <w:tr w:rsidR="00496EE5" w14:paraId="027BD073" w14:textId="77777777" w:rsidTr="00496EE5">
        <w:tc>
          <w:tcPr>
            <w:tcW w:w="8494" w:type="dxa"/>
            <w:tcBorders>
              <w:top w:val="single" w:sz="4" w:space="0" w:color="auto"/>
              <w:left w:val="single" w:sz="4" w:space="0" w:color="auto"/>
              <w:bottom w:val="single" w:sz="4" w:space="0" w:color="auto"/>
              <w:right w:val="single" w:sz="4" w:space="0" w:color="auto"/>
            </w:tcBorders>
            <w:hideMark/>
          </w:tcPr>
          <w:p w14:paraId="06BCA8A0" w14:textId="77777777" w:rsidR="00496EE5" w:rsidRDefault="00496EE5">
            <w:pPr>
              <w:spacing w:before="120" w:after="120"/>
              <w:jc w:val="both"/>
              <w:rPr>
                <w:rFonts w:ascii="Arial" w:hAnsi="Arial" w:cs="Arial"/>
                <w:b/>
                <w:sz w:val="16"/>
              </w:rPr>
            </w:pPr>
            <w:r>
              <w:rPr>
                <w:rFonts w:ascii="Arial" w:hAnsi="Arial" w:cs="Arial"/>
                <w:b/>
                <w:sz w:val="20"/>
              </w:rPr>
              <w:t>Principio 15, pregunta III.1:</w:t>
            </w:r>
          </w:p>
          <w:tbl>
            <w:tblPr>
              <w:tblStyle w:val="Tablaconcuadrcula"/>
              <w:tblW w:w="7998" w:type="dxa"/>
              <w:tblInd w:w="113" w:type="dxa"/>
              <w:tblLook w:val="04A0" w:firstRow="1" w:lastRow="0" w:firstColumn="1" w:lastColumn="0" w:noHBand="0" w:noVBand="1"/>
            </w:tblPr>
            <w:tblGrid>
              <w:gridCol w:w="4247"/>
              <w:gridCol w:w="435"/>
              <w:gridCol w:w="435"/>
              <w:gridCol w:w="2881"/>
            </w:tblGrid>
            <w:tr w:rsidR="00496EE5" w14:paraId="74B8E9A0" w14:textId="77777777" w:rsidTr="00D02677">
              <w:trPr>
                <w:trHeight w:val="527"/>
              </w:trPr>
              <w:tc>
                <w:tcPr>
                  <w:tcW w:w="4313" w:type="dxa"/>
                  <w:tcBorders>
                    <w:top w:val="nil"/>
                    <w:left w:val="nil"/>
                    <w:bottom w:val="single" w:sz="4" w:space="0" w:color="auto"/>
                    <w:right w:val="single" w:sz="4" w:space="0" w:color="auto"/>
                  </w:tcBorders>
                  <w:vAlign w:val="center"/>
                </w:tcPr>
                <w:p w14:paraId="0E9DC2A4" w14:textId="77777777" w:rsidR="00496EE5" w:rsidRDefault="00496EE5">
                  <w:pPr>
                    <w:autoSpaceDE w:val="0"/>
                    <w:autoSpaceDN w:val="0"/>
                    <w:adjustRightInd w:val="0"/>
                    <w:spacing w:after="60"/>
                    <w:ind w:left="-108"/>
                    <w:rPr>
                      <w:rFonts w:ascii="Arial" w:hAnsi="Arial" w:cs="Arial"/>
                      <w:b/>
                      <w:sz w:val="18"/>
                    </w:rPr>
                  </w:pP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5540D01D"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Sí</w:t>
                  </w: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327CCDC4"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No</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8EE9AE3" w14:textId="77777777" w:rsidR="00496EE5" w:rsidRDefault="00496EE5">
                  <w:pPr>
                    <w:autoSpaceDE w:val="0"/>
                    <w:autoSpaceDN w:val="0"/>
                    <w:adjustRightInd w:val="0"/>
                    <w:spacing w:before="60" w:after="60"/>
                    <w:ind w:left="34"/>
                    <w:rPr>
                      <w:rFonts w:ascii="Arial" w:hAnsi="Arial" w:cs="Arial"/>
                      <w:b/>
                      <w:sz w:val="18"/>
                    </w:rPr>
                  </w:pPr>
                  <w:r>
                    <w:rPr>
                      <w:rFonts w:ascii="Arial" w:hAnsi="Arial" w:cs="Arial"/>
                      <w:b/>
                      <w:sz w:val="18"/>
                    </w:rPr>
                    <w:t>Explicación:</w:t>
                  </w:r>
                </w:p>
              </w:tc>
            </w:tr>
            <w:tr w:rsidR="00496EE5" w14:paraId="17ACDCEE" w14:textId="77777777" w:rsidTr="00D02677">
              <w:trPr>
                <w:trHeight w:val="1134"/>
              </w:trPr>
              <w:tc>
                <w:tcPr>
                  <w:tcW w:w="4313" w:type="dxa"/>
                  <w:tcBorders>
                    <w:top w:val="single" w:sz="4" w:space="0" w:color="auto"/>
                    <w:left w:val="single" w:sz="4" w:space="0" w:color="auto"/>
                    <w:bottom w:val="single" w:sz="4" w:space="0" w:color="auto"/>
                    <w:right w:val="single" w:sz="4" w:space="0" w:color="auto"/>
                  </w:tcBorders>
                  <w:hideMark/>
                </w:tcPr>
                <w:p w14:paraId="74E7A65E" w14:textId="77777777" w:rsidR="00496EE5" w:rsidRDefault="00496EE5">
                  <w:pPr>
                    <w:autoSpaceDE w:val="0"/>
                    <w:autoSpaceDN w:val="0"/>
                    <w:adjustRightInd w:val="0"/>
                    <w:spacing w:before="80" w:after="80"/>
                    <w:jc w:val="both"/>
                    <w:rPr>
                      <w:rFonts w:ascii="Arial" w:hAnsi="Arial" w:cs="Arial"/>
                      <w:i/>
                      <w:sz w:val="18"/>
                    </w:rPr>
                  </w:pPr>
                  <w:r>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Pr>
                      <w:rFonts w:ascii="Arial" w:hAnsi="Arial" w:cs="Arial"/>
                      <w:b/>
                      <w:i/>
                      <w:sz w:val="18"/>
                      <w:u w:val="single"/>
                    </w:rPr>
                    <w:t>pluralidad de enfoques y opiniones</w:t>
                  </w:r>
                  <w:r>
                    <w:rPr>
                      <w:rFonts w:ascii="Arial" w:hAnsi="Arial" w:cs="Arial"/>
                      <w:i/>
                      <w:sz w:val="18"/>
                    </w:rPr>
                    <w:t>?</w:t>
                  </w:r>
                </w:p>
              </w:tc>
              <w:tc>
                <w:tcPr>
                  <w:tcW w:w="384" w:type="dxa"/>
                  <w:tcBorders>
                    <w:top w:val="single" w:sz="4" w:space="0" w:color="auto"/>
                    <w:left w:val="single" w:sz="4" w:space="0" w:color="auto"/>
                    <w:bottom w:val="single" w:sz="4" w:space="0" w:color="auto"/>
                    <w:right w:val="single" w:sz="4" w:space="0" w:color="auto"/>
                  </w:tcBorders>
                </w:tcPr>
                <w:p w14:paraId="75E65F1A" w14:textId="77777777" w:rsidR="00496EE5" w:rsidRDefault="00496EE5">
                  <w:pPr>
                    <w:autoSpaceDE w:val="0"/>
                    <w:autoSpaceDN w:val="0"/>
                    <w:adjustRightInd w:val="0"/>
                    <w:spacing w:before="60" w:after="60"/>
                    <w:ind w:left="-108"/>
                    <w:jc w:val="center"/>
                    <w:rPr>
                      <w:rFonts w:ascii="Arial" w:hAnsi="Arial" w:cs="Arial"/>
                      <w:i/>
                      <w:sz w:val="18"/>
                    </w:rPr>
                  </w:pPr>
                </w:p>
              </w:tc>
              <w:tc>
                <w:tcPr>
                  <w:tcW w:w="384" w:type="dxa"/>
                  <w:tcBorders>
                    <w:top w:val="single" w:sz="4" w:space="0" w:color="auto"/>
                    <w:left w:val="single" w:sz="4" w:space="0" w:color="auto"/>
                    <w:bottom w:val="single" w:sz="4" w:space="0" w:color="auto"/>
                    <w:right w:val="single" w:sz="4" w:space="0" w:color="auto"/>
                  </w:tcBorders>
                </w:tcPr>
                <w:p w14:paraId="21DB6B7F" w14:textId="77777777" w:rsidR="00496EE5" w:rsidRDefault="00496EE5">
                  <w:pPr>
                    <w:autoSpaceDE w:val="0"/>
                    <w:autoSpaceDN w:val="0"/>
                    <w:adjustRightInd w:val="0"/>
                    <w:spacing w:before="60" w:after="60"/>
                    <w:ind w:left="-108"/>
                    <w:jc w:val="center"/>
                    <w:rPr>
                      <w:rFonts w:ascii="Arial" w:hAnsi="Arial" w:cs="Arial"/>
                      <w:i/>
                      <w:sz w:val="18"/>
                    </w:rPr>
                  </w:pPr>
                </w:p>
              </w:tc>
              <w:tc>
                <w:tcPr>
                  <w:tcW w:w="2917" w:type="dxa"/>
                  <w:tcBorders>
                    <w:top w:val="single" w:sz="4" w:space="0" w:color="auto"/>
                    <w:left w:val="single" w:sz="4" w:space="0" w:color="auto"/>
                    <w:bottom w:val="single" w:sz="4" w:space="0" w:color="auto"/>
                    <w:right w:val="single" w:sz="4" w:space="0" w:color="auto"/>
                  </w:tcBorders>
                </w:tcPr>
                <w:p w14:paraId="79B7B522" w14:textId="77777777" w:rsidR="00496EE5" w:rsidRDefault="00496EE5">
                  <w:pPr>
                    <w:autoSpaceDE w:val="0"/>
                    <w:autoSpaceDN w:val="0"/>
                    <w:adjustRightInd w:val="0"/>
                    <w:spacing w:before="60" w:after="60"/>
                    <w:ind w:left="-108"/>
                    <w:jc w:val="center"/>
                    <w:rPr>
                      <w:rFonts w:ascii="Arial" w:hAnsi="Arial" w:cs="Arial"/>
                      <w:i/>
                      <w:sz w:val="18"/>
                    </w:rPr>
                  </w:pPr>
                </w:p>
              </w:tc>
            </w:tr>
          </w:tbl>
          <w:p w14:paraId="5DA44870" w14:textId="77777777" w:rsidR="00496EE5" w:rsidRDefault="00496EE5">
            <w:pPr>
              <w:spacing w:before="120" w:after="120"/>
              <w:jc w:val="both"/>
              <w:rPr>
                <w:rFonts w:ascii="Arial" w:hAnsi="Arial" w:cs="Arial"/>
                <w:b/>
                <w:sz w:val="20"/>
              </w:rPr>
            </w:pPr>
            <w:r>
              <w:rPr>
                <w:rFonts w:ascii="Arial" w:hAnsi="Arial" w:cs="Arial"/>
                <w:sz w:val="20"/>
              </w:rPr>
              <w:t xml:space="preserve">Su representada a esta pregunta del Reporte CBGC 2020 ha respondido </w:t>
            </w:r>
            <w:r w:rsidRPr="005A6FB7">
              <w:rPr>
                <w:rFonts w:ascii="Arial" w:hAnsi="Arial" w:cs="Arial"/>
                <w:b/>
                <w:sz w:val="20"/>
              </w:rPr>
              <w:t>afirmativamente</w:t>
            </w:r>
            <w:r>
              <w:rPr>
                <w:rFonts w:ascii="Arial" w:hAnsi="Arial" w:cs="Arial"/>
                <w:sz w:val="20"/>
              </w:rPr>
              <w:t>,</w:t>
            </w:r>
            <w:r>
              <w:t xml:space="preserve"> </w:t>
            </w:r>
            <w:r>
              <w:rPr>
                <w:rFonts w:ascii="Arial" w:hAnsi="Arial" w:cs="Arial"/>
                <w:sz w:val="20"/>
              </w:rPr>
              <w:t>es decir, que su Directorio SÍ está conformado por personas con diferentes especialidades y competencias, con prestigio, ética, independencia económica, disponibilidad suficiente y otras cualidades relevantes para la sociedad, de manera que haya pluralidad de enfoques y opiniones.</w:t>
            </w:r>
          </w:p>
        </w:tc>
      </w:tr>
    </w:tbl>
    <w:p w14:paraId="62F8847F" w14:textId="77777777" w:rsidR="00E02D9F" w:rsidRDefault="00E02D9F" w:rsidP="00537CDC">
      <w:pPr>
        <w:spacing w:before="120" w:after="120"/>
        <w:jc w:val="both"/>
        <w:rPr>
          <w:rFonts w:ascii="Arial" w:hAnsi="Arial" w:cs="Arial"/>
          <w:sz w:val="20"/>
        </w:rPr>
      </w:pPr>
      <w:r w:rsidRPr="00E02D9F">
        <w:rPr>
          <w:rFonts w:ascii="Arial" w:hAnsi="Arial" w:cs="Arial"/>
          <w:sz w:val="20"/>
        </w:rPr>
        <w:lastRenderedPageBreak/>
        <w:t>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tbl>
      <w:tblPr>
        <w:tblStyle w:val="Tablaconcuadrcula"/>
        <w:tblW w:w="0" w:type="auto"/>
        <w:tblLook w:val="04A0" w:firstRow="1" w:lastRow="0" w:firstColumn="1" w:lastColumn="0" w:noHBand="0" w:noVBand="1"/>
      </w:tblPr>
      <w:tblGrid>
        <w:gridCol w:w="8494"/>
      </w:tblGrid>
      <w:tr w:rsidR="00B230E3" w14:paraId="5EA37F42" w14:textId="77777777" w:rsidTr="00245C74">
        <w:tc>
          <w:tcPr>
            <w:tcW w:w="8494" w:type="dxa"/>
            <w:shd w:val="clear" w:color="auto" w:fill="D9D9D9" w:themeFill="background1" w:themeFillShade="D9"/>
          </w:tcPr>
          <w:p w14:paraId="72FFE93B" w14:textId="77777777" w:rsidR="00B230E3" w:rsidRPr="00D53B62" w:rsidRDefault="00D53B62" w:rsidP="00D53B62">
            <w:pPr>
              <w:pStyle w:val="Prrafodelista"/>
              <w:numPr>
                <w:ilvl w:val="0"/>
                <w:numId w:val="19"/>
              </w:numPr>
              <w:spacing w:before="120" w:after="120"/>
              <w:jc w:val="both"/>
              <w:rPr>
                <w:rFonts w:ascii="Arial" w:hAnsi="Arial" w:cs="Arial"/>
                <w:sz w:val="20"/>
              </w:rPr>
            </w:pPr>
            <w:r w:rsidRPr="00D53B62">
              <w:rPr>
                <w:rFonts w:ascii="Arial" w:hAnsi="Arial" w:cs="Arial"/>
                <w:sz w:val="20"/>
              </w:rPr>
              <w:t>De modo general explique qué políticas y compromisos ha adoptado su Junta General de Accionistas, o de ser el caso su Directorio, para que los actos del Emisor sean compatibles y observen los principios o prácticas de Gobierno Corporativo, que se detallan en el Código de Buen Gobierno Corporativo para las Sociedades Peruanas o en otro referente.</w:t>
            </w:r>
          </w:p>
        </w:tc>
      </w:tr>
      <w:tr w:rsidR="00D53B62" w14:paraId="1778F9C6" w14:textId="77777777" w:rsidTr="00D53B62">
        <w:tc>
          <w:tcPr>
            <w:tcW w:w="8494" w:type="dxa"/>
            <w:shd w:val="clear" w:color="auto" w:fill="auto"/>
          </w:tcPr>
          <w:p w14:paraId="4155E683" w14:textId="77777777" w:rsidR="00D53B62" w:rsidRDefault="00D53B62" w:rsidP="00537CDC">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B230E3" w14:paraId="4768B718" w14:textId="77777777" w:rsidTr="00B230E3">
        <w:sdt>
          <w:sdtPr>
            <w:rPr>
              <w:rFonts w:eastAsia="Arial"/>
              <w:sz w:val="22"/>
              <w:szCs w:val="22"/>
              <w:lang w:val="es-PE" w:eastAsia="en-US"/>
            </w:rPr>
            <w:id w:val="-899661989"/>
            <w:placeholder>
              <w:docPart w:val="D2AD634EE9DA4D1EA97B97AEAB324440"/>
            </w:placeholder>
            <w:text/>
          </w:sdtPr>
          <w:sdtEndPr/>
          <w:sdtContent>
            <w:tc>
              <w:tcPr>
                <w:tcW w:w="8494" w:type="dxa"/>
              </w:tcPr>
              <w:p w14:paraId="1712CDAA" w14:textId="1C43B233" w:rsidR="00B230E3" w:rsidRPr="00297460" w:rsidRDefault="00FD097D" w:rsidP="0008230F">
                <w:r w:rsidRPr="00FD097D">
                  <w:rPr>
                    <w:rFonts w:eastAsia="Arial"/>
                    <w:sz w:val="22"/>
                    <w:szCs w:val="22"/>
                    <w:lang w:val="es-PE" w:eastAsia="en-US"/>
                  </w:rPr>
                  <w:t>El Directorio del Banco de Crédito del Perú (BCP) ha ratificado la Política de Gobierno Corporativo Credicorp (4205.010.55.02), principal norma interna que regula el gobierno corporativo del grupo económico del que forma parte el banco. Esta política corporativa tiene como objetivo plasmar el compromiso con sus accionistas y otros grupos de interés, promoviendo el más alto nivel de desempeño del Directorio y la gerencia, la transparencia informativa y un adecuado gobierno y control interno en Credicorp.</w:t>
                </w:r>
              </w:p>
            </w:tc>
          </w:sdtContent>
        </w:sdt>
      </w:tr>
    </w:tbl>
    <w:p w14:paraId="1744E060" w14:textId="77777777" w:rsidR="00B230E3" w:rsidRPr="00D12BDF" w:rsidRDefault="00B230E3" w:rsidP="00D12BDF"/>
    <w:tbl>
      <w:tblPr>
        <w:tblStyle w:val="Tablaconcuadrcula"/>
        <w:tblW w:w="0" w:type="auto"/>
        <w:tblLook w:val="04A0" w:firstRow="1" w:lastRow="0" w:firstColumn="1" w:lastColumn="0" w:noHBand="0" w:noVBand="1"/>
      </w:tblPr>
      <w:tblGrid>
        <w:gridCol w:w="8494"/>
      </w:tblGrid>
      <w:tr w:rsidR="00D53B62" w14:paraId="369DD865" w14:textId="77777777" w:rsidTr="00AB7195">
        <w:tc>
          <w:tcPr>
            <w:tcW w:w="8494" w:type="dxa"/>
            <w:shd w:val="clear" w:color="auto" w:fill="D9D9D9" w:themeFill="background1" w:themeFillShade="D9"/>
          </w:tcPr>
          <w:p w14:paraId="48606F62" w14:textId="77777777" w:rsidR="00D53B62" w:rsidRPr="00D53B62" w:rsidRDefault="00D53B62" w:rsidP="00D53B62">
            <w:pPr>
              <w:pStyle w:val="Prrafodelista"/>
              <w:numPr>
                <w:ilvl w:val="0"/>
                <w:numId w:val="19"/>
              </w:numPr>
              <w:spacing w:before="120" w:after="120"/>
              <w:jc w:val="both"/>
              <w:rPr>
                <w:rFonts w:ascii="Arial" w:hAnsi="Arial" w:cs="Arial"/>
                <w:sz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D53B62" w14:paraId="2DFAB881" w14:textId="77777777" w:rsidTr="00AB7195">
        <w:tc>
          <w:tcPr>
            <w:tcW w:w="8494" w:type="dxa"/>
            <w:shd w:val="clear" w:color="auto" w:fill="auto"/>
          </w:tcPr>
          <w:p w14:paraId="608373B4"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33995007" w14:textId="77777777" w:rsidTr="00AB7195">
        <w:sdt>
          <w:sdtPr>
            <w:id w:val="-923413875"/>
            <w:placeholder>
              <w:docPart w:val="9276FDD396004D97B13B767CA90F4317"/>
            </w:placeholder>
            <w:text/>
          </w:sdtPr>
          <w:sdtEndPr/>
          <w:sdtContent>
            <w:tc>
              <w:tcPr>
                <w:tcW w:w="8494" w:type="dxa"/>
              </w:tcPr>
              <w:p w14:paraId="0684E6DD" w14:textId="1CBF9BC5" w:rsidR="00D53B62" w:rsidRPr="00297460" w:rsidRDefault="00FD097D" w:rsidP="0008230F">
                <w:r>
                  <w:t>La versión actual de la Política de Gobierno Corporativo Credicorp fue aprobada por el Directorio de Credicorp Ltd. (Credicorp) en su sesión del 28/10/2021 y ratificada por el Directorio BCP del 27/10/2021.</w:t>
                </w:r>
              </w:p>
            </w:tc>
          </w:sdtContent>
        </w:sdt>
      </w:tr>
    </w:tbl>
    <w:p w14:paraId="1B9FE8AC"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81BA7D5" w14:textId="77777777" w:rsidTr="00AB7195">
        <w:tc>
          <w:tcPr>
            <w:tcW w:w="8494" w:type="dxa"/>
            <w:shd w:val="clear" w:color="auto" w:fill="D9D9D9" w:themeFill="background1" w:themeFillShade="D9"/>
          </w:tcPr>
          <w:p w14:paraId="60ADD6F0" w14:textId="77777777" w:rsidR="00D53B62" w:rsidRPr="008B6CB8" w:rsidRDefault="008B6CB8" w:rsidP="008B6CB8">
            <w:pPr>
              <w:pStyle w:val="Prrafodelista"/>
              <w:numPr>
                <w:ilvl w:val="1"/>
                <w:numId w:val="19"/>
              </w:numPr>
              <w:spacing w:before="120" w:after="120"/>
              <w:jc w:val="both"/>
              <w:rPr>
                <w:rFonts w:ascii="Arial" w:hAnsi="Arial" w:cs="Arial"/>
                <w:sz w:val="20"/>
              </w:rPr>
            </w:pPr>
            <w:r w:rsidRPr="00781DBB">
              <w:rPr>
                <w:rFonts w:ascii="Arial" w:hAnsi="Arial" w:cs="Arial"/>
                <w:sz w:val="20"/>
              </w:rPr>
              <w:t>Enlace web donde se puede acceder a</w:t>
            </w:r>
            <w:r>
              <w:rPr>
                <w:rFonts w:ascii="Arial" w:hAnsi="Arial" w:cs="Arial"/>
                <w:sz w:val="20"/>
              </w:rPr>
              <w:t xml:space="preserve">l </w:t>
            </w:r>
            <w:r w:rsidRPr="00781DBB">
              <w:rPr>
                <w:rFonts w:ascii="Arial" w:hAnsi="Arial" w:cs="Arial"/>
                <w:sz w:val="20"/>
              </w:rPr>
              <w:t>documento</w:t>
            </w:r>
            <w:r>
              <w:rPr>
                <w:rFonts w:ascii="Arial" w:hAnsi="Arial" w:cs="Arial"/>
                <w:sz w:val="20"/>
              </w:rPr>
              <w:t xml:space="preserve"> que contiene esas políticas y compromisos</w:t>
            </w:r>
            <w:r w:rsidRPr="00781DBB">
              <w:rPr>
                <w:rFonts w:ascii="Arial" w:hAnsi="Arial" w:cs="Arial"/>
                <w:sz w:val="20"/>
              </w:rPr>
              <w:t xml:space="preserve">, de ser </w:t>
            </w:r>
            <w:r w:rsidRPr="00E26410">
              <w:rPr>
                <w:rFonts w:ascii="Arial" w:hAnsi="Arial" w:cs="Arial"/>
                <w:sz w:val="20"/>
              </w:rPr>
              <w:t>posible (*).</w:t>
            </w:r>
          </w:p>
        </w:tc>
      </w:tr>
      <w:tr w:rsidR="00D53B62" w14:paraId="7A53EE2D" w14:textId="77777777" w:rsidTr="00AB7195">
        <w:tc>
          <w:tcPr>
            <w:tcW w:w="8494" w:type="dxa"/>
            <w:shd w:val="clear" w:color="auto" w:fill="auto"/>
          </w:tcPr>
          <w:p w14:paraId="28024669"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73B65B9F" w14:textId="77777777" w:rsidTr="00AB7195">
        <w:sdt>
          <w:sdtPr>
            <w:id w:val="-1658834308"/>
            <w:placeholder>
              <w:docPart w:val="FBA0A31472544DDA8CB132D9950CC966"/>
            </w:placeholder>
            <w:text/>
          </w:sdtPr>
          <w:sdtEndPr/>
          <w:sdtContent>
            <w:tc>
              <w:tcPr>
                <w:tcW w:w="8494" w:type="dxa"/>
              </w:tcPr>
              <w:p w14:paraId="00E531DB" w14:textId="2245F20D" w:rsidR="00D53B62" w:rsidRPr="00297460" w:rsidRDefault="00AF11EC" w:rsidP="0008230F">
                <w:r>
                  <w:t xml:space="preserve">https://credicorp.gcs-web.com/corporate-governance/corporate-governance-documents </w:t>
                </w:r>
              </w:p>
            </w:tc>
          </w:sdtContent>
        </w:sdt>
      </w:tr>
    </w:tbl>
    <w:p w14:paraId="35E5E464" w14:textId="77777777" w:rsidR="000B4EFD" w:rsidRDefault="000B4EFD" w:rsidP="0096015A">
      <w:pPr>
        <w:jc w:val="both"/>
        <w:rPr>
          <w:rFonts w:ascii="Arial" w:hAnsi="Arial" w:cs="Arial"/>
          <w:sz w:val="20"/>
        </w:rPr>
      </w:pPr>
      <w:r w:rsidRPr="00E26410">
        <w:rPr>
          <w:rFonts w:ascii="Arial" w:hAnsi="Arial" w:cs="Arial"/>
          <w:sz w:val="20"/>
        </w:rPr>
        <w:t>(*) La respuesta es voluntaria.</w:t>
      </w:r>
    </w:p>
    <w:p w14:paraId="4F77987C" w14:textId="77777777" w:rsidR="000B4EFD" w:rsidRPr="00D12BDF" w:rsidRDefault="000B4EFD" w:rsidP="00D12BDF"/>
    <w:tbl>
      <w:tblPr>
        <w:tblStyle w:val="Tablaconcuadrcula"/>
        <w:tblW w:w="0" w:type="auto"/>
        <w:tblLook w:val="04A0" w:firstRow="1" w:lastRow="0" w:firstColumn="1" w:lastColumn="0" w:noHBand="0" w:noVBand="1"/>
      </w:tblPr>
      <w:tblGrid>
        <w:gridCol w:w="8494"/>
      </w:tblGrid>
      <w:tr w:rsidR="00D53B62" w14:paraId="37964971" w14:textId="77777777" w:rsidTr="00AB7195">
        <w:tc>
          <w:tcPr>
            <w:tcW w:w="8494" w:type="dxa"/>
            <w:shd w:val="clear" w:color="auto" w:fill="D9D9D9" w:themeFill="background1" w:themeFillShade="D9"/>
          </w:tcPr>
          <w:p w14:paraId="3A21A3D1"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 xml:space="preserve">establecido para que los integrantes del Directorio sean personas con diferentes especialidades y </w:t>
            </w:r>
            <w:r w:rsidRPr="00DE338D">
              <w:rPr>
                <w:rFonts w:ascii="Arial" w:hAnsi="Arial" w:cs="Arial"/>
                <w:sz w:val="20"/>
              </w:rPr>
              <w:lastRenderedPageBreak/>
              <w:t>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D53B62" w14:paraId="6D16FDB8" w14:textId="77777777" w:rsidTr="00AB7195">
        <w:tc>
          <w:tcPr>
            <w:tcW w:w="8494" w:type="dxa"/>
            <w:shd w:val="clear" w:color="auto" w:fill="auto"/>
          </w:tcPr>
          <w:p w14:paraId="1B8C3697"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14:paraId="5DFB7224" w14:textId="77777777" w:rsidTr="00AB7195">
        <w:bookmarkStart w:id="0" w:name="_Hlk95907434" w:displacedByCustomXml="next"/>
        <w:sdt>
          <w:sdtPr>
            <w:id w:val="183566779"/>
            <w:placeholder>
              <w:docPart w:val="A5D3FB8CB71446DBBD20F883DC6D186F"/>
            </w:placeholder>
            <w:text/>
          </w:sdtPr>
          <w:sdtEndPr/>
          <w:sdtContent>
            <w:tc>
              <w:tcPr>
                <w:tcW w:w="8494" w:type="dxa"/>
              </w:tcPr>
              <w:p w14:paraId="261064E5" w14:textId="61579E84" w:rsidR="00D53B62" w:rsidRPr="00297460" w:rsidRDefault="00AF11EC" w:rsidP="0008230F">
                <w:r w:rsidRPr="00AF11EC">
                  <w:t>El Reglamento del Directorio BCP (4130.013.01.07) contiene en su punto 6 los Criterios de Selección de los Directores. Esta norma fue aprobada por el Directorio BCP en su sesión del 16/12/2015, siendo su última modificación el 22/12/2021.</w:t>
                </w:r>
              </w:p>
            </w:tc>
          </w:sdtContent>
        </w:sdt>
        <w:bookmarkEnd w:id="0" w:displacedByCustomXml="prev"/>
      </w:tr>
    </w:tbl>
    <w:p w14:paraId="1256BDD3"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3A713E2" w14:textId="77777777" w:rsidTr="00AB7195">
        <w:tc>
          <w:tcPr>
            <w:tcW w:w="8494" w:type="dxa"/>
            <w:shd w:val="clear" w:color="auto" w:fill="D9D9D9" w:themeFill="background1" w:themeFillShade="D9"/>
          </w:tcPr>
          <w:p w14:paraId="24BD0CF7"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D53B62" w14:paraId="4B357B81" w14:textId="77777777" w:rsidTr="00AB7195">
        <w:tc>
          <w:tcPr>
            <w:tcW w:w="8494" w:type="dxa"/>
            <w:shd w:val="clear" w:color="auto" w:fill="auto"/>
          </w:tcPr>
          <w:p w14:paraId="3BB288C3"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93CE24B" w14:textId="77777777" w:rsidTr="00AB7195">
        <w:sdt>
          <w:sdtPr>
            <w:id w:val="-1177646065"/>
            <w:placeholder>
              <w:docPart w:val="432C64EC73CD4AD49020A5FE69E49ECD"/>
            </w:placeholder>
            <w:text/>
          </w:sdtPr>
          <w:sdtEndPr/>
          <w:sdtContent>
            <w:tc>
              <w:tcPr>
                <w:tcW w:w="8494" w:type="dxa"/>
              </w:tcPr>
              <w:p w14:paraId="5DCFD575" w14:textId="47D48F9F" w:rsidR="00D53B62" w:rsidRPr="00297460" w:rsidRDefault="00AF11EC" w:rsidP="0008230F">
                <w:r>
                  <w:t xml:space="preserve">No </w:t>
                </w:r>
                <w:bookmarkStart w:id="1" w:name="_Hlk95907445"/>
                <w:r>
                  <w:t>aplica.</w:t>
                </w:r>
              </w:p>
            </w:tc>
          </w:sdtContent>
        </w:sdt>
        <w:bookmarkEnd w:id="1" w:displacedByCustomXml="prev"/>
      </w:tr>
    </w:tbl>
    <w:p w14:paraId="7FC2033A"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709F3035" w14:textId="77777777" w:rsidTr="00AB7195">
        <w:tc>
          <w:tcPr>
            <w:tcW w:w="8494" w:type="dxa"/>
            <w:shd w:val="clear" w:color="auto" w:fill="D9D9D9" w:themeFill="background1" w:themeFillShade="D9"/>
          </w:tcPr>
          <w:p w14:paraId="5102B9D0"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w:t>
            </w:r>
            <w:r w:rsidRPr="00202A7C">
              <w:rPr>
                <w:rFonts w:ascii="Arial" w:hAnsi="Arial" w:cs="Arial"/>
                <w:sz w:val="20"/>
              </w:rPr>
              <w:t>CBGC</w:t>
            </w:r>
            <w:r>
              <w:rPr>
                <w:rFonts w:ascii="Arial" w:hAnsi="Arial" w:cs="Arial"/>
                <w:sz w:val="20"/>
              </w:rPr>
              <w:t xml:space="preserve"> 2020.</w:t>
            </w:r>
          </w:p>
        </w:tc>
      </w:tr>
      <w:tr w:rsidR="00D53B62" w14:paraId="516831C4" w14:textId="77777777" w:rsidTr="00AB7195">
        <w:tc>
          <w:tcPr>
            <w:tcW w:w="8494" w:type="dxa"/>
            <w:shd w:val="clear" w:color="auto" w:fill="auto"/>
          </w:tcPr>
          <w:p w14:paraId="260964AE"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224CD763" w14:textId="77777777" w:rsidTr="00AB7195">
        <w:bookmarkStart w:id="2" w:name="_Hlk95906539" w:displacedByCustomXml="next"/>
        <w:sdt>
          <w:sdtPr>
            <w:rPr>
              <w:rFonts w:eastAsia="Arial"/>
              <w:sz w:val="22"/>
              <w:szCs w:val="22"/>
              <w:lang w:val="es-PE" w:eastAsia="en-US"/>
            </w:rPr>
            <w:id w:val="1932011264"/>
            <w:placeholder>
              <w:docPart w:val="6969272C3F7B4195A14948E45D294616"/>
            </w:placeholder>
            <w:text/>
          </w:sdtPr>
          <w:sdtEndPr/>
          <w:sdtContent>
            <w:tc>
              <w:tcPr>
                <w:tcW w:w="8494" w:type="dxa"/>
              </w:tcPr>
              <w:p w14:paraId="2549FBC7" w14:textId="52C5C0FE" w:rsidR="00D53B62" w:rsidRPr="00297460" w:rsidRDefault="00FD097D" w:rsidP="00FD097D">
                <w:r w:rsidRPr="00FD097D">
                  <w:rPr>
                    <w:rFonts w:eastAsia="Arial"/>
                    <w:sz w:val="22"/>
                    <w:szCs w:val="22"/>
                    <w:lang w:val="es-PE" w:eastAsia="en-US"/>
                  </w:rPr>
                  <w:t>De acuerdo con lo establecido en el Reglamento del Directorio de BCP se busca que los directores cumplan con criterios de idoneidad técnica que incluye el conocimiento y la experiencia empresarial en cargos de nivel gerencial, directivo o equivalentes, en uno o más sectores de la actividad económica que sea relevante para el ejercicio de sus funciones y competencias que faciliten una pluralidad de enfoques y opiniones, y que tengan habilidades y conocimientos, de forma tal que en su conjunto procuren un entendimiento razonable de la actividad que desarrolla la empresa, del mercado y del entorno regulatorio, para así poder cumplir con sus funciones.</w:t>
                </w:r>
                <w:r>
                  <w:rPr>
                    <w:rFonts w:eastAsia="Arial"/>
                    <w:sz w:val="22"/>
                    <w:szCs w:val="22"/>
                    <w:lang w:val="es-PE" w:eastAsia="en-US"/>
                  </w:rPr>
                  <w:t xml:space="preserve"> </w:t>
                </w:r>
                <w:r w:rsidR="00DF50A7">
                  <w:rPr>
                    <w:rFonts w:eastAsia="Arial"/>
                    <w:sz w:val="22"/>
                    <w:szCs w:val="22"/>
                    <w:lang w:val="es-PE" w:eastAsia="en-US"/>
                  </w:rPr>
                  <w:t xml:space="preserve">                                                                                           </w:t>
                </w:r>
                <w:r w:rsidRPr="00FD097D">
                  <w:rPr>
                    <w:rFonts w:eastAsia="Arial"/>
                    <w:sz w:val="22"/>
                    <w:szCs w:val="22"/>
                    <w:lang w:val="es-PE" w:eastAsia="en-US"/>
                  </w:rPr>
                  <w:t>Adicionalmente, la Política de Gobierno Corporativo Credicorp establece que se buscará la conformación de un Directorio que colectivamente posea conocimiento y experiencia en:</w:t>
                </w:r>
                <w:r>
                  <w:rPr>
                    <w:rFonts w:eastAsia="Arial"/>
                    <w:sz w:val="22"/>
                    <w:szCs w:val="22"/>
                    <w:lang w:val="es-PE" w:eastAsia="en-US"/>
                  </w:rPr>
                  <w:t xml:space="preserve"> (ii) p</w:t>
                </w:r>
                <w:r w:rsidRPr="00FD097D">
                  <w:rPr>
                    <w:rFonts w:eastAsia="Arial"/>
                    <w:sz w:val="22"/>
                    <w:szCs w:val="22"/>
                    <w:lang w:val="es-PE" w:eastAsia="en-US"/>
                  </w:rPr>
                  <w:t>olítica macroeconómica</w:t>
                </w:r>
                <w:r>
                  <w:rPr>
                    <w:rFonts w:eastAsia="Arial"/>
                    <w:sz w:val="22"/>
                    <w:szCs w:val="22"/>
                    <w:lang w:val="es-PE" w:eastAsia="en-US"/>
                  </w:rPr>
                  <w:t>; (ii) s</w:t>
                </w:r>
                <w:r w:rsidRPr="00FD097D">
                  <w:rPr>
                    <w:rFonts w:eastAsia="Arial"/>
                    <w:sz w:val="22"/>
                    <w:szCs w:val="22"/>
                    <w:lang w:val="es-PE" w:eastAsia="en-US"/>
                  </w:rPr>
                  <w:t xml:space="preserve">ectores e industrias en los que participa la </w:t>
                </w:r>
                <w:r>
                  <w:rPr>
                    <w:rFonts w:eastAsia="Arial"/>
                    <w:sz w:val="22"/>
                    <w:szCs w:val="22"/>
                    <w:lang w:val="es-PE" w:eastAsia="en-US"/>
                  </w:rPr>
                  <w:t>c</w:t>
                </w:r>
                <w:r w:rsidRPr="00FD097D">
                  <w:rPr>
                    <w:rFonts w:eastAsia="Arial"/>
                    <w:sz w:val="22"/>
                    <w:szCs w:val="22"/>
                    <w:lang w:val="es-PE" w:eastAsia="en-US"/>
                  </w:rPr>
                  <w:t>ompañía</w:t>
                </w:r>
                <w:r>
                  <w:rPr>
                    <w:rFonts w:eastAsia="Arial"/>
                    <w:sz w:val="22"/>
                    <w:szCs w:val="22"/>
                    <w:lang w:val="es-PE" w:eastAsia="en-US"/>
                  </w:rPr>
                  <w:t>; (iii) m</w:t>
                </w:r>
                <w:r w:rsidRPr="00FD097D">
                  <w:rPr>
                    <w:rFonts w:eastAsia="Arial"/>
                    <w:sz w:val="22"/>
                    <w:szCs w:val="22"/>
                    <w:lang w:val="es-PE" w:eastAsia="en-US"/>
                  </w:rPr>
                  <w:t>ercado local, regional y global</w:t>
                </w:r>
                <w:r>
                  <w:rPr>
                    <w:rFonts w:eastAsia="Arial"/>
                    <w:sz w:val="22"/>
                    <w:szCs w:val="22"/>
                    <w:lang w:val="es-PE" w:eastAsia="en-US"/>
                  </w:rPr>
                  <w:t>; (iv) t</w:t>
                </w:r>
                <w:r w:rsidRPr="00FD097D">
                  <w:rPr>
                    <w:rFonts w:eastAsia="Arial"/>
                    <w:sz w:val="22"/>
                    <w:szCs w:val="22"/>
                    <w:lang w:val="es-PE" w:eastAsia="en-US"/>
                  </w:rPr>
                  <w:t xml:space="preserve">emas financieros avanzados en los que participa la </w:t>
                </w:r>
                <w:r>
                  <w:rPr>
                    <w:rFonts w:eastAsia="Arial"/>
                    <w:sz w:val="22"/>
                    <w:szCs w:val="22"/>
                    <w:lang w:val="es-PE" w:eastAsia="en-US"/>
                  </w:rPr>
                  <w:t>c</w:t>
                </w:r>
                <w:r w:rsidRPr="00FD097D">
                  <w:rPr>
                    <w:rFonts w:eastAsia="Arial"/>
                    <w:sz w:val="22"/>
                    <w:szCs w:val="22"/>
                    <w:lang w:val="es-PE" w:eastAsia="en-US"/>
                  </w:rPr>
                  <w:t>ompañía</w:t>
                </w:r>
                <w:r>
                  <w:rPr>
                    <w:rFonts w:eastAsia="Arial"/>
                    <w:sz w:val="22"/>
                    <w:szCs w:val="22"/>
                    <w:lang w:val="es-PE" w:eastAsia="en-US"/>
                  </w:rPr>
                  <w:t>; (v) a</w:t>
                </w:r>
                <w:r w:rsidRPr="00FD097D">
                  <w:rPr>
                    <w:rFonts w:eastAsia="Arial"/>
                    <w:sz w:val="22"/>
                    <w:szCs w:val="22"/>
                    <w:lang w:val="es-PE" w:eastAsia="en-US"/>
                  </w:rPr>
                  <w:t xml:space="preserve">dministración de </w:t>
                </w:r>
                <w:r>
                  <w:rPr>
                    <w:rFonts w:eastAsia="Arial"/>
                    <w:sz w:val="22"/>
                    <w:szCs w:val="22"/>
                    <w:lang w:val="es-PE" w:eastAsia="en-US"/>
                  </w:rPr>
                  <w:t>r</w:t>
                </w:r>
                <w:r w:rsidRPr="00FD097D">
                  <w:rPr>
                    <w:rFonts w:eastAsia="Arial"/>
                    <w:sz w:val="22"/>
                    <w:szCs w:val="22"/>
                    <w:lang w:val="es-PE" w:eastAsia="en-US"/>
                  </w:rPr>
                  <w:t>iesgos</w:t>
                </w:r>
                <w:r>
                  <w:rPr>
                    <w:rFonts w:eastAsia="Arial"/>
                    <w:sz w:val="22"/>
                    <w:szCs w:val="22"/>
                    <w:lang w:val="es-PE" w:eastAsia="en-US"/>
                  </w:rPr>
                  <w:t>; (vi) r</w:t>
                </w:r>
                <w:r w:rsidRPr="00FD097D">
                  <w:rPr>
                    <w:rFonts w:eastAsia="Arial"/>
                    <w:sz w:val="22"/>
                    <w:szCs w:val="22"/>
                    <w:lang w:val="es-PE" w:eastAsia="en-US"/>
                  </w:rPr>
                  <w:t>eporte financiero</w:t>
                </w:r>
                <w:r>
                  <w:rPr>
                    <w:rFonts w:eastAsia="Arial"/>
                    <w:sz w:val="22"/>
                    <w:szCs w:val="22"/>
                    <w:lang w:val="es-PE" w:eastAsia="en-US"/>
                  </w:rPr>
                  <w:t>; (vii) a</w:t>
                </w:r>
                <w:r w:rsidRPr="00FD097D">
                  <w:rPr>
                    <w:rFonts w:eastAsia="Arial"/>
                    <w:sz w:val="22"/>
                    <w:szCs w:val="22"/>
                    <w:lang w:val="es-PE" w:eastAsia="en-US"/>
                  </w:rPr>
                  <w:t>mbiente legal y regulatorio</w:t>
                </w:r>
                <w:r>
                  <w:rPr>
                    <w:rFonts w:eastAsia="Arial"/>
                    <w:sz w:val="22"/>
                    <w:szCs w:val="22"/>
                    <w:lang w:val="es-PE" w:eastAsia="en-US"/>
                  </w:rPr>
                  <w:t>; (viii) a</w:t>
                </w:r>
                <w:r w:rsidRPr="00FD097D">
                  <w:rPr>
                    <w:rFonts w:eastAsia="Arial"/>
                    <w:sz w:val="22"/>
                    <w:szCs w:val="22"/>
                    <w:lang w:val="es-PE" w:eastAsia="en-US"/>
                  </w:rPr>
                  <w:t>suntos corporativos (relaciones y comunicación con grupos externos, reputación)</w:t>
                </w:r>
                <w:r>
                  <w:rPr>
                    <w:rFonts w:eastAsia="Arial"/>
                    <w:sz w:val="22"/>
                    <w:szCs w:val="22"/>
                    <w:lang w:val="es-PE" w:eastAsia="en-US"/>
                  </w:rPr>
                  <w:t>; (ix) g</w:t>
                </w:r>
                <w:r w:rsidRPr="00FD097D">
                  <w:rPr>
                    <w:rFonts w:eastAsia="Arial"/>
                    <w:sz w:val="22"/>
                    <w:szCs w:val="22"/>
                    <w:lang w:val="es-PE" w:eastAsia="en-US"/>
                  </w:rPr>
                  <w:t>obierno corporativo</w:t>
                </w:r>
                <w:r>
                  <w:rPr>
                    <w:rFonts w:eastAsia="Arial"/>
                    <w:sz w:val="22"/>
                    <w:szCs w:val="22"/>
                    <w:lang w:val="es-PE" w:eastAsia="en-US"/>
                  </w:rPr>
                  <w:t>; (x) t</w:t>
                </w:r>
                <w:r w:rsidRPr="00FD097D">
                  <w:rPr>
                    <w:rFonts w:eastAsia="Arial"/>
                    <w:sz w:val="22"/>
                    <w:szCs w:val="22"/>
                    <w:lang w:val="es-PE" w:eastAsia="en-US"/>
                  </w:rPr>
                  <w:t>emas sociales y ambientales</w:t>
                </w:r>
                <w:r>
                  <w:rPr>
                    <w:rFonts w:eastAsia="Arial"/>
                    <w:sz w:val="22"/>
                    <w:szCs w:val="22"/>
                    <w:lang w:val="es-PE" w:eastAsia="en-US"/>
                  </w:rPr>
                  <w:t>; (xi) c</w:t>
                </w:r>
                <w:r w:rsidRPr="00FD097D">
                  <w:rPr>
                    <w:rFonts w:eastAsia="Arial"/>
                    <w:sz w:val="22"/>
                    <w:szCs w:val="22"/>
                    <w:lang w:val="es-PE" w:eastAsia="en-US"/>
                  </w:rPr>
                  <w:t>ompensaciones, entre otros.</w:t>
                </w:r>
                <w:r>
                  <w:rPr>
                    <w:rFonts w:eastAsia="Arial"/>
                    <w:sz w:val="22"/>
                    <w:szCs w:val="22"/>
                    <w:lang w:val="es-PE" w:eastAsia="en-US"/>
                  </w:rPr>
                  <w:t xml:space="preserve"> </w:t>
                </w:r>
                <w:r w:rsidR="00DF50A7">
                  <w:rPr>
                    <w:rFonts w:eastAsia="Arial"/>
                    <w:sz w:val="22"/>
                    <w:szCs w:val="22"/>
                    <w:lang w:val="es-PE" w:eastAsia="en-US"/>
                  </w:rPr>
                  <w:t xml:space="preserve">                                                                                         </w:t>
                </w:r>
                <w:r w:rsidRPr="00FD097D">
                  <w:rPr>
                    <w:rFonts w:eastAsia="Arial"/>
                    <w:sz w:val="22"/>
                    <w:szCs w:val="22"/>
                    <w:lang w:val="es-PE" w:eastAsia="en-US"/>
                  </w:rPr>
                  <w:t>Finalmente, a partir del 2022 el Presidente del Directorio será responsable de establecer y actualizar de manera anual una Matriz de Competencias y Diversidad, documento en el cual se identificarán las habilidades y experiencias de cada uno de los Directores; así como la pluralidad cultural, de sectores de la economía, nacionalidades y países de residencia, género, y otros aspectos que sean relevantes para atender las necesidades del BCP.</w:t>
                </w:r>
              </w:p>
            </w:tc>
          </w:sdtContent>
        </w:sdt>
        <w:bookmarkEnd w:id="2" w:displacedByCustomXml="prev"/>
      </w:tr>
    </w:tbl>
    <w:p w14:paraId="78EFBF7D"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1CFE6934" w14:textId="77777777" w:rsidTr="00AB7195">
        <w:tc>
          <w:tcPr>
            <w:tcW w:w="8494" w:type="dxa"/>
            <w:shd w:val="clear" w:color="auto" w:fill="D9D9D9" w:themeFill="background1" w:themeFillShade="D9"/>
          </w:tcPr>
          <w:p w14:paraId="2092060A"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lastRenderedPageBreak/>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6CD9240C" w14:textId="77777777" w:rsidTr="00AB7195">
        <w:tc>
          <w:tcPr>
            <w:tcW w:w="8494" w:type="dxa"/>
            <w:shd w:val="clear" w:color="auto" w:fill="auto"/>
          </w:tcPr>
          <w:p w14:paraId="6716B2E0"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426EB669" w14:textId="77777777" w:rsidTr="00AB7195">
        <w:sdt>
          <w:sdtPr>
            <w:rPr>
              <w:rFonts w:eastAsia="Arial"/>
              <w:sz w:val="22"/>
              <w:szCs w:val="22"/>
              <w:lang w:val="es-PE" w:eastAsia="en-US"/>
            </w:rPr>
            <w:id w:val="2135447482"/>
            <w:placeholder>
              <w:docPart w:val="93BB4BDFDA984278B7A258E73D143889"/>
            </w:placeholder>
            <w:text/>
          </w:sdtPr>
          <w:sdtEndPr/>
          <w:sdtContent>
            <w:tc>
              <w:tcPr>
                <w:tcW w:w="8494" w:type="dxa"/>
              </w:tcPr>
              <w:p w14:paraId="6148D70B" w14:textId="051DB4BC" w:rsidR="00D53B62" w:rsidRPr="00297460" w:rsidRDefault="00FD097D" w:rsidP="00FD097D">
                <w:r w:rsidRPr="00FD097D">
                  <w:rPr>
                    <w:rFonts w:eastAsia="Arial"/>
                    <w:sz w:val="22"/>
                    <w:szCs w:val="22"/>
                    <w:lang w:val="es-PE" w:eastAsia="en-US"/>
                  </w:rPr>
                  <w:t>De acuerdo con lo establecido en el Reglamento del Directorio de BCP, los directores del banco serán seleccionados en base a los siguientes criterios:</w:t>
                </w:r>
                <w:r>
                  <w:rPr>
                    <w:rFonts w:eastAsia="Arial"/>
                    <w:sz w:val="22"/>
                    <w:szCs w:val="22"/>
                    <w:lang w:val="es-PE" w:eastAsia="en-US"/>
                  </w:rPr>
                  <w:t xml:space="preserve"> (i) h</w:t>
                </w:r>
                <w:r w:rsidRPr="00FD097D">
                  <w:rPr>
                    <w:rFonts w:eastAsia="Arial"/>
                    <w:sz w:val="22"/>
                    <w:szCs w:val="22"/>
                    <w:lang w:val="es-PE" w:eastAsia="en-US"/>
                  </w:rPr>
                  <w:t>onorabilidad, ética, reputación, integridad, prestigio y buena imagen pública;</w:t>
                </w:r>
                <w:r>
                  <w:rPr>
                    <w:rFonts w:eastAsia="Arial"/>
                    <w:sz w:val="22"/>
                    <w:szCs w:val="22"/>
                    <w:lang w:val="es-PE" w:eastAsia="en-US"/>
                  </w:rPr>
                  <w:t xml:space="preserve"> (ii) t</w:t>
                </w:r>
                <w:r w:rsidRPr="00FD097D">
                  <w:rPr>
                    <w:rFonts w:eastAsia="Arial"/>
                    <w:sz w:val="22"/>
                    <w:szCs w:val="22"/>
                    <w:lang w:val="es-PE" w:eastAsia="en-US"/>
                  </w:rPr>
                  <w:t>rayectoria profesional intachable y reconocida;</w:t>
                </w:r>
                <w:r>
                  <w:rPr>
                    <w:rFonts w:eastAsia="Arial"/>
                    <w:sz w:val="22"/>
                    <w:szCs w:val="22"/>
                    <w:lang w:val="es-PE" w:eastAsia="en-US"/>
                  </w:rPr>
                  <w:t xml:space="preserve"> (iii) c</w:t>
                </w:r>
                <w:r w:rsidRPr="00FD097D">
                  <w:rPr>
                    <w:rFonts w:eastAsia="Arial"/>
                    <w:sz w:val="22"/>
                    <w:szCs w:val="22"/>
                    <w:lang w:val="es-PE" w:eastAsia="en-US"/>
                  </w:rPr>
                  <w:t>apacidad de contribuir a la empresa con sus conocimientos;</w:t>
                </w:r>
                <w:r>
                  <w:rPr>
                    <w:rFonts w:eastAsia="Arial"/>
                    <w:sz w:val="22"/>
                    <w:szCs w:val="22"/>
                    <w:lang w:val="es-PE" w:eastAsia="en-US"/>
                  </w:rPr>
                  <w:t xml:space="preserve"> (iv) f</w:t>
                </w:r>
                <w:r w:rsidRPr="00FD097D">
                  <w:rPr>
                    <w:rFonts w:eastAsia="Arial"/>
                    <w:sz w:val="22"/>
                    <w:szCs w:val="22"/>
                    <w:lang w:val="es-PE" w:eastAsia="en-US"/>
                  </w:rPr>
                  <w:t>ormación académica y experiencia profesional;</w:t>
                </w:r>
                <w:r>
                  <w:rPr>
                    <w:rFonts w:eastAsia="Arial"/>
                    <w:sz w:val="22"/>
                    <w:szCs w:val="22"/>
                    <w:lang w:val="es-PE" w:eastAsia="en-US"/>
                  </w:rPr>
                  <w:t xml:space="preserve"> (v) i</w:t>
                </w:r>
                <w:r w:rsidRPr="00FD097D">
                  <w:rPr>
                    <w:rFonts w:eastAsia="Arial"/>
                    <w:sz w:val="22"/>
                    <w:szCs w:val="22"/>
                    <w:lang w:val="es-PE" w:eastAsia="en-US"/>
                  </w:rPr>
                  <w:t>doneidad técnica que incluye el conocimiento y la experiencia empresarial en cargos de nivel gerencial, directivo o equivalentes, en uno o más sectores de la actividad económica que sea relevante para el ejercicio de sus funciones y competencias que faciliten una pluralidad de enfoques y opiniones, y que tengan habilidades y conocimientos, de forma tal que en su conjunto procuren un entendimiento razonable de la actividad que desarrolla la empresa, del mercado y del entorno regulatorio, para así poder cumplir con sus funciones;</w:t>
                </w:r>
                <w:r>
                  <w:rPr>
                    <w:rFonts w:eastAsia="Arial"/>
                    <w:sz w:val="22"/>
                    <w:szCs w:val="22"/>
                    <w:lang w:val="es-PE" w:eastAsia="en-US"/>
                  </w:rPr>
                  <w:t xml:space="preserve"> (vi) i</w:t>
                </w:r>
                <w:r w:rsidRPr="00FD097D">
                  <w:rPr>
                    <w:rFonts w:eastAsia="Arial"/>
                    <w:sz w:val="22"/>
                    <w:szCs w:val="22"/>
                    <w:lang w:val="es-PE" w:eastAsia="en-US"/>
                  </w:rPr>
                  <w:t>doneidad moral para actuar de manera íntegra en la empresa, reflejada en su conducta y trayectoria personal, profesional y/o comercial, incluyendo la imparcial toma de decisiones del negocio, la gestión de los riesgos y el control de la Compañía;</w:t>
                </w:r>
                <w:r w:rsidR="004426DC">
                  <w:rPr>
                    <w:rFonts w:eastAsia="Arial"/>
                    <w:sz w:val="22"/>
                    <w:szCs w:val="22"/>
                    <w:lang w:val="es-PE" w:eastAsia="en-US"/>
                  </w:rPr>
                  <w:t xml:space="preserve"> </w:t>
                </w:r>
                <w:r>
                  <w:rPr>
                    <w:rFonts w:eastAsia="Arial"/>
                    <w:sz w:val="22"/>
                    <w:szCs w:val="22"/>
                    <w:lang w:val="es-PE" w:eastAsia="en-US"/>
                  </w:rPr>
                  <w:t>(vii) n</w:t>
                </w:r>
                <w:r w:rsidRPr="00FD097D">
                  <w:rPr>
                    <w:rFonts w:eastAsia="Arial"/>
                    <w:sz w:val="22"/>
                    <w:szCs w:val="22"/>
                    <w:lang w:val="es-PE" w:eastAsia="en-US"/>
                  </w:rPr>
                  <w:t>o estar incurso en las causales de impedimento o vacancia previstas en el punto 8 del Reglamento;</w:t>
                </w:r>
                <w:r w:rsidR="004426DC">
                  <w:rPr>
                    <w:rFonts w:eastAsia="Arial"/>
                    <w:sz w:val="22"/>
                    <w:szCs w:val="22"/>
                    <w:lang w:val="es-PE" w:eastAsia="en-US"/>
                  </w:rPr>
                  <w:t xml:space="preserve"> (viii) i</w:t>
                </w:r>
                <w:r w:rsidRPr="00FD097D">
                  <w:rPr>
                    <w:rFonts w:eastAsia="Arial"/>
                    <w:sz w:val="22"/>
                    <w:szCs w:val="22"/>
                    <w:lang w:val="es-PE" w:eastAsia="en-US"/>
                  </w:rPr>
                  <w:t>nexistencia de intereses contradictorios a los del Banco;</w:t>
                </w:r>
                <w:r w:rsidR="004426DC">
                  <w:rPr>
                    <w:rFonts w:eastAsia="Arial"/>
                    <w:sz w:val="22"/>
                    <w:szCs w:val="22"/>
                    <w:lang w:val="es-PE" w:eastAsia="en-US"/>
                  </w:rPr>
                  <w:t xml:space="preserve"> (ix) p</w:t>
                </w:r>
                <w:r w:rsidRPr="00FD097D">
                  <w:rPr>
                    <w:rFonts w:eastAsia="Arial"/>
                    <w:sz w:val="22"/>
                    <w:szCs w:val="22"/>
                    <w:lang w:val="es-PE" w:eastAsia="en-US"/>
                  </w:rPr>
                  <w:t>leno uso de sus facultades mentales;</w:t>
                </w:r>
                <w:r w:rsidR="004426DC">
                  <w:rPr>
                    <w:rFonts w:eastAsia="Arial"/>
                    <w:sz w:val="22"/>
                    <w:szCs w:val="22"/>
                    <w:lang w:val="es-PE" w:eastAsia="en-US"/>
                  </w:rPr>
                  <w:t xml:space="preserve"> (x) r</w:t>
                </w:r>
                <w:r w:rsidRPr="00FD097D">
                  <w:rPr>
                    <w:rFonts w:eastAsia="Arial"/>
                    <w:sz w:val="22"/>
                    <w:szCs w:val="22"/>
                    <w:lang w:val="es-PE" w:eastAsia="en-US"/>
                  </w:rPr>
                  <w:t xml:space="preserve">espeto y confianza de los demás miembros del Directorio; </w:t>
                </w:r>
                <w:r w:rsidR="004426DC">
                  <w:rPr>
                    <w:rFonts w:eastAsia="Arial"/>
                    <w:sz w:val="22"/>
                    <w:szCs w:val="22"/>
                    <w:lang w:val="es-PE" w:eastAsia="en-US"/>
                  </w:rPr>
                  <w:t>(xi) c</w:t>
                </w:r>
                <w:r w:rsidRPr="00FD097D">
                  <w:rPr>
                    <w:rFonts w:eastAsia="Arial"/>
                    <w:sz w:val="22"/>
                    <w:szCs w:val="22"/>
                    <w:lang w:val="es-PE" w:eastAsia="en-US"/>
                  </w:rPr>
                  <w:t>ompromiso de maximizar el valor a largo plazo de los accionistas;</w:t>
                </w:r>
                <w:r w:rsidR="004426DC">
                  <w:rPr>
                    <w:rFonts w:eastAsia="Arial"/>
                    <w:sz w:val="22"/>
                    <w:szCs w:val="22"/>
                    <w:lang w:val="es-PE" w:eastAsia="en-US"/>
                  </w:rPr>
                  <w:t xml:space="preserve"> (xii) d</w:t>
                </w:r>
                <w:r w:rsidRPr="00FD097D">
                  <w:rPr>
                    <w:rFonts w:eastAsia="Arial"/>
                    <w:sz w:val="22"/>
                    <w:szCs w:val="22"/>
                    <w:lang w:val="es-PE" w:eastAsia="en-US"/>
                  </w:rPr>
                  <w:t>isposición para defender sus propias convicciones y valores, cuestionando inteligentemente y debatiendo constructivamente;</w:t>
                </w:r>
                <w:r w:rsidR="004426DC">
                  <w:rPr>
                    <w:rFonts w:eastAsia="Arial"/>
                    <w:sz w:val="22"/>
                    <w:szCs w:val="22"/>
                    <w:lang w:val="es-PE" w:eastAsia="en-US"/>
                  </w:rPr>
                  <w:t xml:space="preserve"> (xiii) a</w:t>
                </w:r>
                <w:r w:rsidRPr="00FD097D">
                  <w:rPr>
                    <w:rFonts w:eastAsia="Arial"/>
                    <w:sz w:val="22"/>
                    <w:szCs w:val="22"/>
                    <w:lang w:val="es-PE" w:eastAsia="en-US"/>
                  </w:rPr>
                  <w:t>decuada disposición al cambio;</w:t>
                </w:r>
                <w:r w:rsidR="004426DC">
                  <w:rPr>
                    <w:rFonts w:eastAsia="Arial"/>
                    <w:sz w:val="22"/>
                    <w:szCs w:val="22"/>
                    <w:lang w:val="es-PE" w:eastAsia="en-US"/>
                  </w:rPr>
                  <w:t xml:space="preserve"> (xiv) d</w:t>
                </w:r>
                <w:r w:rsidRPr="00FD097D">
                  <w:rPr>
                    <w:rFonts w:eastAsia="Arial"/>
                    <w:sz w:val="22"/>
                    <w:szCs w:val="22"/>
                    <w:lang w:val="es-PE" w:eastAsia="en-US"/>
                  </w:rPr>
                  <w:t>isponibilidad del tiempo necesario para cumplir con sus responsabilidades como directores; entre otros.</w:t>
                </w:r>
                <w:r w:rsidR="004426DC">
                  <w:rPr>
                    <w:rFonts w:eastAsia="Arial"/>
                    <w:sz w:val="22"/>
                    <w:szCs w:val="22"/>
                    <w:lang w:val="es-PE" w:eastAsia="en-US"/>
                  </w:rPr>
                  <w:t xml:space="preserve"> </w:t>
                </w:r>
                <w:r w:rsidR="00DF50A7">
                  <w:rPr>
                    <w:rFonts w:eastAsia="Arial"/>
                    <w:sz w:val="22"/>
                    <w:szCs w:val="22"/>
                    <w:lang w:val="es-PE" w:eastAsia="en-US"/>
                  </w:rPr>
                  <w:t xml:space="preserve">                                                     </w:t>
                </w:r>
                <w:r w:rsidRPr="00FD097D">
                  <w:rPr>
                    <w:rFonts w:eastAsia="Arial"/>
                    <w:sz w:val="22"/>
                    <w:szCs w:val="22"/>
                    <w:lang w:val="es-PE" w:eastAsia="en-US"/>
                  </w:rPr>
                  <w:t>Adicionalmente, deberán cumplir con los requisitos de idoneidad moral y técnica y no estar incursos en los impedimentos establecidos en las normas aplicables.</w:t>
                </w:r>
              </w:p>
            </w:tc>
          </w:sdtContent>
        </w:sdt>
      </w:tr>
    </w:tbl>
    <w:p w14:paraId="2C58A5D3"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6F62BC65" w14:textId="77777777" w:rsidTr="00AB7195">
        <w:tc>
          <w:tcPr>
            <w:tcW w:w="8494" w:type="dxa"/>
            <w:shd w:val="clear" w:color="auto" w:fill="D9D9D9" w:themeFill="background1" w:themeFillShade="D9"/>
          </w:tcPr>
          <w:p w14:paraId="5FDE54A9"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3DEAA2C4" w14:textId="77777777" w:rsidTr="00AB7195">
        <w:tc>
          <w:tcPr>
            <w:tcW w:w="8494" w:type="dxa"/>
            <w:shd w:val="clear" w:color="auto" w:fill="auto"/>
          </w:tcPr>
          <w:p w14:paraId="39E26933"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7499E88D" w14:textId="77777777" w:rsidTr="00AB7195">
        <w:sdt>
          <w:sdtPr>
            <w:rPr>
              <w:rFonts w:eastAsia="Arial"/>
              <w:sz w:val="22"/>
              <w:szCs w:val="28"/>
              <w:lang w:val="es-PE" w:eastAsia="en-US"/>
            </w:rPr>
            <w:id w:val="-960720839"/>
            <w:placeholder>
              <w:docPart w:val="503B62E286164BD5AC1F572D3D73EFF8"/>
            </w:placeholder>
            <w:text/>
          </w:sdtPr>
          <w:sdtEndPr/>
          <w:sdtContent>
            <w:tc>
              <w:tcPr>
                <w:tcW w:w="8494" w:type="dxa"/>
              </w:tcPr>
              <w:p w14:paraId="6D731FDA" w14:textId="567A14CB" w:rsidR="00D53B62" w:rsidRPr="00297460" w:rsidRDefault="007A4D83" w:rsidP="007A4D83">
                <w:r w:rsidRPr="007A4D83">
                  <w:rPr>
                    <w:rFonts w:eastAsia="Arial"/>
                    <w:sz w:val="22"/>
                    <w:szCs w:val="28"/>
                    <w:lang w:val="es-PE" w:eastAsia="en-US"/>
                  </w:rPr>
                  <w:t xml:space="preserve">De conformidad con las normas de la Superintendencia de Banca, Seguros y AFP (SBS), aplicables a BCP, los directores deben contar con idoneidad moral y técnica. En esa línea la Resolución SBS N° 211-2021 dispone que la idoneidad moral es la cualidad de los directores para actuar de manera íntegra en la empresa, reflejada en su conducta y trayectoria personal, profesional y/o comercial. Por ello, en las normas internas del banco se ha implementado la evaluación elaborada por la División de Cumplimiento. Para ello, se tiene en consideración la siguiente información de la que tenga conocimiento la compañía:             </w:t>
                </w:r>
                <w:r w:rsidR="00E11112">
                  <w:rPr>
                    <w:rFonts w:eastAsia="Arial"/>
                    <w:sz w:val="22"/>
                    <w:szCs w:val="28"/>
                    <w:lang w:val="es-PE" w:eastAsia="en-US"/>
                  </w:rPr>
                  <w:t xml:space="preserve">                              a</w:t>
                </w:r>
                <w:r w:rsidRPr="007A4D83">
                  <w:rPr>
                    <w:rFonts w:eastAsia="Arial"/>
                    <w:sz w:val="22"/>
                    <w:szCs w:val="28"/>
                    <w:lang w:val="es-PE" w:eastAsia="en-US"/>
                  </w:rPr>
                  <w:t xml:space="preserve">) La que se encuentre relacionada a la reputación que, en el ámbito profesional y/o comercial, tenga el director, teniendo en cuenta:                                                                       </w:t>
                </w:r>
                <w:r w:rsidR="00E11112">
                  <w:rPr>
                    <w:rFonts w:eastAsia="Arial"/>
                    <w:sz w:val="22"/>
                    <w:szCs w:val="28"/>
                    <w:lang w:val="es-PE" w:eastAsia="en-US"/>
                  </w:rPr>
                  <w:t xml:space="preserve"> </w:t>
                </w:r>
                <w:r w:rsidRPr="007A4D83">
                  <w:rPr>
                    <w:rFonts w:eastAsia="Arial"/>
                    <w:sz w:val="22"/>
                    <w:szCs w:val="28"/>
                    <w:lang w:val="es-PE" w:eastAsia="en-US"/>
                  </w:rPr>
                  <w:t xml:space="preserve">i. La trayectoria del director en su relación con la SBS, otros organismos reguladores y/o supervisores y en entidades de la administración pública.                                                        </w:t>
                </w:r>
                <w:r w:rsidR="00E11112">
                  <w:rPr>
                    <w:rFonts w:eastAsia="Arial"/>
                    <w:sz w:val="22"/>
                    <w:szCs w:val="28"/>
                    <w:lang w:val="es-PE" w:eastAsia="en-US"/>
                  </w:rPr>
                  <w:t xml:space="preserve"> </w:t>
                </w:r>
                <w:r w:rsidRPr="007A4D83">
                  <w:rPr>
                    <w:rFonts w:eastAsia="Arial"/>
                    <w:sz w:val="22"/>
                    <w:szCs w:val="28"/>
                    <w:lang w:val="es-PE" w:eastAsia="en-US"/>
                  </w:rPr>
                  <w:t xml:space="preserve">ii. Las razones por las que hubiera sido despedido o cesado en cargos de director.                </w:t>
                </w:r>
                <w:r w:rsidR="00E11112">
                  <w:rPr>
                    <w:rFonts w:eastAsia="Arial"/>
                    <w:sz w:val="22"/>
                    <w:szCs w:val="28"/>
                    <w:lang w:val="es-PE" w:eastAsia="en-US"/>
                  </w:rPr>
                  <w:t xml:space="preserve">  </w:t>
                </w:r>
                <w:r w:rsidRPr="007A4D83">
                  <w:rPr>
                    <w:rFonts w:eastAsia="Arial"/>
                    <w:sz w:val="22"/>
                    <w:szCs w:val="28"/>
                    <w:lang w:val="es-PE" w:eastAsia="en-US"/>
                  </w:rPr>
                  <w:t>i</w:t>
                </w:r>
                <w:r w:rsidR="00E11112">
                  <w:rPr>
                    <w:rFonts w:eastAsia="Arial"/>
                    <w:sz w:val="22"/>
                    <w:szCs w:val="28"/>
                    <w:lang w:val="es-PE" w:eastAsia="en-US"/>
                  </w:rPr>
                  <w:t>i</w:t>
                </w:r>
                <w:r w:rsidRPr="007A4D83">
                  <w:rPr>
                    <w:rFonts w:eastAsia="Arial"/>
                    <w:sz w:val="22"/>
                    <w:szCs w:val="28"/>
                    <w:lang w:val="es-PE" w:eastAsia="en-US"/>
                  </w:rPr>
                  <w:t xml:space="preserve">i. Su actuación profesional y/o comercial como director.                                                           </w:t>
                </w:r>
                <w:r w:rsidRPr="007A4D83">
                  <w:rPr>
                    <w:rFonts w:eastAsia="Arial"/>
                    <w:sz w:val="22"/>
                    <w:szCs w:val="28"/>
                    <w:lang w:val="es-PE" w:eastAsia="en-US"/>
                  </w:rPr>
                  <w:lastRenderedPageBreak/>
                  <w:t xml:space="preserve">b) Las resoluciones judiciales condenatorias por la comisión de delitos en el Perú y en el extranjero, así como las resoluciones que imponen sanciones por la comisión de infracciones administrativas. Incluye información de los casos de procesos penales en los que se haya obtenido una gracia presidencial o beneficio premial por colaboración eficaz o exista una prescripción.                                                                                                                              </w:t>
                </w:r>
                <w:r w:rsidR="00E11112">
                  <w:rPr>
                    <w:rFonts w:eastAsia="Arial"/>
                    <w:sz w:val="22"/>
                    <w:szCs w:val="28"/>
                    <w:lang w:val="es-PE" w:eastAsia="en-US"/>
                  </w:rPr>
                  <w:t xml:space="preserve"> </w:t>
                </w:r>
                <w:r w:rsidRPr="007A4D83">
                  <w:rPr>
                    <w:rFonts w:eastAsia="Arial"/>
                    <w:sz w:val="22"/>
                    <w:szCs w:val="28"/>
                    <w:lang w:val="es-PE" w:eastAsia="en-US"/>
                  </w:rPr>
                  <w:t xml:space="preserve">c) La formalización de investigaciones preparatorias fiscales y procesos judiciales relacionados a la comisión de un hecho que reviste los caracteres de delito en el Perú y en el extranjero.                                                                                                                                   d) Indicios razonables de que se está efectuando o intentando efectuar o se han efectuado operaciones vinculadas al lavado de activos y/o financiamiento del terrorismo en el Perú o el extranjero.                                                                                                                                    e) Si el director se encuentra en las siguientes listas: (i) lista OFAC; (ii) listas de terroristas del Consejo de Seguridad de las Naciones Unidas, en particular las Listas sobre personas involucradas en actividades terroristas (Resolución N° 1267); (iii) listas de terroristas de la Unión Europea; (iv) listas relacionadas con el Financiamiento de la Proliferación de Armas de Destrucción Masiva; (v) listas de las Resoluciones del Consejo de Seguridad de las Naciones Unidas; y (vi) otras que señale la SBS mediante oficio múltiple. De conformidad con las normas de la Superintendencia de Banca, Seguros y AFP (SBS), aplicables a BCP, los directores deben contar con idoneidad moral y técnica. </w:t>
                </w:r>
              </w:p>
            </w:tc>
          </w:sdtContent>
        </w:sdt>
      </w:tr>
    </w:tbl>
    <w:p w14:paraId="4F7B5AE3"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12896D8A" w14:textId="77777777" w:rsidTr="00AB7195">
        <w:tc>
          <w:tcPr>
            <w:tcW w:w="8494" w:type="dxa"/>
            <w:shd w:val="clear" w:color="auto" w:fill="D9D9D9" w:themeFill="background1" w:themeFillShade="D9"/>
          </w:tcPr>
          <w:p w14:paraId="4A5AA56F"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ética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4509564E" w14:textId="77777777" w:rsidTr="00AB7195">
        <w:tc>
          <w:tcPr>
            <w:tcW w:w="8494" w:type="dxa"/>
            <w:shd w:val="clear" w:color="auto" w:fill="auto"/>
          </w:tcPr>
          <w:p w14:paraId="3D3C1549"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58D688D5" w14:textId="77777777" w:rsidTr="00AB7195">
        <w:sdt>
          <w:sdtPr>
            <w:rPr>
              <w:rFonts w:eastAsia="Arial"/>
              <w:sz w:val="22"/>
              <w:szCs w:val="22"/>
              <w:lang w:val="es-PE" w:eastAsia="en-US"/>
            </w:rPr>
            <w:id w:val="1043098858"/>
            <w:placeholder>
              <w:docPart w:val="ABF766A9EDE0412483133F6C8FEA2A07"/>
            </w:placeholder>
            <w:text/>
          </w:sdtPr>
          <w:sdtEndPr/>
          <w:sdtContent>
            <w:tc>
              <w:tcPr>
                <w:tcW w:w="8494" w:type="dxa"/>
              </w:tcPr>
              <w:p w14:paraId="1240BE70" w14:textId="321D81F9" w:rsidR="00D53B62" w:rsidRPr="00297460" w:rsidRDefault="007A4D83" w:rsidP="0008230F">
                <w:r w:rsidRPr="007A4D83">
                  <w:rPr>
                    <w:rFonts w:eastAsia="Arial"/>
                    <w:sz w:val="22"/>
                    <w:szCs w:val="22"/>
                    <w:lang w:val="es-PE" w:eastAsia="en-US"/>
                  </w:rPr>
                  <w:t>Los directores, al asumir su cargo, suscriben su aceptación a las políticas y comportamientos esperados que se desprenden del Código de Ética Corporativo. Asimismo, se cuentan con procedimientos de evaluación de la idoneidad moral de los directores según el marco establecido en la Resolución SBS N° 211-2021 y las normas aplicables.</w:t>
                </w:r>
              </w:p>
            </w:tc>
          </w:sdtContent>
        </w:sdt>
      </w:tr>
    </w:tbl>
    <w:p w14:paraId="394C2B6C"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E347878" w14:textId="77777777" w:rsidTr="00AB7195">
        <w:tc>
          <w:tcPr>
            <w:tcW w:w="8494" w:type="dxa"/>
            <w:shd w:val="clear" w:color="auto" w:fill="D9D9D9" w:themeFill="background1" w:themeFillShade="D9"/>
          </w:tcPr>
          <w:p w14:paraId="3A2A921F"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71A2908F" w14:textId="77777777" w:rsidTr="00AB7195">
        <w:tc>
          <w:tcPr>
            <w:tcW w:w="8494" w:type="dxa"/>
            <w:shd w:val="clear" w:color="auto" w:fill="auto"/>
          </w:tcPr>
          <w:p w14:paraId="0DFE58D5"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3D26EF28" w14:textId="77777777" w:rsidTr="00AB7195">
        <w:sdt>
          <w:sdtPr>
            <w:rPr>
              <w:rFonts w:eastAsia="Arial"/>
              <w:sz w:val="22"/>
              <w:szCs w:val="28"/>
              <w:lang w:val="es-PE" w:eastAsia="en-US"/>
            </w:rPr>
            <w:id w:val="-1532182005"/>
            <w:placeholder>
              <w:docPart w:val="1CAFCEEC1B334164BBCB7767286B51B6"/>
            </w:placeholder>
            <w:text/>
          </w:sdtPr>
          <w:sdtEndPr/>
          <w:sdtContent>
            <w:tc>
              <w:tcPr>
                <w:tcW w:w="8494" w:type="dxa"/>
              </w:tcPr>
              <w:p w14:paraId="0490AC19" w14:textId="2A4D6E6C" w:rsidR="00D53B62" w:rsidRPr="00297460" w:rsidRDefault="00E11112" w:rsidP="0008230F">
                <w:r w:rsidRPr="00E11112">
                  <w:rPr>
                    <w:rFonts w:eastAsia="Arial"/>
                    <w:sz w:val="22"/>
                    <w:szCs w:val="28"/>
                    <w:lang w:val="es-PE" w:eastAsia="en-US"/>
                  </w:rPr>
                  <w:t>De conformidad con las normas de la SBS, aplicables a BCP, se considera como directores independientes a quienes no tengan ni hayan tenido en los últimos 3 años, ninguna relación en que la situación financiera de una de las partes pueda repercutir en la otra u otras, de tal manera que cuando una de estas tuviese problemas financieros o económicos, la otra u otras se podrían encontrar con dificultades para atender sus obligaciones. Este criterio permite determinar la independencia económica de los miembros del Directorio de BCP.</w:t>
                </w:r>
              </w:p>
            </w:tc>
          </w:sdtContent>
        </w:sdt>
      </w:tr>
    </w:tbl>
    <w:p w14:paraId="19B1B497"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608F1E03" w14:textId="77777777" w:rsidTr="00AB7195">
        <w:tc>
          <w:tcPr>
            <w:tcW w:w="8494" w:type="dxa"/>
            <w:shd w:val="clear" w:color="auto" w:fill="D9D9D9" w:themeFill="background1" w:themeFillShade="D9"/>
          </w:tcPr>
          <w:p w14:paraId="5169BD47"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48FBEAA5" w14:textId="77777777" w:rsidTr="00AB7195">
        <w:tc>
          <w:tcPr>
            <w:tcW w:w="8494" w:type="dxa"/>
            <w:shd w:val="clear" w:color="auto" w:fill="auto"/>
          </w:tcPr>
          <w:p w14:paraId="6D7F5565"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14:paraId="68C30743" w14:textId="77777777" w:rsidTr="00AB7195">
        <w:sdt>
          <w:sdtPr>
            <w:rPr>
              <w:szCs w:val="28"/>
            </w:rPr>
            <w:id w:val="-1885940240"/>
            <w:placeholder>
              <w:docPart w:val="789A07AFFC584BB882650282766DF464"/>
            </w:placeholder>
            <w:text/>
          </w:sdtPr>
          <w:sdtEndPr/>
          <w:sdtContent>
            <w:tc>
              <w:tcPr>
                <w:tcW w:w="8494" w:type="dxa"/>
              </w:tcPr>
              <w:p w14:paraId="0365859A" w14:textId="2A683C58" w:rsidR="00D53B62" w:rsidRPr="00297460" w:rsidRDefault="00E11112" w:rsidP="0008230F">
                <w:r w:rsidRPr="00E11112">
                  <w:rPr>
                    <w:szCs w:val="28"/>
                  </w:rPr>
                  <w:t>Si bien los directores de BCP participan en Directorios de otras compañías, se ha establecido como criterio de vacancia en el cargo la inasistencia reiterada a las sesiones. Asimismo, se les entrega la información de sustento de la sesión con antelación para que cuenten con tiempo suficiente para revisar dicha información.</w:t>
                </w:r>
              </w:p>
            </w:tc>
          </w:sdtContent>
        </w:sdt>
      </w:tr>
    </w:tbl>
    <w:p w14:paraId="1CFA7686"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AD15748" w14:textId="77777777" w:rsidTr="00AB7195">
        <w:tc>
          <w:tcPr>
            <w:tcW w:w="8494" w:type="dxa"/>
            <w:shd w:val="clear" w:color="auto" w:fill="D9D9D9" w:themeFill="background1" w:themeFillShade="D9"/>
          </w:tcPr>
          <w:p w14:paraId="4FA1BCB5"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szCs w:val="20"/>
              </w:rPr>
              <w:t>Explique de qué manera y con qué periodicidad, el Directorio del Emisor, u otro órgano</w:t>
            </w:r>
            <w:r>
              <w:rPr>
                <w:rFonts w:ascii="Arial" w:hAnsi="Arial" w:cs="Arial"/>
                <w:sz w:val="20"/>
                <w:szCs w:val="20"/>
              </w:rPr>
              <w:t xml:space="preserve"> o instancia</w:t>
            </w:r>
            <w:r w:rsidRPr="00DE338D">
              <w:rPr>
                <w:rFonts w:ascii="Arial" w:hAnsi="Arial" w:cs="Arial"/>
                <w:sz w:val="20"/>
                <w:szCs w:val="20"/>
              </w:rPr>
              <w:t xml:space="preserve">,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D53B62" w14:paraId="61D7076A" w14:textId="77777777" w:rsidTr="00AB7195">
        <w:tc>
          <w:tcPr>
            <w:tcW w:w="8494" w:type="dxa"/>
            <w:shd w:val="clear" w:color="auto" w:fill="auto"/>
          </w:tcPr>
          <w:p w14:paraId="1C0E0B5F"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374D2E1" w14:textId="77777777" w:rsidTr="00AB7195">
        <w:sdt>
          <w:sdtPr>
            <w:rPr>
              <w:szCs w:val="28"/>
            </w:rPr>
            <w:id w:val="-1111348820"/>
            <w:placeholder>
              <w:docPart w:val="316B3C032D2B4ACA86956C3009681A3F"/>
            </w:placeholder>
            <w:text/>
          </w:sdtPr>
          <w:sdtEndPr/>
          <w:sdtContent>
            <w:tc>
              <w:tcPr>
                <w:tcW w:w="8494" w:type="dxa"/>
              </w:tcPr>
              <w:p w14:paraId="1144476D" w14:textId="64CE05E9" w:rsidR="00D53B62" w:rsidRPr="00297460" w:rsidRDefault="00E11112" w:rsidP="0008230F">
                <w:r w:rsidRPr="00E11112">
                  <w:rPr>
                    <w:szCs w:val="28"/>
                  </w:rPr>
                  <w:t>A partir del año 2022 se ha implementado una revisión anual de la idoneidad técnica y moral de los directores, gerentes y principales funcionarios, según lo establecido en la Resolución SBS N° 211-2021.</w:t>
                </w:r>
              </w:p>
            </w:tc>
          </w:sdtContent>
        </w:sdt>
      </w:tr>
    </w:tbl>
    <w:p w14:paraId="33CAB0A5"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280834BB" w14:textId="77777777" w:rsidTr="00AB7195">
        <w:tc>
          <w:tcPr>
            <w:tcW w:w="8494" w:type="dxa"/>
            <w:shd w:val="clear" w:color="auto" w:fill="D9D9D9" w:themeFill="background1" w:themeFillShade="D9"/>
          </w:tcPr>
          <w:p w14:paraId="01E7788C"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en donde se formaliza la verificación efectuada a que se refiere el numeral anterior, de corresponder.</w:t>
            </w:r>
          </w:p>
        </w:tc>
      </w:tr>
      <w:tr w:rsidR="00D53B62" w14:paraId="4DC82718" w14:textId="77777777" w:rsidTr="00AB7195">
        <w:tc>
          <w:tcPr>
            <w:tcW w:w="8494" w:type="dxa"/>
            <w:shd w:val="clear" w:color="auto" w:fill="auto"/>
          </w:tcPr>
          <w:p w14:paraId="5DDBA14E"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51ED9DA1" w14:textId="77777777" w:rsidTr="00AB7195">
        <w:sdt>
          <w:sdtPr>
            <w:rPr>
              <w:rFonts w:eastAsia="Arial"/>
              <w:sz w:val="22"/>
              <w:szCs w:val="28"/>
              <w:lang w:val="es-PE" w:eastAsia="en-US"/>
            </w:rPr>
            <w:id w:val="-86774862"/>
            <w:placeholder>
              <w:docPart w:val="B4AE7287405F45D69DCD1D6D6310131D"/>
            </w:placeholder>
            <w:text/>
          </w:sdtPr>
          <w:sdtEndPr/>
          <w:sdtContent>
            <w:tc>
              <w:tcPr>
                <w:tcW w:w="8494" w:type="dxa"/>
              </w:tcPr>
              <w:p w14:paraId="1290A3EE" w14:textId="75D9985E" w:rsidR="00D53B62" w:rsidRPr="00297460" w:rsidRDefault="00E11112" w:rsidP="00E11112">
                <w:r w:rsidRPr="00E11112">
                  <w:rPr>
                    <w:rFonts w:eastAsia="Arial"/>
                    <w:sz w:val="22"/>
                    <w:szCs w:val="28"/>
                    <w:lang w:val="es-PE" w:eastAsia="en-US"/>
                  </w:rPr>
                  <w:t>•</w:t>
                </w:r>
                <w:r>
                  <w:rPr>
                    <w:rFonts w:eastAsia="Arial"/>
                    <w:sz w:val="22"/>
                    <w:szCs w:val="28"/>
                    <w:lang w:val="es-PE" w:eastAsia="en-US"/>
                  </w:rPr>
                  <w:t xml:space="preserve"> </w:t>
                </w:r>
                <w:r w:rsidRPr="00E11112">
                  <w:rPr>
                    <w:rFonts w:eastAsia="Arial"/>
                    <w:sz w:val="22"/>
                    <w:szCs w:val="28"/>
                    <w:lang w:val="es-PE" w:eastAsia="en-US"/>
                  </w:rPr>
                  <w:t>Política de Gobierno Corporativo Credicorp</w:t>
                </w:r>
                <w:r>
                  <w:rPr>
                    <w:rFonts w:eastAsia="Arial"/>
                    <w:sz w:val="22"/>
                    <w:szCs w:val="28"/>
                    <w:lang w:val="es-PE" w:eastAsia="en-US"/>
                  </w:rPr>
                  <w:t xml:space="preserve"> </w:t>
                </w:r>
                <w:r w:rsidR="00DF50A7">
                  <w:rPr>
                    <w:rFonts w:eastAsia="Arial"/>
                    <w:sz w:val="22"/>
                    <w:szCs w:val="28"/>
                    <w:lang w:val="es-PE" w:eastAsia="en-US"/>
                  </w:rPr>
                  <w:t xml:space="preserve">                                                                            </w:t>
                </w:r>
                <w:r w:rsidRPr="00E11112">
                  <w:rPr>
                    <w:rFonts w:eastAsia="Arial"/>
                    <w:sz w:val="22"/>
                    <w:szCs w:val="28"/>
                    <w:lang w:val="es-PE" w:eastAsia="en-US"/>
                  </w:rPr>
                  <w:t>•</w:t>
                </w:r>
                <w:r w:rsidR="00DF50A7">
                  <w:rPr>
                    <w:rFonts w:eastAsia="Arial"/>
                    <w:sz w:val="22"/>
                    <w:szCs w:val="28"/>
                    <w:lang w:val="es-PE" w:eastAsia="en-US"/>
                  </w:rPr>
                  <w:t xml:space="preserve"> </w:t>
                </w:r>
                <w:r w:rsidRPr="00E11112">
                  <w:rPr>
                    <w:rFonts w:eastAsia="Arial"/>
                    <w:sz w:val="22"/>
                    <w:szCs w:val="28"/>
                    <w:lang w:val="es-PE" w:eastAsia="en-US"/>
                  </w:rPr>
                  <w:t>Reglamento de Remuneraciones y Nominaciones Grupo Crédito</w:t>
                </w:r>
                <w:r w:rsidR="00DF50A7">
                  <w:rPr>
                    <w:rFonts w:eastAsia="Arial"/>
                    <w:sz w:val="22"/>
                    <w:szCs w:val="28"/>
                    <w:lang w:val="es-PE" w:eastAsia="en-US"/>
                  </w:rPr>
                  <w:t xml:space="preserve">                                             </w:t>
                </w:r>
                <w:r w:rsidRPr="00E11112">
                  <w:rPr>
                    <w:rFonts w:eastAsia="Arial"/>
                    <w:sz w:val="22"/>
                    <w:szCs w:val="28"/>
                    <w:lang w:val="es-PE" w:eastAsia="en-US"/>
                  </w:rPr>
                  <w:t>•</w:t>
                </w:r>
                <w:r w:rsidR="00DF50A7">
                  <w:rPr>
                    <w:rFonts w:eastAsia="Arial"/>
                    <w:sz w:val="22"/>
                    <w:szCs w:val="28"/>
                    <w:lang w:val="es-PE" w:eastAsia="en-US"/>
                  </w:rPr>
                  <w:t xml:space="preserve"> </w:t>
                </w:r>
                <w:r w:rsidRPr="00E11112">
                  <w:rPr>
                    <w:rFonts w:eastAsia="Arial"/>
                    <w:sz w:val="22"/>
                    <w:szCs w:val="28"/>
                    <w:lang w:val="es-PE" w:eastAsia="en-US"/>
                  </w:rPr>
                  <w:t>Procedimiento de evaluación de la idoneidad moral de directores, accionistas, gerentes y principales funcionarios Credicorp</w:t>
                </w:r>
                <w:r w:rsidR="00DF50A7">
                  <w:rPr>
                    <w:rFonts w:eastAsia="Arial"/>
                    <w:sz w:val="22"/>
                    <w:szCs w:val="28"/>
                    <w:lang w:val="es-PE" w:eastAsia="en-US"/>
                  </w:rPr>
                  <w:t xml:space="preserve">                                                                                                </w:t>
                </w:r>
                <w:r w:rsidRPr="00E11112">
                  <w:rPr>
                    <w:rFonts w:eastAsia="Arial"/>
                    <w:sz w:val="22"/>
                    <w:szCs w:val="28"/>
                    <w:lang w:val="es-PE" w:eastAsia="en-US"/>
                  </w:rPr>
                  <w:t>•</w:t>
                </w:r>
                <w:r w:rsidR="00DF50A7">
                  <w:rPr>
                    <w:rFonts w:eastAsia="Arial"/>
                    <w:sz w:val="22"/>
                    <w:szCs w:val="28"/>
                    <w:lang w:val="es-PE" w:eastAsia="en-US"/>
                  </w:rPr>
                  <w:t xml:space="preserve"> </w:t>
                </w:r>
                <w:r w:rsidRPr="00E11112">
                  <w:rPr>
                    <w:rFonts w:eastAsia="Arial"/>
                    <w:sz w:val="22"/>
                    <w:szCs w:val="28"/>
                    <w:lang w:val="es-PE" w:eastAsia="en-US"/>
                  </w:rPr>
                  <w:t>Procedimiento Corporativo para la evaluación de idoneidad técnica, moral y de impedimentos regulatorios de gerentes y principales funcionarios</w:t>
                </w:r>
                <w:r w:rsidR="00DF50A7">
                  <w:rPr>
                    <w:rFonts w:eastAsia="Arial"/>
                    <w:sz w:val="22"/>
                    <w:szCs w:val="28"/>
                    <w:lang w:val="es-PE" w:eastAsia="en-US"/>
                  </w:rPr>
                  <w:t xml:space="preserve">                                                        </w:t>
                </w:r>
                <w:r w:rsidRPr="00E11112">
                  <w:rPr>
                    <w:rFonts w:eastAsia="Arial"/>
                    <w:sz w:val="22"/>
                    <w:szCs w:val="28"/>
                    <w:lang w:val="es-PE" w:eastAsia="en-US"/>
                  </w:rPr>
                  <w:t>•</w:t>
                </w:r>
                <w:r w:rsidR="00DF50A7">
                  <w:rPr>
                    <w:rFonts w:eastAsia="Arial"/>
                    <w:sz w:val="22"/>
                    <w:szCs w:val="28"/>
                    <w:lang w:val="es-PE" w:eastAsia="en-US"/>
                  </w:rPr>
                  <w:t xml:space="preserve"> </w:t>
                </w:r>
                <w:r w:rsidRPr="00E11112">
                  <w:rPr>
                    <w:rFonts w:eastAsia="Arial"/>
                    <w:sz w:val="22"/>
                    <w:szCs w:val="28"/>
                    <w:lang w:val="es-PE" w:eastAsia="en-US"/>
                  </w:rPr>
                  <w:t>Reglamento del Directorio BCP</w:t>
                </w:r>
              </w:p>
            </w:tc>
          </w:sdtContent>
        </w:sdt>
      </w:tr>
    </w:tbl>
    <w:p w14:paraId="23C4FDDC"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C90FBD0" w14:textId="77777777" w:rsidTr="00AB7195">
        <w:tc>
          <w:tcPr>
            <w:tcW w:w="8494" w:type="dxa"/>
            <w:shd w:val="clear" w:color="auto" w:fill="D9D9D9" w:themeFill="background1" w:themeFillShade="D9"/>
          </w:tcPr>
          <w:p w14:paraId="574BA8A1"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E5500">
              <w:rPr>
                <w:rFonts w:ascii="Arial" w:hAnsi="Arial" w:cs="Arial"/>
                <w:sz w:val="20"/>
              </w:rPr>
              <w:t xml:space="preserve">Considerando el referido Principio 15, pregunta III.1 del Reporte </w:t>
            </w:r>
            <w:r w:rsidRPr="00202A7C">
              <w:rPr>
                <w:rFonts w:ascii="Arial" w:hAnsi="Arial" w:cs="Arial"/>
                <w:sz w:val="20"/>
              </w:rPr>
              <w:t>CBGC 2020</w:t>
            </w:r>
            <w:r>
              <w:rPr>
                <w:rFonts w:ascii="Arial" w:hAnsi="Arial" w:cs="Arial"/>
                <w:sz w:val="20"/>
              </w:rPr>
              <w:t xml:space="preserve"> </w:t>
            </w:r>
            <w:r w:rsidRPr="00EE5500">
              <w:rPr>
                <w:rFonts w:ascii="Arial" w:hAnsi="Arial" w:cs="Arial"/>
                <w:sz w:val="20"/>
              </w:rPr>
              <w:t>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especiales. De no contar con dichas políticas y lineamientos, sírvase precisar las razones de ello.</w:t>
            </w:r>
            <w:r w:rsidRPr="00EE5500">
              <w:rPr>
                <w:rStyle w:val="Refdenotaalpie"/>
                <w:rFonts w:ascii="Arial" w:hAnsi="Arial" w:cs="Arial"/>
                <w:sz w:val="20"/>
              </w:rPr>
              <w:footnoteReference w:id="2"/>
            </w:r>
          </w:p>
        </w:tc>
      </w:tr>
      <w:tr w:rsidR="00D53B62" w14:paraId="29256857" w14:textId="77777777" w:rsidTr="00AB7195">
        <w:tc>
          <w:tcPr>
            <w:tcW w:w="8494" w:type="dxa"/>
            <w:shd w:val="clear" w:color="auto" w:fill="auto"/>
          </w:tcPr>
          <w:p w14:paraId="31190D71"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4E7DD02C" w14:textId="77777777" w:rsidTr="00AB7195">
        <w:sdt>
          <w:sdtPr>
            <w:id w:val="-2085835450"/>
            <w:placeholder>
              <w:docPart w:val="AE0E5B2502AC4C3F8E7F046B9EEC5B33"/>
            </w:placeholder>
            <w:text/>
          </w:sdtPr>
          <w:sdtEndPr/>
          <w:sdtContent>
            <w:tc>
              <w:tcPr>
                <w:tcW w:w="8494" w:type="dxa"/>
              </w:tcPr>
              <w:p w14:paraId="1B20A59A" w14:textId="629BAC07" w:rsidR="00D53B62" w:rsidRPr="00297460" w:rsidRDefault="00DF50A7" w:rsidP="0008230F">
                <w:r>
                  <w:t>El Reglamento del Directorio de BCP establece que en el Directorio se busca contar con al menos 2 miembros que sean mujeres.</w:t>
                </w:r>
              </w:p>
            </w:tc>
          </w:sdtContent>
        </w:sdt>
      </w:tr>
    </w:tbl>
    <w:p w14:paraId="4BA80FE9"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3D3985FD" w14:textId="77777777" w:rsidTr="00AB7195">
        <w:tc>
          <w:tcPr>
            <w:tcW w:w="8494" w:type="dxa"/>
            <w:shd w:val="clear" w:color="auto" w:fill="D9D9D9" w:themeFill="background1" w:themeFillShade="D9"/>
          </w:tcPr>
          <w:p w14:paraId="09773504"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D53B62" w14:paraId="4737DA55" w14:textId="77777777" w:rsidTr="00AB7195">
        <w:tc>
          <w:tcPr>
            <w:tcW w:w="8494" w:type="dxa"/>
            <w:shd w:val="clear" w:color="auto" w:fill="auto"/>
          </w:tcPr>
          <w:p w14:paraId="62D602D7"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A92C2E4" w14:textId="77777777" w:rsidTr="00AB7195">
        <w:sdt>
          <w:sdtPr>
            <w:id w:val="-922025469"/>
            <w:placeholder>
              <w:docPart w:val="FCC7DE74780C4862B8DCF940244593C3"/>
            </w:placeholder>
            <w:text/>
          </w:sdtPr>
          <w:sdtEndPr/>
          <w:sdtContent>
            <w:tc>
              <w:tcPr>
                <w:tcW w:w="8494" w:type="dxa"/>
              </w:tcPr>
              <w:p w14:paraId="44BFBBC1" w14:textId="0BB354BB" w:rsidR="00D53B62" w:rsidRPr="00297460" w:rsidRDefault="00DF50A7" w:rsidP="0008230F">
                <w:r>
                  <w:t>Reglamento del Directorio de BCP y Política de Gobierno Corporativo de Credicorp.</w:t>
                </w:r>
              </w:p>
            </w:tc>
          </w:sdtContent>
        </w:sdt>
      </w:tr>
    </w:tbl>
    <w:p w14:paraId="3B4B6E42" w14:textId="77777777" w:rsidR="00D53B62" w:rsidRPr="00A81C87" w:rsidRDefault="00D53B62"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A81C87" w14:paraId="22F7AA15" w14:textId="77777777" w:rsidTr="00A81C87">
        <w:tc>
          <w:tcPr>
            <w:tcW w:w="8494" w:type="dxa"/>
            <w:gridSpan w:val="3"/>
            <w:shd w:val="clear" w:color="auto" w:fill="D9D9D9" w:themeFill="background1" w:themeFillShade="D9"/>
            <w:vAlign w:val="center"/>
          </w:tcPr>
          <w:p w14:paraId="57D1B41D" w14:textId="77777777" w:rsidR="00A81C87" w:rsidRPr="00A81C87" w:rsidRDefault="00A81C87" w:rsidP="00D02677">
            <w:pPr>
              <w:pStyle w:val="Prrafodelista"/>
              <w:numPr>
                <w:ilvl w:val="0"/>
                <w:numId w:val="19"/>
              </w:numPr>
              <w:spacing w:before="120" w:after="120"/>
              <w:rPr>
                <w:rFonts w:ascii="Arial" w:hAnsi="Arial" w:cs="Arial"/>
                <w:sz w:val="20"/>
                <w:szCs w:val="24"/>
              </w:rPr>
            </w:pPr>
            <w:r w:rsidRPr="00A81C87">
              <w:rPr>
                <w:rFonts w:ascii="Arial" w:hAnsi="Arial" w:cs="Arial"/>
                <w:sz w:val="20"/>
              </w:rPr>
              <w:t>Señale lo siguiente respecto a la participación de mujeres en su Directorio</w:t>
            </w:r>
            <w:r w:rsidR="00D02677">
              <w:rPr>
                <w:rFonts w:ascii="Arial" w:hAnsi="Arial" w:cs="Arial"/>
                <w:sz w:val="20"/>
              </w:rPr>
              <w:t xml:space="preserve">, </w:t>
            </w:r>
            <w:r w:rsidR="00D02677" w:rsidRPr="00081990">
              <w:rPr>
                <w:rFonts w:ascii="Arial" w:hAnsi="Arial" w:cs="Arial"/>
                <w:sz w:val="20"/>
                <w:lang w:val="es-ES"/>
              </w:rPr>
              <w:t xml:space="preserve">responda </w:t>
            </w:r>
            <w:r w:rsidR="00E4181B">
              <w:rPr>
                <w:rFonts w:ascii="Arial" w:hAnsi="Arial" w:cs="Arial"/>
                <w:sz w:val="20"/>
                <w:lang w:val="es-ES"/>
              </w:rPr>
              <w:t>únicamente digitando nú</w:t>
            </w:r>
            <w:r w:rsidR="00D02677">
              <w:rPr>
                <w:rFonts w:ascii="Arial" w:hAnsi="Arial" w:cs="Arial"/>
                <w:sz w:val="20"/>
                <w:lang w:val="es-ES"/>
              </w:rPr>
              <w:t>meros</w:t>
            </w:r>
            <w:r w:rsidRPr="00A81C87">
              <w:rPr>
                <w:rFonts w:ascii="Arial" w:hAnsi="Arial" w:cs="Arial"/>
                <w:sz w:val="20"/>
              </w:rPr>
              <w:t>:</w:t>
            </w:r>
          </w:p>
        </w:tc>
      </w:tr>
      <w:tr w:rsidR="00A81C87" w14:paraId="1533F532" w14:textId="77777777" w:rsidTr="00A81C87">
        <w:tc>
          <w:tcPr>
            <w:tcW w:w="2831" w:type="dxa"/>
            <w:shd w:val="clear" w:color="auto" w:fill="D9D9D9" w:themeFill="background1" w:themeFillShade="D9"/>
            <w:vAlign w:val="center"/>
          </w:tcPr>
          <w:p w14:paraId="1244B08A" w14:textId="77777777" w:rsidR="00A81C87" w:rsidRPr="00DE338D" w:rsidRDefault="00A81C87" w:rsidP="00A81C87">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14:paraId="7035477E" w14:textId="77777777" w:rsidR="00A81C87" w:rsidRPr="00DE338D" w:rsidRDefault="00A81C87" w:rsidP="00A81C87">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14:paraId="470490CD" w14:textId="77777777" w:rsidR="00A81C87" w:rsidRPr="00DE338D" w:rsidRDefault="00A81C87" w:rsidP="00A81C87">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A81C87" w14:paraId="481242FF" w14:textId="77777777" w:rsidTr="00A81C87">
        <w:tc>
          <w:tcPr>
            <w:tcW w:w="2831" w:type="dxa"/>
          </w:tcPr>
          <w:p w14:paraId="05524826"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2015</w:t>
            </w:r>
          </w:p>
        </w:tc>
        <w:sdt>
          <w:sdtPr>
            <w:id w:val="1729488373"/>
            <w:placeholder>
              <w:docPart w:val="CE29120F48DD42CFA8A2A645745FA15A"/>
            </w:placeholder>
            <w:text/>
          </w:sdtPr>
          <w:sdtEndPr/>
          <w:sdtContent>
            <w:tc>
              <w:tcPr>
                <w:tcW w:w="2831" w:type="dxa"/>
              </w:tcPr>
              <w:p w14:paraId="40A68A22" w14:textId="3C091245" w:rsidR="00A81C87" w:rsidRPr="00E75577" w:rsidRDefault="00DF50A7" w:rsidP="0008230F">
                <w:r>
                  <w:t>1</w:t>
                </w:r>
              </w:p>
            </w:tc>
          </w:sdtContent>
        </w:sdt>
        <w:sdt>
          <w:sdtPr>
            <w:id w:val="810596424"/>
            <w:placeholder>
              <w:docPart w:val="EBD3B0D9905546F2AA548FBCAAD649F8"/>
            </w:placeholder>
            <w:text/>
          </w:sdtPr>
          <w:sdtEndPr/>
          <w:sdtContent>
            <w:tc>
              <w:tcPr>
                <w:tcW w:w="2832" w:type="dxa"/>
              </w:tcPr>
              <w:p w14:paraId="500E1A42" w14:textId="7872D84A" w:rsidR="00A81C87" w:rsidRPr="00E75577" w:rsidRDefault="00DF50A7" w:rsidP="0008230F">
                <w:r>
                  <w:t>13 titulares y 1 suplente</w:t>
                </w:r>
              </w:p>
            </w:tc>
          </w:sdtContent>
        </w:sdt>
      </w:tr>
      <w:tr w:rsidR="00A81C87" w14:paraId="63E4ADA9" w14:textId="77777777" w:rsidTr="00A81C87">
        <w:tc>
          <w:tcPr>
            <w:tcW w:w="2831" w:type="dxa"/>
          </w:tcPr>
          <w:p w14:paraId="7FA1157D"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2016</w:t>
            </w:r>
          </w:p>
        </w:tc>
        <w:sdt>
          <w:sdtPr>
            <w:id w:val="114257684"/>
            <w:placeholder>
              <w:docPart w:val="26094BA425E843B894E1C704305DEC68"/>
            </w:placeholder>
            <w:text/>
          </w:sdtPr>
          <w:sdtEndPr/>
          <w:sdtContent>
            <w:tc>
              <w:tcPr>
                <w:tcW w:w="2831" w:type="dxa"/>
              </w:tcPr>
              <w:p w14:paraId="61C248FB" w14:textId="6930B441" w:rsidR="00A81C87" w:rsidRPr="00E75577" w:rsidRDefault="00DF50A7" w:rsidP="0008230F">
                <w:r>
                  <w:t>1</w:t>
                </w:r>
              </w:p>
            </w:tc>
          </w:sdtContent>
        </w:sdt>
        <w:sdt>
          <w:sdtPr>
            <w:id w:val="-1183663402"/>
            <w:placeholder>
              <w:docPart w:val="45C1E653921F48328F836BD435ADB1B4"/>
            </w:placeholder>
            <w:text/>
          </w:sdtPr>
          <w:sdtEndPr/>
          <w:sdtContent>
            <w:tc>
              <w:tcPr>
                <w:tcW w:w="2832" w:type="dxa"/>
              </w:tcPr>
              <w:p w14:paraId="7576A6AA" w14:textId="32563BCB" w:rsidR="00A81C87" w:rsidRPr="00E75577" w:rsidRDefault="00DF50A7" w:rsidP="0008230F">
                <w:r>
                  <w:t>13 titulares y 1 suplente</w:t>
                </w:r>
              </w:p>
            </w:tc>
          </w:sdtContent>
        </w:sdt>
      </w:tr>
      <w:tr w:rsidR="00A81C87" w14:paraId="2DC83E18" w14:textId="77777777" w:rsidTr="00A81C87">
        <w:tc>
          <w:tcPr>
            <w:tcW w:w="2831" w:type="dxa"/>
          </w:tcPr>
          <w:p w14:paraId="56E7076E"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2017</w:t>
            </w:r>
          </w:p>
        </w:tc>
        <w:sdt>
          <w:sdtPr>
            <w:id w:val="451684814"/>
            <w:placeholder>
              <w:docPart w:val="0FA2008D06D949F5AFC4C337247ED550"/>
            </w:placeholder>
            <w:text/>
          </w:sdtPr>
          <w:sdtEndPr/>
          <w:sdtContent>
            <w:tc>
              <w:tcPr>
                <w:tcW w:w="2831" w:type="dxa"/>
              </w:tcPr>
              <w:p w14:paraId="7814FB65" w14:textId="1A157184" w:rsidR="00A81C87" w:rsidRPr="00E75577" w:rsidRDefault="00DF50A7" w:rsidP="0008230F">
                <w:r>
                  <w:t>2</w:t>
                </w:r>
              </w:p>
            </w:tc>
          </w:sdtContent>
        </w:sdt>
        <w:sdt>
          <w:sdtPr>
            <w:id w:val="236518396"/>
            <w:placeholder>
              <w:docPart w:val="AEF59F2B960746B9BB643383044036FF"/>
            </w:placeholder>
            <w:text/>
          </w:sdtPr>
          <w:sdtEndPr/>
          <w:sdtContent>
            <w:tc>
              <w:tcPr>
                <w:tcW w:w="2832" w:type="dxa"/>
              </w:tcPr>
              <w:p w14:paraId="57FD5C3C" w14:textId="1E5729FF" w:rsidR="00A81C87" w:rsidRPr="00E75577" w:rsidRDefault="00DF50A7" w:rsidP="0008230F">
                <w:r>
                  <w:t>12 titulares y 1 suplente</w:t>
                </w:r>
              </w:p>
            </w:tc>
          </w:sdtContent>
        </w:sdt>
      </w:tr>
      <w:tr w:rsidR="00A81C87" w14:paraId="376EBA56" w14:textId="77777777" w:rsidTr="00A81C87">
        <w:tc>
          <w:tcPr>
            <w:tcW w:w="2831" w:type="dxa"/>
          </w:tcPr>
          <w:p w14:paraId="7602DF74"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2018</w:t>
            </w:r>
          </w:p>
        </w:tc>
        <w:sdt>
          <w:sdtPr>
            <w:id w:val="1677928808"/>
            <w:placeholder>
              <w:docPart w:val="01B82277BD5F4BD38EFE20F01756333D"/>
            </w:placeholder>
            <w:text/>
          </w:sdtPr>
          <w:sdtEndPr/>
          <w:sdtContent>
            <w:tc>
              <w:tcPr>
                <w:tcW w:w="2831" w:type="dxa"/>
              </w:tcPr>
              <w:p w14:paraId="674362F1" w14:textId="5052B2BF" w:rsidR="00A81C87" w:rsidRPr="00E75577" w:rsidRDefault="00DF50A7" w:rsidP="0008230F">
                <w:r>
                  <w:t>2</w:t>
                </w:r>
              </w:p>
            </w:tc>
          </w:sdtContent>
        </w:sdt>
        <w:sdt>
          <w:sdtPr>
            <w:id w:val="-1143190860"/>
            <w:placeholder>
              <w:docPart w:val="1E918A3B69394D0B9B68ADC5124B2D85"/>
            </w:placeholder>
            <w:text/>
          </w:sdtPr>
          <w:sdtEndPr/>
          <w:sdtContent>
            <w:tc>
              <w:tcPr>
                <w:tcW w:w="2832" w:type="dxa"/>
              </w:tcPr>
              <w:p w14:paraId="1F37B6DB" w14:textId="39529AB1" w:rsidR="00A81C87" w:rsidRPr="00E75577" w:rsidRDefault="00DF50A7" w:rsidP="0008230F">
                <w:r>
                  <w:t>13 titulares y 1 suplente</w:t>
                </w:r>
              </w:p>
            </w:tc>
          </w:sdtContent>
        </w:sdt>
      </w:tr>
      <w:tr w:rsidR="00A81C87" w14:paraId="3045ABCE" w14:textId="77777777" w:rsidTr="00A81C87">
        <w:tc>
          <w:tcPr>
            <w:tcW w:w="2831" w:type="dxa"/>
          </w:tcPr>
          <w:p w14:paraId="2DEF59B9"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2019</w:t>
            </w:r>
          </w:p>
        </w:tc>
        <w:sdt>
          <w:sdtPr>
            <w:id w:val="534006092"/>
            <w:placeholder>
              <w:docPart w:val="79A41A72F5284622852DAAF4DA39734C"/>
            </w:placeholder>
            <w:text/>
          </w:sdtPr>
          <w:sdtEndPr/>
          <w:sdtContent>
            <w:tc>
              <w:tcPr>
                <w:tcW w:w="2831" w:type="dxa"/>
              </w:tcPr>
              <w:p w14:paraId="5251D7F0" w14:textId="0BC76F86" w:rsidR="00A81C87" w:rsidRPr="00E75577" w:rsidRDefault="00DF50A7" w:rsidP="0008230F">
                <w:r>
                  <w:t>2</w:t>
                </w:r>
              </w:p>
            </w:tc>
          </w:sdtContent>
        </w:sdt>
        <w:sdt>
          <w:sdtPr>
            <w:id w:val="1203821856"/>
            <w:placeholder>
              <w:docPart w:val="60123598ECA843A99D390A3C956FC305"/>
            </w:placeholder>
            <w:text/>
          </w:sdtPr>
          <w:sdtEndPr/>
          <w:sdtContent>
            <w:tc>
              <w:tcPr>
                <w:tcW w:w="2832" w:type="dxa"/>
              </w:tcPr>
              <w:p w14:paraId="28D5E1D7" w14:textId="1157F8D9" w:rsidR="00A81C87" w:rsidRPr="00E75577" w:rsidRDefault="00DF50A7" w:rsidP="0008230F">
                <w:r>
                  <w:t>13 titulares y 1 suplente</w:t>
                </w:r>
              </w:p>
            </w:tc>
          </w:sdtContent>
        </w:sdt>
      </w:tr>
      <w:tr w:rsidR="00A81C87" w14:paraId="022B1037" w14:textId="77777777" w:rsidTr="00A81C87">
        <w:tc>
          <w:tcPr>
            <w:tcW w:w="2831" w:type="dxa"/>
          </w:tcPr>
          <w:p w14:paraId="7BDCC83D" w14:textId="77777777" w:rsidR="00A81C87" w:rsidRPr="00A81C87" w:rsidRDefault="00A81C87" w:rsidP="00A81C87">
            <w:pPr>
              <w:spacing w:before="120" w:after="120"/>
              <w:jc w:val="center"/>
              <w:rPr>
                <w:rFonts w:ascii="Arial" w:hAnsi="Arial" w:cs="Arial"/>
                <w:sz w:val="20"/>
              </w:rPr>
            </w:pPr>
            <w:r>
              <w:rPr>
                <w:rFonts w:ascii="Arial" w:hAnsi="Arial" w:cs="Arial"/>
                <w:sz w:val="20"/>
              </w:rPr>
              <w:t>Año 2020</w:t>
            </w:r>
          </w:p>
        </w:tc>
        <w:sdt>
          <w:sdtPr>
            <w:id w:val="2004552058"/>
            <w:placeholder>
              <w:docPart w:val="13BFD85A7FE14EFDAA7B6D471EE1047A"/>
            </w:placeholder>
            <w:text/>
          </w:sdtPr>
          <w:sdtEndPr/>
          <w:sdtContent>
            <w:tc>
              <w:tcPr>
                <w:tcW w:w="2831" w:type="dxa"/>
              </w:tcPr>
              <w:p w14:paraId="5FFAB429" w14:textId="2F28642C" w:rsidR="00A81C87" w:rsidRPr="00E75577" w:rsidRDefault="00DF50A7" w:rsidP="0008230F">
                <w:r>
                  <w:t>3</w:t>
                </w:r>
              </w:p>
            </w:tc>
          </w:sdtContent>
        </w:sdt>
        <w:sdt>
          <w:sdtPr>
            <w:id w:val="-777177164"/>
            <w:placeholder>
              <w:docPart w:val="0AF118F63E5E4901A8F899B0F672FBA6"/>
            </w:placeholder>
            <w:text/>
          </w:sdtPr>
          <w:sdtEndPr/>
          <w:sdtContent>
            <w:tc>
              <w:tcPr>
                <w:tcW w:w="2832" w:type="dxa"/>
              </w:tcPr>
              <w:p w14:paraId="2FDE673B" w14:textId="47585CE5" w:rsidR="00A81C87" w:rsidRPr="00E75577" w:rsidRDefault="00DF50A7" w:rsidP="0008230F">
                <w:r>
                  <w:t>13 titulares y 1 suplente</w:t>
                </w:r>
              </w:p>
            </w:tc>
          </w:sdtContent>
        </w:sdt>
      </w:tr>
    </w:tbl>
    <w:p w14:paraId="4919AFEC" w14:textId="77777777" w:rsidR="00D96056" w:rsidRDefault="00D96056"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A81C87" w14:paraId="11CF1F54" w14:textId="77777777" w:rsidTr="00A81C87">
        <w:tc>
          <w:tcPr>
            <w:tcW w:w="8494" w:type="dxa"/>
            <w:shd w:val="clear" w:color="auto" w:fill="D9D9D9" w:themeFill="background1" w:themeFillShade="D9"/>
          </w:tcPr>
          <w:p w14:paraId="797ED570" w14:textId="77777777" w:rsidR="00A81C87" w:rsidRPr="00A81C87" w:rsidRDefault="00A81C87" w:rsidP="00A81C87">
            <w:pPr>
              <w:pStyle w:val="Prrafodelista"/>
              <w:numPr>
                <w:ilvl w:val="0"/>
                <w:numId w:val="19"/>
              </w:numPr>
              <w:spacing w:before="120" w:after="120"/>
              <w:jc w:val="both"/>
              <w:rPr>
                <w:rFonts w:ascii="Arial" w:hAnsi="Arial" w:cs="Arial"/>
                <w:sz w:val="20"/>
                <w:szCs w:val="20"/>
              </w:rPr>
            </w:pPr>
            <w:r w:rsidRPr="00A81C87">
              <w:rPr>
                <w:rFonts w:ascii="Arial" w:hAnsi="Arial" w:cs="Arial"/>
                <w:sz w:val="20"/>
              </w:rPr>
              <w:t>Si lo considera necesario puede explicar información adicional relacionada con las preguntas anteriores (*).</w:t>
            </w:r>
          </w:p>
        </w:tc>
      </w:tr>
      <w:tr w:rsidR="00A81C87" w14:paraId="3BC3320C" w14:textId="77777777" w:rsidTr="00A81C87">
        <w:tc>
          <w:tcPr>
            <w:tcW w:w="8494" w:type="dxa"/>
          </w:tcPr>
          <w:p w14:paraId="51F193E2" w14:textId="77777777" w:rsidR="00A81C87" w:rsidRPr="00A81C87" w:rsidRDefault="00A81C87" w:rsidP="00A81C87">
            <w:pPr>
              <w:spacing w:before="120" w:after="120"/>
              <w:jc w:val="both"/>
              <w:rPr>
                <w:rFonts w:ascii="Arial" w:hAnsi="Arial" w:cs="Arial"/>
                <w:b/>
                <w:sz w:val="20"/>
                <w:szCs w:val="20"/>
                <w:u w:val="single"/>
              </w:rPr>
            </w:pPr>
            <w:r w:rsidRPr="001B055A">
              <w:rPr>
                <w:rFonts w:ascii="Arial" w:hAnsi="Arial" w:cs="Arial"/>
                <w:b/>
                <w:sz w:val="20"/>
                <w:szCs w:val="20"/>
                <w:u w:val="single"/>
              </w:rPr>
              <w:t>Respuesta</w:t>
            </w:r>
            <w:r w:rsidRPr="00A81C87">
              <w:rPr>
                <w:rFonts w:ascii="Arial" w:hAnsi="Arial" w:cs="Arial"/>
                <w:b/>
                <w:sz w:val="20"/>
                <w:szCs w:val="20"/>
                <w:u w:val="single"/>
              </w:rPr>
              <w:t>:</w:t>
            </w:r>
          </w:p>
        </w:tc>
      </w:tr>
      <w:tr w:rsidR="00A81C87" w14:paraId="72D23F36" w14:textId="77777777" w:rsidTr="00A81C87">
        <w:sdt>
          <w:sdtPr>
            <w:id w:val="1438718698"/>
            <w:placeholder>
              <w:docPart w:val="A3C7011F4DD14A14B1D81197594E5915"/>
            </w:placeholder>
            <w:text/>
          </w:sdtPr>
          <w:sdtEndPr/>
          <w:sdtContent>
            <w:tc>
              <w:tcPr>
                <w:tcW w:w="8494" w:type="dxa"/>
              </w:tcPr>
              <w:p w14:paraId="4A63D43F" w14:textId="3BA33841" w:rsidR="00A81C87" w:rsidRPr="008B6CB8" w:rsidRDefault="00DF50A7" w:rsidP="0008230F">
                <w:r>
                  <w:t>No aplica.</w:t>
                </w:r>
              </w:p>
            </w:tc>
          </w:sdtContent>
        </w:sdt>
      </w:tr>
    </w:tbl>
    <w:p w14:paraId="06D00204" w14:textId="77777777" w:rsidR="00DB3543" w:rsidRDefault="00DB3543" w:rsidP="00A81C87">
      <w:pPr>
        <w:rPr>
          <w:rFonts w:ascii="Arial" w:hAnsi="Arial" w:cs="Arial"/>
          <w:sz w:val="18"/>
          <w:szCs w:val="18"/>
        </w:rPr>
      </w:pPr>
      <w:r w:rsidRPr="00EE5500">
        <w:rPr>
          <w:rFonts w:ascii="Arial" w:hAnsi="Arial" w:cs="Arial"/>
          <w:sz w:val="18"/>
          <w:szCs w:val="18"/>
        </w:rPr>
        <w:t>(*) La respuesta es voluntaria.</w:t>
      </w:r>
    </w:p>
    <w:p w14:paraId="74EA0F9E" w14:textId="77777777" w:rsidR="00A1790B" w:rsidRDefault="00A1790B" w:rsidP="00A81C87">
      <w:pPr>
        <w:rPr>
          <w:rFonts w:ascii="Arial" w:hAnsi="Arial" w:cs="Arial"/>
          <w:sz w:val="18"/>
          <w:szCs w:val="18"/>
        </w:rPr>
      </w:pPr>
    </w:p>
    <w:p w14:paraId="52661B21" w14:textId="77777777" w:rsidR="00A1790B" w:rsidRDefault="00A1790B" w:rsidP="00A81C87">
      <w:pPr>
        <w:rPr>
          <w:rFonts w:ascii="Arial" w:hAnsi="Arial" w:cs="Arial"/>
          <w:sz w:val="18"/>
          <w:szCs w:val="18"/>
        </w:rPr>
      </w:pPr>
    </w:p>
    <w:p w14:paraId="322BAF35" w14:textId="77777777" w:rsidR="00A1790B" w:rsidRDefault="00A1790B" w:rsidP="00A81C87">
      <w:pPr>
        <w:rPr>
          <w:rFonts w:ascii="Arial" w:hAnsi="Arial" w:cs="Arial"/>
          <w:sz w:val="18"/>
          <w:szCs w:val="18"/>
        </w:rPr>
      </w:pPr>
    </w:p>
    <w:p w14:paraId="50ED6583" w14:textId="77777777" w:rsidR="00A1790B" w:rsidRDefault="00A1790B" w:rsidP="00A81C87">
      <w:pPr>
        <w:rPr>
          <w:rFonts w:ascii="Arial" w:hAnsi="Arial" w:cs="Arial"/>
          <w:sz w:val="18"/>
          <w:szCs w:val="18"/>
        </w:rPr>
      </w:pPr>
    </w:p>
    <w:p w14:paraId="3E5C2396" w14:textId="77777777" w:rsidR="00637C0F" w:rsidRDefault="00637C0F" w:rsidP="001B055A">
      <w:pPr>
        <w:rPr>
          <w:rFonts w:ascii="Arial" w:hAnsi="Arial" w:cs="Arial"/>
          <w:b/>
          <w:sz w:val="20"/>
          <w:u w:val="single"/>
        </w:rPr>
      </w:pPr>
      <w:r w:rsidRPr="00DE338D">
        <w:rPr>
          <w:rFonts w:ascii="Arial" w:hAnsi="Arial" w:cs="Arial"/>
          <w:b/>
          <w:sz w:val="20"/>
          <w:u w:val="single"/>
        </w:rPr>
        <w:t>Considerando:</w:t>
      </w:r>
    </w:p>
    <w:p w14:paraId="6FCE18E4" w14:textId="77777777" w:rsidR="009C21A1" w:rsidRPr="00DE338D" w:rsidRDefault="009C21A1" w:rsidP="001B055A">
      <w:pPr>
        <w:rPr>
          <w:rFonts w:ascii="Arial" w:hAnsi="Arial" w:cs="Arial"/>
          <w:b/>
          <w:sz w:val="20"/>
          <w:u w:val="single"/>
        </w:rPr>
      </w:pPr>
    </w:p>
    <w:tbl>
      <w:tblPr>
        <w:tblStyle w:val="Tablaconcuadrcula"/>
        <w:tblW w:w="0" w:type="auto"/>
        <w:tblLook w:val="04A0" w:firstRow="1" w:lastRow="0" w:firstColumn="1" w:lastColumn="0" w:noHBand="0" w:noVBand="1"/>
      </w:tblPr>
      <w:tblGrid>
        <w:gridCol w:w="8494"/>
      </w:tblGrid>
      <w:tr w:rsidR="00496EE5" w14:paraId="357E8886" w14:textId="77777777" w:rsidTr="00496EE5">
        <w:tc>
          <w:tcPr>
            <w:tcW w:w="8494" w:type="dxa"/>
            <w:tcBorders>
              <w:top w:val="single" w:sz="4" w:space="0" w:color="auto"/>
              <w:left w:val="single" w:sz="4" w:space="0" w:color="auto"/>
              <w:bottom w:val="single" w:sz="4" w:space="0" w:color="auto"/>
              <w:right w:val="single" w:sz="4" w:space="0" w:color="auto"/>
            </w:tcBorders>
          </w:tcPr>
          <w:p w14:paraId="509DD624" w14:textId="77777777" w:rsidR="00496EE5" w:rsidRDefault="00496EE5">
            <w:pPr>
              <w:spacing w:before="120" w:after="120"/>
              <w:jc w:val="both"/>
              <w:rPr>
                <w:rFonts w:ascii="Arial" w:hAnsi="Arial" w:cs="Arial"/>
                <w:b/>
                <w:sz w:val="20"/>
              </w:rPr>
            </w:pPr>
            <w:r>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496EE5" w14:paraId="2B9CE6E0" w14:textId="77777777" w:rsidTr="009C21A1">
              <w:trPr>
                <w:cantSplit/>
                <w:trHeight w:val="552"/>
                <w:jc w:val="center"/>
              </w:trPr>
              <w:tc>
                <w:tcPr>
                  <w:tcW w:w="5542" w:type="dxa"/>
                  <w:tcBorders>
                    <w:top w:val="nil"/>
                    <w:left w:val="nil"/>
                    <w:bottom w:val="single" w:sz="4" w:space="0" w:color="auto"/>
                    <w:right w:val="single" w:sz="4" w:space="0" w:color="auto"/>
                  </w:tcBorders>
                  <w:vAlign w:val="center"/>
                </w:tcPr>
                <w:p w14:paraId="522D11E5"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261470D5"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Sí</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793971C5"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No</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BCE7CF7" w14:textId="77777777" w:rsidR="00496EE5" w:rsidRDefault="00496EE5">
                  <w:pPr>
                    <w:pStyle w:val="Textonotapie"/>
                    <w:spacing w:after="80"/>
                    <w:jc w:val="both"/>
                    <w:rPr>
                      <w:rFonts w:ascii="Arial" w:hAnsi="Arial" w:cs="Arial"/>
                      <w:i/>
                      <w:sz w:val="18"/>
                      <w:szCs w:val="18"/>
                    </w:rPr>
                  </w:pPr>
                  <w:r>
                    <w:rPr>
                      <w:rFonts w:ascii="Arial" w:hAnsi="Arial" w:cs="Arial"/>
                      <w:i/>
                      <w:sz w:val="18"/>
                      <w:szCs w:val="18"/>
                    </w:rPr>
                    <w:t>Explicación</w:t>
                  </w:r>
                </w:p>
              </w:tc>
            </w:tr>
            <w:tr w:rsidR="00496EE5" w14:paraId="1E02008A" w14:textId="77777777" w:rsidTr="009C21A1">
              <w:trPr>
                <w:trHeight w:val="1328"/>
                <w:jc w:val="center"/>
              </w:trPr>
              <w:tc>
                <w:tcPr>
                  <w:tcW w:w="5542" w:type="dxa"/>
                  <w:tcBorders>
                    <w:top w:val="single" w:sz="4" w:space="0" w:color="auto"/>
                    <w:left w:val="single" w:sz="4" w:space="0" w:color="auto"/>
                    <w:bottom w:val="single" w:sz="4" w:space="0" w:color="auto"/>
                    <w:right w:val="single" w:sz="4" w:space="0" w:color="auto"/>
                  </w:tcBorders>
                  <w:hideMark/>
                </w:tcPr>
                <w:p w14:paraId="3D51DC5E" w14:textId="77777777" w:rsidR="00496EE5" w:rsidRDefault="00496EE5">
                  <w:pPr>
                    <w:pStyle w:val="Textonotapie"/>
                    <w:spacing w:after="80"/>
                    <w:ind w:left="142"/>
                    <w:jc w:val="both"/>
                    <w:rPr>
                      <w:rFonts w:ascii="Arial" w:hAnsi="Arial" w:cs="Arial"/>
                      <w:i/>
                      <w:sz w:val="18"/>
                      <w:szCs w:val="18"/>
                    </w:rPr>
                  </w:pPr>
                  <w:r>
                    <w:rPr>
                      <w:rFonts w:ascii="Arial" w:hAnsi="Arial" w:cs="Arial"/>
                      <w:i/>
                      <w:sz w:val="18"/>
                      <w:szCs w:val="18"/>
                    </w:rPr>
                    <w:t xml:space="preserve">¿La sociedad cuenta con un </w:t>
                  </w:r>
                  <w:r>
                    <w:rPr>
                      <w:rFonts w:ascii="Arial" w:hAnsi="Arial" w:cs="Arial"/>
                      <w:b/>
                      <w:i/>
                      <w:sz w:val="18"/>
                      <w:szCs w:val="18"/>
                      <w:u w:val="single"/>
                    </w:rPr>
                    <w:t>Comité de Auditoría</w:t>
                  </w:r>
                  <w:r>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Borders>
                    <w:top w:val="single" w:sz="4" w:space="0" w:color="auto"/>
                    <w:left w:val="single" w:sz="4" w:space="0" w:color="auto"/>
                    <w:bottom w:val="single" w:sz="4" w:space="0" w:color="auto"/>
                    <w:right w:val="single" w:sz="4" w:space="0" w:color="auto"/>
                  </w:tcBorders>
                </w:tcPr>
                <w:p w14:paraId="087FD672"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cPr>
                <w:p w14:paraId="2B529427" w14:textId="77777777" w:rsidR="00496EE5" w:rsidRDefault="00496EE5">
                  <w:pPr>
                    <w:pStyle w:val="Textonotapie"/>
                    <w:spacing w:after="80"/>
                    <w:jc w:val="both"/>
                    <w:rPr>
                      <w:rFonts w:ascii="Arial" w:hAnsi="Arial" w:cs="Arial"/>
                      <w:i/>
                      <w:sz w:val="18"/>
                      <w:szCs w:val="18"/>
                    </w:rPr>
                  </w:pPr>
                </w:p>
              </w:tc>
              <w:tc>
                <w:tcPr>
                  <w:tcW w:w="1360" w:type="dxa"/>
                  <w:tcBorders>
                    <w:top w:val="single" w:sz="4" w:space="0" w:color="auto"/>
                    <w:left w:val="single" w:sz="4" w:space="0" w:color="auto"/>
                    <w:bottom w:val="single" w:sz="4" w:space="0" w:color="auto"/>
                    <w:right w:val="single" w:sz="4" w:space="0" w:color="auto"/>
                  </w:tcBorders>
                </w:tcPr>
                <w:p w14:paraId="1A0A739D" w14:textId="77777777" w:rsidR="00496EE5" w:rsidRDefault="00496EE5">
                  <w:pPr>
                    <w:pStyle w:val="Textonotapie"/>
                    <w:spacing w:after="80"/>
                    <w:jc w:val="both"/>
                    <w:rPr>
                      <w:rFonts w:ascii="Arial" w:hAnsi="Arial" w:cs="Arial"/>
                      <w:i/>
                      <w:sz w:val="18"/>
                      <w:szCs w:val="18"/>
                    </w:rPr>
                  </w:pPr>
                </w:p>
              </w:tc>
            </w:tr>
          </w:tbl>
          <w:p w14:paraId="4DDB71F1" w14:textId="77777777" w:rsidR="00496EE5" w:rsidRDefault="00496EE5">
            <w:pPr>
              <w:jc w:val="both"/>
              <w:rPr>
                <w:rFonts w:ascii="Arial" w:hAnsi="Arial" w:cs="Arial"/>
                <w:sz w:val="20"/>
              </w:rPr>
            </w:pPr>
          </w:p>
          <w:p w14:paraId="76AF1326" w14:textId="77777777" w:rsidR="00496EE5" w:rsidRDefault="00496EE5">
            <w:pPr>
              <w:jc w:val="both"/>
              <w:rPr>
                <w:rFonts w:ascii="Arial" w:hAnsi="Arial" w:cs="Arial"/>
                <w:b/>
                <w:sz w:val="32"/>
              </w:rPr>
            </w:pPr>
            <w:r>
              <w:rPr>
                <w:rFonts w:ascii="Arial" w:hAnsi="Arial" w:cs="Arial"/>
                <w:sz w:val="20"/>
              </w:rPr>
              <w:t xml:space="preserve">Su representada a esta pregunta del Reporte CGBC 2020 ha respondido </w:t>
            </w:r>
            <w:r w:rsidRPr="005A6FB7">
              <w:rPr>
                <w:rFonts w:ascii="Arial" w:hAnsi="Arial" w:cs="Arial"/>
                <w:b/>
                <w:sz w:val="20"/>
              </w:rPr>
              <w:t>afirmativamente</w:t>
            </w:r>
            <w:r>
              <w:rPr>
                <w:rFonts w:ascii="Arial" w:hAnsi="Arial" w:cs="Arial"/>
                <w:sz w:val="20"/>
              </w:rPr>
              <w:t>, es decir, que SÍ cuenta con un comité de auditoría.</w:t>
            </w:r>
          </w:p>
        </w:tc>
      </w:tr>
    </w:tbl>
    <w:p w14:paraId="52484FED" w14:textId="77777777" w:rsidR="00496EE5" w:rsidRDefault="00496EE5" w:rsidP="00496EE5">
      <w:pPr>
        <w:spacing w:before="120" w:after="120"/>
        <w:jc w:val="both"/>
        <w:rPr>
          <w:rFonts w:ascii="Arial" w:hAnsi="Arial" w:cs="Arial"/>
          <w:sz w:val="20"/>
        </w:rPr>
      </w:pPr>
    </w:p>
    <w:p w14:paraId="3B2F095F" w14:textId="77777777" w:rsidR="00BC5A0B" w:rsidRPr="00F8384A" w:rsidRDefault="0004003B" w:rsidP="005D661D">
      <w:pPr>
        <w:spacing w:before="120" w:after="120"/>
        <w:jc w:val="both"/>
        <w:rPr>
          <w:rFonts w:ascii="Arial" w:hAnsi="Arial" w:cs="Arial"/>
          <w:sz w:val="20"/>
        </w:rPr>
      </w:pPr>
      <w:r w:rsidRPr="00F8384A">
        <w:rPr>
          <w:rFonts w:ascii="Arial" w:hAnsi="Arial" w:cs="Arial"/>
          <w:sz w:val="20"/>
        </w:rPr>
        <w:t xml:space="preserve">En adición, </w:t>
      </w:r>
      <w:r w:rsidR="00BC5A0B" w:rsidRPr="00F8384A">
        <w:rPr>
          <w:rFonts w:ascii="Arial" w:hAnsi="Arial" w:cs="Arial"/>
          <w:sz w:val="20"/>
        </w:rPr>
        <w:t xml:space="preserve">que </w:t>
      </w:r>
      <w:r w:rsidR="001C1118" w:rsidRPr="00F8384A">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r w:rsidR="00202A7C">
        <w:rPr>
          <w:rFonts w:ascii="Arial" w:hAnsi="Arial" w:cs="Arial"/>
          <w:sz w:val="20"/>
        </w:rPr>
        <w:t xml:space="preserve"> el siguiente</w:t>
      </w:r>
      <w:r w:rsidR="001C1118" w:rsidRPr="00F8384A">
        <w:rPr>
          <w:rFonts w:ascii="Arial" w:hAnsi="Arial" w:cs="Arial"/>
          <w:sz w:val="20"/>
        </w:rPr>
        <w:t>:</w:t>
      </w:r>
    </w:p>
    <w:p w14:paraId="168745ED" w14:textId="77777777" w:rsidR="00BC5A0B" w:rsidRPr="00F8384A" w:rsidRDefault="00BC5A0B" w:rsidP="00BC5A0B">
      <w:pPr>
        <w:spacing w:before="120" w:after="120"/>
        <w:ind w:left="720"/>
        <w:jc w:val="both"/>
        <w:rPr>
          <w:rFonts w:ascii="Arial" w:hAnsi="Arial" w:cs="Arial"/>
          <w:i/>
          <w:sz w:val="20"/>
        </w:rPr>
      </w:pPr>
      <w:r w:rsidRPr="00F8384A">
        <w:rPr>
          <w:rFonts w:ascii="Arial" w:hAnsi="Arial" w:cs="Arial"/>
          <w:i/>
          <w:sz w:val="20"/>
        </w:rPr>
        <w:t>«El presente documento contiene información veraz sobre el desarrollo del negocio de</w:t>
      </w:r>
      <w:r w:rsidR="001C1118" w:rsidRPr="00F8384A">
        <w:rPr>
          <w:rFonts w:ascii="Arial" w:hAnsi="Arial" w:cs="Arial"/>
          <w:i/>
          <w:sz w:val="20"/>
        </w:rPr>
        <w:t xml:space="preserve">l Emisor </w:t>
      </w:r>
      <w:r w:rsidRPr="00F8384A">
        <w:rPr>
          <w:rFonts w:ascii="Arial" w:hAnsi="Arial" w:cs="Arial"/>
          <w:i/>
          <w:sz w:val="20"/>
        </w:rPr>
        <w:t xml:space="preserve"> al </w:t>
      </w:r>
      <w:r w:rsidR="001C1118" w:rsidRPr="00F8384A">
        <w:rPr>
          <w:rFonts w:ascii="Arial" w:hAnsi="Arial" w:cs="Arial"/>
          <w:i/>
          <w:sz w:val="20"/>
        </w:rPr>
        <w:t>DD/MM/AAAA</w:t>
      </w:r>
      <w:r w:rsidRPr="00F8384A">
        <w:rPr>
          <w:rFonts w:ascii="Arial" w:hAnsi="Arial" w:cs="Arial"/>
          <w:i/>
          <w:sz w:val="20"/>
        </w:rPr>
        <w:t>. Los firmantes se hacen responsables por los daños que pueda generar la falta de veracidad o insuficiencia de los contenidos, dentro del ámbito de su competencia, de acuerdo a las normas del Código Civil.»</w:t>
      </w:r>
      <w:r w:rsidR="00202A7C">
        <w:rPr>
          <w:rFonts w:ascii="Arial" w:hAnsi="Arial" w:cs="Arial"/>
          <w:i/>
          <w:sz w:val="20"/>
        </w:rPr>
        <w:t>.</w:t>
      </w:r>
    </w:p>
    <w:p w14:paraId="5E92425A" w14:textId="77777777" w:rsidR="005D661D" w:rsidRDefault="001C1118" w:rsidP="005D661D">
      <w:pPr>
        <w:spacing w:before="120" w:after="120"/>
        <w:jc w:val="both"/>
        <w:rPr>
          <w:rFonts w:ascii="Arial" w:hAnsi="Arial" w:cs="Arial"/>
          <w:sz w:val="20"/>
        </w:rPr>
      </w:pPr>
      <w:r w:rsidRPr="00F8384A">
        <w:rPr>
          <w:rFonts w:ascii="Arial" w:hAnsi="Arial" w:cs="Arial"/>
          <w:sz w:val="20"/>
        </w:rPr>
        <w:t xml:space="preserve">Sobre la base de </w:t>
      </w:r>
      <w:r w:rsidR="0004003B" w:rsidRPr="00F8384A">
        <w:rPr>
          <w:rFonts w:ascii="Arial" w:hAnsi="Arial" w:cs="Arial"/>
          <w:sz w:val="20"/>
        </w:rPr>
        <w:t>dichas consideraciones</w:t>
      </w:r>
      <w:r w:rsidRPr="00F8384A">
        <w:rPr>
          <w:rFonts w:ascii="Arial" w:hAnsi="Arial" w:cs="Arial"/>
          <w:sz w:val="20"/>
        </w:rPr>
        <w:t xml:space="preserve">, </w:t>
      </w:r>
      <w:r w:rsidR="005D661D" w:rsidRPr="00F8384A">
        <w:rPr>
          <w:rFonts w:ascii="Arial" w:hAnsi="Arial" w:cs="Arial"/>
          <w:sz w:val="20"/>
        </w:rPr>
        <w:t xml:space="preserve">se </w:t>
      </w:r>
      <w:r w:rsidR="0092601F" w:rsidRPr="00F8384A">
        <w:rPr>
          <w:rFonts w:ascii="Arial" w:hAnsi="Arial" w:cs="Arial"/>
          <w:sz w:val="20"/>
        </w:rPr>
        <w:t xml:space="preserve">necesita informe </w:t>
      </w:r>
      <w:r w:rsidR="005D661D" w:rsidRPr="00F8384A">
        <w:rPr>
          <w:rFonts w:ascii="Arial" w:hAnsi="Arial" w:cs="Arial"/>
          <w:sz w:val="20"/>
        </w:rPr>
        <w:t>lo siguiente:</w:t>
      </w:r>
    </w:p>
    <w:tbl>
      <w:tblPr>
        <w:tblStyle w:val="Tablaconcuadrcula"/>
        <w:tblW w:w="0" w:type="auto"/>
        <w:tblLook w:val="04A0" w:firstRow="1" w:lastRow="0" w:firstColumn="1" w:lastColumn="0" w:noHBand="0" w:noVBand="1"/>
      </w:tblPr>
      <w:tblGrid>
        <w:gridCol w:w="8494"/>
      </w:tblGrid>
      <w:tr w:rsidR="008B6CB8" w14:paraId="5A1CBA5E" w14:textId="77777777" w:rsidTr="008B6CB8">
        <w:tc>
          <w:tcPr>
            <w:tcW w:w="8494" w:type="dxa"/>
            <w:shd w:val="clear" w:color="auto" w:fill="D9D9D9" w:themeFill="background1" w:themeFillShade="D9"/>
          </w:tcPr>
          <w:p w14:paraId="2C086BCF"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requisitos u otros, que se han establecido como competencias </w:t>
            </w:r>
            <w:r w:rsidRPr="0092601F">
              <w:rPr>
                <w:rFonts w:ascii="Arial" w:hAnsi="Arial" w:cs="Arial"/>
                <w:b/>
                <w:sz w:val="20"/>
                <w:u w:val="single"/>
              </w:rPr>
              <w:t>mínimas</w:t>
            </w:r>
            <w:r w:rsidRPr="00DE338D">
              <w:rPr>
                <w:rFonts w:ascii="Arial" w:hAnsi="Arial" w:cs="Arial"/>
                <w:sz w:val="20"/>
              </w:rPr>
              <w:t xml:space="preserve"> </w:t>
            </w:r>
            <w:r>
              <w:rPr>
                <w:rFonts w:ascii="Arial" w:hAnsi="Arial" w:cs="Arial"/>
                <w:sz w:val="20"/>
              </w:rPr>
              <w:t xml:space="preserve">o necesarias </w:t>
            </w:r>
            <w:r w:rsidRPr="00DE338D">
              <w:rPr>
                <w:rFonts w:ascii="Arial" w:hAnsi="Arial" w:cs="Arial"/>
                <w:sz w:val="20"/>
              </w:rPr>
              <w:t>a ser aplicadas a los directores que conforman su comité de auditoría.</w:t>
            </w:r>
          </w:p>
        </w:tc>
      </w:tr>
      <w:tr w:rsidR="008B6CB8" w14:paraId="2EAEE016" w14:textId="77777777" w:rsidTr="008B6CB8">
        <w:tc>
          <w:tcPr>
            <w:tcW w:w="8494" w:type="dxa"/>
            <w:shd w:val="clear" w:color="auto" w:fill="D9D9D9" w:themeFill="background1" w:themeFillShade="D9"/>
          </w:tcPr>
          <w:p w14:paraId="1B267DA5" w14:textId="77777777" w:rsidR="008B6CB8" w:rsidRDefault="008B6CB8" w:rsidP="005D661D">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33B841C8" w14:textId="77777777" w:rsidTr="008B6CB8">
        <w:sdt>
          <w:sdtPr>
            <w:rPr>
              <w:rFonts w:eastAsia="Arial"/>
              <w:sz w:val="22"/>
              <w:szCs w:val="22"/>
              <w:lang w:val="es-PE" w:eastAsia="en-US"/>
            </w:rPr>
            <w:id w:val="1282545844"/>
            <w:placeholder>
              <w:docPart w:val="FF301CE4B853495F9D413C463EB8DA72"/>
            </w:placeholder>
            <w:text/>
          </w:sdtPr>
          <w:sdtEndPr/>
          <w:sdtContent>
            <w:tc>
              <w:tcPr>
                <w:tcW w:w="8494" w:type="dxa"/>
              </w:tcPr>
              <w:p w14:paraId="05D767DD" w14:textId="20C18F4B" w:rsidR="008B6CB8" w:rsidRPr="00D12BDF" w:rsidRDefault="00DF50A7" w:rsidP="00DF50A7">
                <w:r w:rsidRPr="00DF50A7">
                  <w:rPr>
                    <w:rFonts w:eastAsia="Arial"/>
                    <w:sz w:val="22"/>
                    <w:szCs w:val="22"/>
                    <w:lang w:val="es-PE" w:eastAsia="en-US"/>
                  </w:rPr>
                  <w:t>El Comité de Auditoría debe estar conformado por no menos de tres miembros, que a su vez sean Directores de Credicorp y que cumplan con los criterios de independencia definidos por las Políticas de Gobierno Corporativo de Credicorp y la Regla 10A-3 bajo el Securities Exchange Act de 1934. El presidente del Directorio no podrá formar parte del Comité.</w:t>
                </w:r>
                <w:r>
                  <w:rPr>
                    <w:rFonts w:eastAsia="Arial"/>
                    <w:sz w:val="22"/>
                    <w:szCs w:val="22"/>
                    <w:lang w:val="es-PE" w:eastAsia="en-US"/>
                  </w:rPr>
                  <w:t xml:space="preserve">            </w:t>
                </w:r>
                <w:r w:rsidRPr="00DF50A7">
                  <w:rPr>
                    <w:rFonts w:eastAsia="Arial"/>
                    <w:sz w:val="22"/>
                    <w:szCs w:val="22"/>
                    <w:lang w:val="es-PE" w:eastAsia="en-US"/>
                  </w:rPr>
                  <w:t xml:space="preserve">El Comité de Auditoría deberá contar como mínimo con un miembro que sea considerado “Experto Financiero del Comité de Auditoría” (en adelante “EFCA”), quien deberá cumplir con las siguientes características y cualidades: </w:t>
                </w:r>
                <w:r>
                  <w:rPr>
                    <w:rFonts w:eastAsia="Arial"/>
                    <w:sz w:val="22"/>
                    <w:szCs w:val="22"/>
                    <w:lang w:val="es-PE" w:eastAsia="en-US"/>
                  </w:rPr>
                  <w:t xml:space="preserve">                                                                           </w:t>
                </w:r>
                <w:r w:rsidRPr="00DF50A7">
                  <w:rPr>
                    <w:rFonts w:eastAsia="Arial"/>
                    <w:sz w:val="22"/>
                    <w:szCs w:val="22"/>
                    <w:lang w:val="es-PE" w:eastAsia="en-US"/>
                  </w:rPr>
                  <w:t>a. Entendimiento de los Principios de Contabilidad Generalmente Aceptados (PCGA) y de los estados financieros.</w:t>
                </w:r>
                <w:r>
                  <w:rPr>
                    <w:rFonts w:eastAsia="Arial"/>
                    <w:sz w:val="22"/>
                    <w:szCs w:val="22"/>
                    <w:lang w:val="es-PE" w:eastAsia="en-US"/>
                  </w:rPr>
                  <w:t xml:space="preserve">                                                                                                               </w:t>
                </w:r>
                <w:r w:rsidRPr="00DF50A7">
                  <w:rPr>
                    <w:rFonts w:eastAsia="Arial"/>
                    <w:sz w:val="22"/>
                    <w:szCs w:val="22"/>
                    <w:lang w:val="es-PE" w:eastAsia="en-US"/>
                  </w:rPr>
                  <w:t>b. Entendimiento de los PCGA usados para la preparación de los estados financieros, es decir, las Normas Internacionales de Información Financiera (NIIF) y de las diferencias entre dichos principios y los principios de contabilidad generalmente aceptados en los Estados Unidos de Norte América (US GAAP).</w:t>
                </w:r>
                <w:r>
                  <w:rPr>
                    <w:rFonts w:eastAsia="Arial"/>
                    <w:sz w:val="22"/>
                    <w:szCs w:val="22"/>
                    <w:lang w:val="es-PE" w:eastAsia="en-US"/>
                  </w:rPr>
                  <w:t xml:space="preserve">                                                                                     </w:t>
                </w:r>
                <w:r w:rsidRPr="00DF50A7">
                  <w:rPr>
                    <w:rFonts w:eastAsia="Arial"/>
                    <w:sz w:val="22"/>
                    <w:szCs w:val="22"/>
                    <w:lang w:val="es-PE" w:eastAsia="en-US"/>
                  </w:rPr>
                  <w:t>c. Experiencia en la aplicación de los principios contables al cálculo de provisiones y estimaciones contables.</w:t>
                </w:r>
                <w:r>
                  <w:rPr>
                    <w:rFonts w:eastAsia="Arial"/>
                    <w:sz w:val="22"/>
                    <w:szCs w:val="22"/>
                    <w:lang w:val="es-PE" w:eastAsia="en-US"/>
                  </w:rPr>
                  <w:t xml:space="preserve">                                                                                                                </w:t>
                </w:r>
                <w:r w:rsidRPr="00DF50A7">
                  <w:rPr>
                    <w:rFonts w:eastAsia="Arial"/>
                    <w:sz w:val="22"/>
                    <w:szCs w:val="22"/>
                    <w:lang w:val="es-PE" w:eastAsia="en-US"/>
                  </w:rPr>
                  <w:t>d. Experiencia en la preparación, auditoría, análisis o evaluación de estados financieros que presenten un nivel de complejidad en temas contables comparables con los elaborados por la Corporación, o experiencia directa en la supervisión de una o más personas encargadas de tales actividades.</w:t>
                </w:r>
                <w:r>
                  <w:rPr>
                    <w:rFonts w:eastAsia="Arial"/>
                    <w:sz w:val="22"/>
                    <w:szCs w:val="22"/>
                    <w:lang w:val="es-PE" w:eastAsia="en-US"/>
                  </w:rPr>
                  <w:t xml:space="preserve">                                                                                                                         </w:t>
                </w:r>
                <w:r w:rsidRPr="00DF50A7">
                  <w:rPr>
                    <w:rFonts w:eastAsia="Arial"/>
                    <w:sz w:val="22"/>
                    <w:szCs w:val="22"/>
                    <w:lang w:val="es-PE" w:eastAsia="en-US"/>
                  </w:rPr>
                  <w:t xml:space="preserve">El EFCA no necesariamente debe poseer experiencia previa en sectores similares a los de las empresas Credicorp.  La evaluación del EFCA debe centrarse en los hechos y circunstancias particulares tales como: el tamaño de la compañía en la cual tuvo la experiencia, el alcance de </w:t>
                </w:r>
                <w:r>
                  <w:rPr>
                    <w:rFonts w:eastAsia="Arial"/>
                    <w:sz w:val="22"/>
                    <w:szCs w:val="22"/>
                    <w:lang w:val="es-PE" w:eastAsia="en-US"/>
                  </w:rPr>
                  <w:t>s</w:t>
                </w:r>
                <w:r w:rsidRPr="00DF50A7">
                  <w:rPr>
                    <w:rFonts w:eastAsia="Arial"/>
                    <w:sz w:val="22"/>
                    <w:szCs w:val="22"/>
                    <w:lang w:val="es-PE" w:eastAsia="en-US"/>
                  </w:rPr>
                  <w:t>us operaciones y la complejidad de su contabilidad y estados financieros. El experto financiero debe tener una destreza general para preparar, auditar, analizar o evaluar estados financieros que sea, como mínimo, comparable con la experiencia de las personas que están siendo supervisadas.</w:t>
                </w:r>
                <w:r>
                  <w:rPr>
                    <w:rFonts w:eastAsia="Arial"/>
                    <w:sz w:val="22"/>
                    <w:szCs w:val="22"/>
                    <w:lang w:val="es-PE" w:eastAsia="en-US"/>
                  </w:rPr>
                  <w:t xml:space="preserve">                                                                                                                     </w:t>
                </w:r>
                <w:r w:rsidRPr="00DF50A7">
                  <w:rPr>
                    <w:rFonts w:eastAsia="Arial"/>
                    <w:sz w:val="22"/>
                    <w:szCs w:val="22"/>
                    <w:lang w:val="es-PE" w:eastAsia="en-US"/>
                  </w:rPr>
                  <w:t>e. Conocimiento de los controles y procedimientos internos para la elaboración de los informes financieros.  El EFCA debe entender el propósito de los procedimientos y controles internos para los informes financieros y poder evaluar su efectividad.</w:t>
                </w:r>
                <w:r>
                  <w:rPr>
                    <w:rFonts w:eastAsia="Arial"/>
                    <w:sz w:val="22"/>
                    <w:szCs w:val="22"/>
                    <w:lang w:val="es-PE" w:eastAsia="en-US"/>
                  </w:rPr>
                  <w:t xml:space="preserve">                                      </w:t>
                </w:r>
                <w:r w:rsidRPr="00DF50A7">
                  <w:rPr>
                    <w:rFonts w:eastAsia="Arial"/>
                    <w:sz w:val="22"/>
                    <w:szCs w:val="22"/>
                    <w:lang w:val="es-PE" w:eastAsia="en-US"/>
                  </w:rPr>
                  <w:t>f. Conocimiento de las funciones del Comité de Auditoría.</w:t>
                </w:r>
                <w:r>
                  <w:rPr>
                    <w:rFonts w:eastAsia="Arial"/>
                    <w:sz w:val="22"/>
                    <w:szCs w:val="22"/>
                    <w:lang w:val="es-PE" w:eastAsia="en-US"/>
                  </w:rPr>
                  <w:t xml:space="preserve">                                                    </w:t>
                </w:r>
                <w:r w:rsidRPr="00DF50A7">
                  <w:rPr>
                    <w:rFonts w:eastAsia="Arial"/>
                    <w:sz w:val="22"/>
                    <w:szCs w:val="22"/>
                    <w:lang w:val="es-PE" w:eastAsia="en-US"/>
                  </w:rPr>
                  <w:lastRenderedPageBreak/>
                  <w:t>Las cualidades descritas anteriormente deben haber sido adquiridas por el EFCA de Credicorp a través de cualquiera de las siguientes formas:</w:t>
                </w:r>
                <w:r>
                  <w:rPr>
                    <w:rFonts w:eastAsia="Arial"/>
                    <w:sz w:val="22"/>
                    <w:szCs w:val="22"/>
                    <w:lang w:val="es-PE" w:eastAsia="en-US"/>
                  </w:rPr>
                  <w:t xml:space="preserve">                                                          </w:t>
                </w:r>
                <w:r w:rsidRPr="00DF50A7">
                  <w:rPr>
                    <w:rFonts w:eastAsia="Arial"/>
                    <w:sz w:val="22"/>
                    <w:szCs w:val="22"/>
                    <w:lang w:val="es-PE" w:eastAsia="en-US"/>
                  </w:rPr>
                  <w:t>• Experiencia como Chief Financial Officer (CFO), Chief Accounting Officer (CAO), Controller, Certified Public Accounting (CPA), auditor o experiencia en una o más posiciones que impliquen el desempeño de funciones similares.</w:t>
                </w:r>
                <w:r>
                  <w:rPr>
                    <w:rFonts w:eastAsia="Arial"/>
                    <w:sz w:val="22"/>
                    <w:szCs w:val="22"/>
                    <w:lang w:val="es-PE" w:eastAsia="en-US"/>
                  </w:rPr>
                  <w:t xml:space="preserve">                                                </w:t>
                </w:r>
                <w:r w:rsidRPr="00DF50A7">
                  <w:rPr>
                    <w:rFonts w:eastAsia="Arial"/>
                    <w:sz w:val="22"/>
                    <w:szCs w:val="22"/>
                    <w:lang w:val="es-PE" w:eastAsia="en-US"/>
                  </w:rPr>
                  <w:t>• Experiencia supervisando directamente a un CFO, CAO, Gerente de Finanzas, Auditor o cargos similares.</w:t>
                </w:r>
                <w:r>
                  <w:rPr>
                    <w:rFonts w:eastAsia="Arial"/>
                    <w:sz w:val="22"/>
                    <w:szCs w:val="22"/>
                    <w:lang w:val="es-PE" w:eastAsia="en-US"/>
                  </w:rPr>
                  <w:t xml:space="preserve">                                                                                                                            </w:t>
                </w:r>
                <w:r w:rsidRPr="00DF50A7">
                  <w:rPr>
                    <w:rFonts w:eastAsia="Arial"/>
                    <w:sz w:val="22"/>
                    <w:szCs w:val="22"/>
                    <w:lang w:val="es-PE" w:eastAsia="en-US"/>
                  </w:rPr>
                  <w:t>• Experiencia supervisando o evaluando el desempeño de compañías o de gerencias financieras en asuntos como preparación, auditoría o evaluación de estados financieros.</w:t>
                </w:r>
                <w:r>
                  <w:rPr>
                    <w:rFonts w:eastAsia="Arial"/>
                    <w:sz w:val="22"/>
                    <w:szCs w:val="22"/>
                    <w:lang w:val="es-PE" w:eastAsia="en-US"/>
                  </w:rPr>
                  <w:t xml:space="preserve">          </w:t>
                </w:r>
                <w:r w:rsidRPr="00DF50A7">
                  <w:rPr>
                    <w:rFonts w:eastAsia="Arial"/>
                    <w:sz w:val="22"/>
                    <w:szCs w:val="22"/>
                    <w:lang w:val="es-PE" w:eastAsia="en-US"/>
                  </w:rPr>
                  <w:t>• Otras experiencias relevantes, en cuyo caso se deberá indicar la naturaleza de estas.</w:t>
                </w:r>
                <w:r w:rsidR="00E46620">
                  <w:rPr>
                    <w:rFonts w:eastAsia="Arial"/>
                    <w:sz w:val="22"/>
                    <w:szCs w:val="22"/>
                    <w:lang w:val="es-PE" w:eastAsia="en-US"/>
                  </w:rPr>
                  <w:t xml:space="preserve"> </w:t>
                </w:r>
                <w:r w:rsidRPr="00DF50A7">
                  <w:rPr>
                    <w:rFonts w:eastAsia="Arial"/>
                    <w:sz w:val="22"/>
                    <w:szCs w:val="22"/>
                    <w:lang w:val="es-PE" w:eastAsia="en-US"/>
                  </w:rPr>
                  <w:t>Asimismo, conforme al Artículo 4 del Reglamento del Directorio, los Directores se comprometen a mantenerse debidamente actualizados en los temas requeridos para el ejercicio de sus funciones y participar de los programas de inducción y capacitación organizados por el Banco.</w:t>
                </w:r>
              </w:p>
            </w:tc>
          </w:sdtContent>
        </w:sdt>
      </w:tr>
    </w:tbl>
    <w:p w14:paraId="3EC06DD9"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5DF0C0FE" w14:textId="77777777" w:rsidTr="0018331F">
        <w:tc>
          <w:tcPr>
            <w:tcW w:w="8494" w:type="dxa"/>
            <w:shd w:val="clear" w:color="auto" w:fill="D9D9D9" w:themeFill="background1" w:themeFillShade="D9"/>
          </w:tcPr>
          <w:p w14:paraId="7742EFA7"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Precise la denominación del documento que contiene los criterios, lineamientos, requisitos u otros, que se han establecido como competencias mínimas </w:t>
            </w:r>
            <w:r>
              <w:rPr>
                <w:rFonts w:ascii="Arial" w:hAnsi="Arial" w:cs="Arial"/>
                <w:sz w:val="20"/>
              </w:rPr>
              <w:t xml:space="preserve">o necesarias </w:t>
            </w:r>
            <w:r w:rsidRPr="00DE338D">
              <w:rPr>
                <w:rFonts w:ascii="Arial" w:hAnsi="Arial" w:cs="Arial"/>
                <w:sz w:val="20"/>
              </w:rPr>
              <w:t>a ser aplicadas a los directores que conforman su comité de auditoría</w:t>
            </w:r>
            <w:r>
              <w:rPr>
                <w:rFonts w:ascii="Arial" w:hAnsi="Arial" w:cs="Arial"/>
                <w:sz w:val="20"/>
              </w:rPr>
              <w:t>, así como la fecha de su aprobación</w:t>
            </w:r>
            <w:r w:rsidRPr="00DE338D">
              <w:rPr>
                <w:rFonts w:ascii="Arial" w:hAnsi="Arial" w:cs="Arial"/>
                <w:sz w:val="20"/>
              </w:rPr>
              <w:t>.</w:t>
            </w:r>
          </w:p>
        </w:tc>
      </w:tr>
      <w:tr w:rsidR="008B6CB8" w14:paraId="4DDBCC22" w14:textId="77777777" w:rsidTr="0018331F">
        <w:tc>
          <w:tcPr>
            <w:tcW w:w="8494" w:type="dxa"/>
            <w:shd w:val="clear" w:color="auto" w:fill="D9D9D9" w:themeFill="background1" w:themeFillShade="D9"/>
          </w:tcPr>
          <w:p w14:paraId="7828BCB1"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37B9A832" w14:textId="77777777" w:rsidTr="0018331F">
        <w:sdt>
          <w:sdtPr>
            <w:rPr>
              <w:rFonts w:eastAsia="Arial"/>
              <w:sz w:val="22"/>
              <w:szCs w:val="22"/>
              <w:lang w:val="es-PE" w:eastAsia="en-US"/>
            </w:rPr>
            <w:id w:val="-56012652"/>
            <w:placeholder>
              <w:docPart w:val="A049485002454798B3130EA80A73BB92"/>
            </w:placeholder>
            <w:text/>
          </w:sdtPr>
          <w:sdtEndPr/>
          <w:sdtContent>
            <w:tc>
              <w:tcPr>
                <w:tcW w:w="8494" w:type="dxa"/>
              </w:tcPr>
              <w:p w14:paraId="04331BAF" w14:textId="27E9EF30" w:rsidR="008B6CB8" w:rsidRPr="00D12BDF" w:rsidRDefault="00E46620" w:rsidP="0008230F">
                <w:r w:rsidRPr="00E46620">
                  <w:rPr>
                    <w:rFonts w:eastAsia="Arial"/>
                    <w:sz w:val="22"/>
                    <w:szCs w:val="22"/>
                    <w:lang w:val="es-PE" w:eastAsia="en-US"/>
                  </w:rPr>
                  <w:t>El documento que contiene los criterios, lineamientos, requisitos u otros, que se han establecido como competencias mínimas o necesarias a ser aplicadas a los directores que conforman su comité de auditoría es el Reglamento del Comité de Auditoría el cual cuenta con su última aprobación el 25/02/2021.</w:t>
                </w:r>
              </w:p>
            </w:tc>
          </w:sdtContent>
        </w:sdt>
      </w:tr>
    </w:tbl>
    <w:p w14:paraId="687652AA"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38700A1F" w14:textId="77777777" w:rsidTr="0018331F">
        <w:tc>
          <w:tcPr>
            <w:tcW w:w="8494" w:type="dxa"/>
            <w:shd w:val="clear" w:color="auto" w:fill="D9D9D9" w:themeFill="background1" w:themeFillShade="D9"/>
          </w:tcPr>
          <w:p w14:paraId="1E4E2F0F" w14:textId="77777777" w:rsidR="008B6CB8" w:rsidRPr="008B6CB8" w:rsidRDefault="008B6CB8" w:rsidP="008B6CB8">
            <w:pPr>
              <w:pStyle w:val="Prrafodelista"/>
              <w:numPr>
                <w:ilvl w:val="0"/>
                <w:numId w:val="19"/>
              </w:numPr>
              <w:spacing w:before="120" w:after="120"/>
              <w:jc w:val="both"/>
              <w:rPr>
                <w:rFonts w:ascii="Arial" w:hAnsi="Arial" w:cs="Arial"/>
                <w:sz w:val="20"/>
              </w:rPr>
            </w:pPr>
            <w:r>
              <w:rPr>
                <w:rFonts w:ascii="Arial" w:hAnsi="Arial" w:cs="Arial"/>
                <w:sz w:val="20"/>
              </w:rPr>
              <w:t>Precise</w:t>
            </w:r>
            <w:r w:rsidRPr="00DE338D">
              <w:rPr>
                <w:rFonts w:ascii="Arial" w:hAnsi="Arial" w:cs="Arial"/>
                <w:sz w:val="20"/>
              </w:rPr>
              <w:t xml:space="preserve"> si su comité de auditoría está liderado por un director independiente</w:t>
            </w:r>
            <w:r>
              <w:rPr>
                <w:rFonts w:ascii="Arial" w:hAnsi="Arial" w:cs="Arial"/>
                <w:sz w:val="20"/>
              </w:rPr>
              <w:t xml:space="preserve">, </w:t>
            </w:r>
            <w:r w:rsidRPr="00081990">
              <w:rPr>
                <w:rFonts w:ascii="Arial" w:hAnsi="Arial" w:cs="Arial"/>
                <w:sz w:val="20"/>
                <w:lang w:val="es-ES"/>
              </w:rPr>
              <w:t>responda con «SÍ» o un «NO»</w:t>
            </w:r>
            <w:r>
              <w:rPr>
                <w:rFonts w:ascii="Arial" w:hAnsi="Arial" w:cs="Arial"/>
                <w:sz w:val="20"/>
                <w:lang w:val="es-ES"/>
              </w:rPr>
              <w:t>.</w:t>
            </w:r>
          </w:p>
        </w:tc>
      </w:tr>
      <w:tr w:rsidR="008B6CB8" w14:paraId="066356D6" w14:textId="77777777" w:rsidTr="0018331F">
        <w:tc>
          <w:tcPr>
            <w:tcW w:w="8494" w:type="dxa"/>
            <w:shd w:val="clear" w:color="auto" w:fill="D9D9D9" w:themeFill="background1" w:themeFillShade="D9"/>
          </w:tcPr>
          <w:p w14:paraId="3D411F87"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257A9CDA" w14:textId="77777777" w:rsidTr="0018331F">
        <w:sdt>
          <w:sdtPr>
            <w:rPr>
              <w:rFonts w:ascii="Arial" w:hAnsi="Arial" w:cs="Arial"/>
              <w:sz w:val="20"/>
              <w:szCs w:val="20"/>
            </w:rPr>
            <w:id w:val="-949624489"/>
            <w:placeholder>
              <w:docPart w:val="95C2D7751B9C4D7BAD3C8F3E91906206"/>
            </w:placeholder>
            <w:dropDownList>
              <w:listItem w:displayText="Elija SI/NO" w:value=""/>
              <w:listItem w:displayText="SI" w:value="SI"/>
              <w:listItem w:displayText="NO" w:value="NO"/>
            </w:dropDownList>
          </w:sdtPr>
          <w:sdtEndPr/>
          <w:sdtContent>
            <w:tc>
              <w:tcPr>
                <w:tcW w:w="8494" w:type="dxa"/>
              </w:tcPr>
              <w:p w14:paraId="2C070C96" w14:textId="118F8F29" w:rsidR="008B6CB8" w:rsidRPr="00D12BDF" w:rsidRDefault="00E46620" w:rsidP="00D12BDF">
                <w:r>
                  <w:rPr>
                    <w:rFonts w:ascii="Arial" w:hAnsi="Arial" w:cs="Arial"/>
                    <w:sz w:val="20"/>
                    <w:szCs w:val="20"/>
                  </w:rPr>
                  <w:t>SI</w:t>
                </w:r>
              </w:p>
            </w:tc>
          </w:sdtContent>
        </w:sdt>
      </w:tr>
    </w:tbl>
    <w:p w14:paraId="6BE0202C"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63E2A09D" w14:textId="77777777" w:rsidTr="0018331F">
        <w:tc>
          <w:tcPr>
            <w:tcW w:w="8494" w:type="dxa"/>
            <w:shd w:val="clear" w:color="auto" w:fill="D9D9D9" w:themeFill="background1" w:themeFillShade="D9"/>
          </w:tcPr>
          <w:p w14:paraId="103F350B" w14:textId="77777777" w:rsidR="008B6CB8" w:rsidRPr="0008230F" w:rsidRDefault="008B6CB8" w:rsidP="0008230F">
            <w:pPr>
              <w:pStyle w:val="Prrafodelista"/>
              <w:numPr>
                <w:ilvl w:val="1"/>
                <w:numId w:val="27"/>
              </w:numPr>
              <w:spacing w:before="120" w:after="120"/>
              <w:jc w:val="both"/>
              <w:rPr>
                <w:rFonts w:ascii="Arial" w:hAnsi="Arial" w:cs="Arial"/>
                <w:sz w:val="20"/>
              </w:rPr>
            </w:pPr>
            <w:r w:rsidRPr="0008230F">
              <w:rPr>
                <w:rFonts w:ascii="Arial" w:hAnsi="Arial" w:cs="Arial"/>
                <w:sz w:val="20"/>
              </w:rPr>
              <w:t>En caso su comité de auditoría NO esté liderado por un director independiente</w:t>
            </w:r>
            <w:r w:rsidRPr="0008230F">
              <w:rPr>
                <w:rFonts w:ascii="Arial" w:hAnsi="Arial" w:cs="Arial"/>
                <w:sz w:val="20"/>
                <w:lang w:val="es-ES"/>
              </w:rPr>
              <w:t xml:space="preserve">, </w:t>
            </w:r>
            <w:r w:rsidRPr="0008230F">
              <w:rPr>
                <w:rFonts w:ascii="Arial" w:hAnsi="Arial" w:cs="Arial"/>
                <w:sz w:val="20"/>
              </w:rPr>
              <w:t>señale las razones por las cuales dicho comité no es liderado por un director independiente:</w:t>
            </w:r>
          </w:p>
        </w:tc>
      </w:tr>
      <w:tr w:rsidR="008B6CB8" w14:paraId="7EA015E9" w14:textId="77777777" w:rsidTr="0018331F">
        <w:tc>
          <w:tcPr>
            <w:tcW w:w="8494" w:type="dxa"/>
            <w:shd w:val="clear" w:color="auto" w:fill="D9D9D9" w:themeFill="background1" w:themeFillShade="D9"/>
          </w:tcPr>
          <w:p w14:paraId="08389B07"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5BA016E4" w14:textId="77777777" w:rsidTr="0018331F">
        <w:sdt>
          <w:sdtPr>
            <w:id w:val="320470892"/>
            <w:placeholder>
              <w:docPart w:val="7EC0D656C06C4856ABEBEA13545A1CFF"/>
            </w:placeholder>
            <w:text/>
          </w:sdtPr>
          <w:sdtEndPr/>
          <w:sdtContent>
            <w:tc>
              <w:tcPr>
                <w:tcW w:w="8494" w:type="dxa"/>
              </w:tcPr>
              <w:p w14:paraId="5E757897" w14:textId="2785456C" w:rsidR="008B6CB8" w:rsidRPr="00D12BDF" w:rsidRDefault="00E46620" w:rsidP="0008230F">
                <w:r>
                  <w:t>No aplica.</w:t>
                </w:r>
              </w:p>
            </w:tc>
          </w:sdtContent>
        </w:sdt>
      </w:tr>
    </w:tbl>
    <w:p w14:paraId="279B0118" w14:textId="77777777" w:rsidR="00DB0C5C" w:rsidRDefault="00DB0C5C" w:rsidP="00441FBB"/>
    <w:p w14:paraId="0085CE83" w14:textId="77777777" w:rsidR="00DB0C5C" w:rsidRPr="00441FBB" w:rsidRDefault="00DB0C5C" w:rsidP="00441FBB"/>
    <w:tbl>
      <w:tblPr>
        <w:tblStyle w:val="Tablaconcuadrcula"/>
        <w:tblW w:w="8505" w:type="dxa"/>
        <w:tblInd w:w="-5" w:type="dxa"/>
        <w:tblLook w:val="04A0" w:firstRow="1" w:lastRow="0" w:firstColumn="1" w:lastColumn="0" w:noHBand="0" w:noVBand="1"/>
      </w:tblPr>
      <w:tblGrid>
        <w:gridCol w:w="439"/>
        <w:gridCol w:w="5373"/>
        <w:gridCol w:w="2693"/>
      </w:tblGrid>
      <w:tr w:rsidR="008757D2" w:rsidRPr="00B42558" w14:paraId="27F84CAF" w14:textId="77777777" w:rsidTr="001E2296">
        <w:trPr>
          <w:trHeight w:val="213"/>
        </w:trPr>
        <w:tc>
          <w:tcPr>
            <w:tcW w:w="8505" w:type="dxa"/>
            <w:gridSpan w:val="3"/>
            <w:shd w:val="clear" w:color="auto" w:fill="D9D9D9" w:themeFill="background1" w:themeFillShade="D9"/>
            <w:vAlign w:val="center"/>
          </w:tcPr>
          <w:p w14:paraId="2850346F" w14:textId="77777777" w:rsidR="008757D2" w:rsidRPr="008757D2" w:rsidRDefault="00496EE5" w:rsidP="005A6FB7">
            <w:pPr>
              <w:pStyle w:val="Prrafodelista"/>
              <w:numPr>
                <w:ilvl w:val="0"/>
                <w:numId w:val="19"/>
              </w:numPr>
              <w:jc w:val="both"/>
              <w:rPr>
                <w:rFonts w:ascii="Arial" w:hAnsi="Arial" w:cs="Arial"/>
                <w:sz w:val="20"/>
                <w:szCs w:val="20"/>
              </w:rPr>
            </w:pPr>
            <w:r>
              <w:rPr>
                <w:rFonts w:ascii="Arial" w:hAnsi="Arial" w:cs="Arial"/>
                <w:sz w:val="20"/>
              </w:rPr>
              <w:t xml:space="preserve">De acuerdo con la leyenda siguiente, llenar los datos en la tabla </w:t>
            </w:r>
            <w:r w:rsidR="008757D2" w:rsidRPr="00456DCE">
              <w:rPr>
                <w:rFonts w:ascii="Arial" w:hAnsi="Arial" w:cs="Arial"/>
                <w:sz w:val="20"/>
              </w:rPr>
              <w:t xml:space="preserve">con relación a cada uno de los integrantes de su comité de auditoría referidos a los conocimientos en alguna de las siguientes materias. (En su respuesta </w:t>
            </w:r>
            <w:r w:rsidR="008757D2" w:rsidRPr="00456DCE">
              <w:rPr>
                <w:rFonts w:ascii="Arial" w:hAnsi="Arial" w:cs="Arial"/>
                <w:b/>
                <w:sz w:val="20"/>
              </w:rPr>
              <w:t>no debe identificarse</w:t>
            </w:r>
            <w:r w:rsidR="008757D2" w:rsidRPr="00456DCE">
              <w:rPr>
                <w:rFonts w:ascii="Arial" w:hAnsi="Arial" w:cs="Arial"/>
                <w:sz w:val="20"/>
              </w:rPr>
              <w:t xml:space="preserve"> a los integrantes del comité de auditoría).</w:t>
            </w:r>
          </w:p>
        </w:tc>
      </w:tr>
      <w:tr w:rsidR="00496EE5" w14:paraId="2A62C06E" w14:textId="77777777" w:rsidTr="00496EE5">
        <w:trPr>
          <w:trHeight w:val="213"/>
        </w:trPr>
        <w:tc>
          <w:tcPr>
            <w:tcW w:w="8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2AA0D" w14:textId="77777777" w:rsidR="00496EE5" w:rsidRDefault="00496EE5">
            <w:pPr>
              <w:jc w:val="center"/>
              <w:rPr>
                <w:rFonts w:ascii="Arial" w:hAnsi="Arial" w:cs="Arial"/>
                <w:b/>
                <w:sz w:val="20"/>
                <w:szCs w:val="20"/>
              </w:rPr>
            </w:pPr>
            <w:r>
              <w:rPr>
                <w:rFonts w:ascii="Arial" w:hAnsi="Arial" w:cs="Arial"/>
                <w:b/>
                <w:sz w:val="20"/>
                <w:szCs w:val="20"/>
              </w:rPr>
              <w:t>LEYENDA</w:t>
            </w:r>
          </w:p>
        </w:tc>
      </w:tr>
      <w:tr w:rsidR="00496EE5" w14:paraId="7C38FAA1"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97CF608" w14:textId="77777777" w:rsidR="00496EE5" w:rsidRDefault="00496EE5">
            <w:pPr>
              <w:rPr>
                <w:rFonts w:ascii="Arial" w:hAnsi="Arial" w:cs="Arial"/>
                <w:sz w:val="20"/>
                <w:szCs w:val="20"/>
              </w:rPr>
            </w:pPr>
            <w:r>
              <w:rPr>
                <w:rFonts w:ascii="Arial" w:hAnsi="Arial" w:cs="Arial"/>
                <w:sz w:val="20"/>
                <w:szCs w:val="20"/>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9F761FB" w14:textId="77777777" w:rsidR="00496EE5" w:rsidRDefault="00496EE5">
            <w:pPr>
              <w:rPr>
                <w:rFonts w:ascii="Arial" w:hAnsi="Arial" w:cs="Arial"/>
                <w:sz w:val="20"/>
                <w:szCs w:val="20"/>
              </w:rPr>
            </w:pPr>
            <w:r>
              <w:rPr>
                <w:rFonts w:ascii="Arial" w:hAnsi="Arial" w:cs="Arial"/>
                <w:sz w:val="20"/>
                <w:szCs w:val="20"/>
              </w:rPr>
              <w:t>Grado o Título Profesional (Responder «SI» o «NO»)</w:t>
            </w:r>
          </w:p>
        </w:tc>
        <w:tc>
          <w:tcPr>
            <w:tcW w:w="2693" w:type="dxa"/>
            <w:tcBorders>
              <w:top w:val="single" w:sz="4" w:space="0" w:color="auto"/>
              <w:left w:val="single" w:sz="4" w:space="0" w:color="auto"/>
              <w:bottom w:val="single" w:sz="4" w:space="0" w:color="auto"/>
              <w:right w:val="single" w:sz="4" w:space="0" w:color="auto"/>
            </w:tcBorders>
            <w:vAlign w:val="center"/>
          </w:tcPr>
          <w:p w14:paraId="6276A230" w14:textId="77777777" w:rsidR="00496EE5" w:rsidRDefault="00496EE5">
            <w:pPr>
              <w:rPr>
                <w:rFonts w:ascii="Arial" w:hAnsi="Arial" w:cs="Arial"/>
                <w:sz w:val="20"/>
                <w:szCs w:val="20"/>
              </w:rPr>
            </w:pPr>
          </w:p>
        </w:tc>
      </w:tr>
      <w:tr w:rsidR="00496EE5" w14:paraId="32BD3CB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0F3E19C" w14:textId="77777777" w:rsidR="00496EE5" w:rsidRDefault="00496EE5">
            <w:pPr>
              <w:rPr>
                <w:rFonts w:ascii="Arial" w:hAnsi="Arial" w:cs="Arial"/>
                <w:sz w:val="20"/>
                <w:szCs w:val="20"/>
              </w:rPr>
            </w:pPr>
            <w:r>
              <w:rPr>
                <w:rFonts w:ascii="Arial" w:hAnsi="Arial" w:cs="Arial"/>
                <w:sz w:val="20"/>
                <w:szCs w:val="20"/>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722DF89" w14:textId="77777777" w:rsidR="00496EE5" w:rsidRDefault="00496EE5">
            <w:pPr>
              <w:rPr>
                <w:rFonts w:ascii="Arial" w:hAnsi="Arial" w:cs="Arial"/>
                <w:sz w:val="20"/>
                <w:szCs w:val="20"/>
              </w:rPr>
            </w:pPr>
            <w:r>
              <w:rPr>
                <w:rFonts w:ascii="Arial" w:hAnsi="Arial" w:cs="Arial"/>
                <w:sz w:val="20"/>
                <w:szCs w:val="20"/>
              </w:rPr>
              <w:t>Precisar carrera(s) profesional(es)</w:t>
            </w:r>
          </w:p>
        </w:tc>
        <w:tc>
          <w:tcPr>
            <w:tcW w:w="2693" w:type="dxa"/>
            <w:tcBorders>
              <w:top w:val="single" w:sz="4" w:space="0" w:color="auto"/>
              <w:left w:val="single" w:sz="4" w:space="0" w:color="auto"/>
              <w:bottom w:val="single" w:sz="4" w:space="0" w:color="auto"/>
              <w:right w:val="single" w:sz="4" w:space="0" w:color="auto"/>
            </w:tcBorders>
            <w:vAlign w:val="center"/>
          </w:tcPr>
          <w:p w14:paraId="2FE657A6" w14:textId="77777777" w:rsidR="00496EE5" w:rsidRDefault="00496EE5">
            <w:pPr>
              <w:rPr>
                <w:rFonts w:ascii="Arial" w:hAnsi="Arial" w:cs="Arial"/>
                <w:sz w:val="20"/>
                <w:szCs w:val="20"/>
              </w:rPr>
            </w:pPr>
          </w:p>
        </w:tc>
      </w:tr>
      <w:tr w:rsidR="00496EE5" w14:paraId="7876729C"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0CF2847" w14:textId="77777777" w:rsidR="00496EE5" w:rsidRDefault="00496EE5">
            <w:pPr>
              <w:rPr>
                <w:rFonts w:ascii="Arial" w:hAnsi="Arial" w:cs="Arial"/>
                <w:sz w:val="20"/>
                <w:szCs w:val="20"/>
              </w:rPr>
            </w:pPr>
            <w:r>
              <w:rPr>
                <w:rFonts w:ascii="Arial" w:hAnsi="Arial" w:cs="Arial"/>
                <w:sz w:val="20"/>
                <w:szCs w:val="20"/>
              </w:rPr>
              <w:t>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648DF92"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74B5AB38" w14:textId="77777777" w:rsidR="00496EE5" w:rsidRDefault="00496EE5" w:rsidP="001E2296">
            <w:pPr>
              <w:jc w:val="both"/>
              <w:rPr>
                <w:rFonts w:ascii="Arial" w:hAnsi="Arial" w:cs="Arial"/>
                <w:sz w:val="20"/>
                <w:szCs w:val="20"/>
              </w:rPr>
            </w:pPr>
            <w:r>
              <w:rPr>
                <w:rFonts w:ascii="Arial" w:hAnsi="Arial" w:cs="Arial"/>
                <w:sz w:val="20"/>
                <w:szCs w:val="20"/>
              </w:rPr>
              <w:t>Señale (con un «SÍ» o un «NO») si tiene algún nivel de conocimientos en las materias indicadas:</w:t>
            </w:r>
          </w:p>
        </w:tc>
      </w:tr>
      <w:tr w:rsidR="00496EE5" w14:paraId="171A80A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317C0D5" w14:textId="77777777" w:rsidR="00496EE5" w:rsidRDefault="00496EE5">
            <w:pPr>
              <w:rPr>
                <w:rFonts w:ascii="Arial" w:hAnsi="Arial" w:cs="Arial"/>
                <w:sz w:val="20"/>
                <w:szCs w:val="20"/>
              </w:rPr>
            </w:pPr>
            <w:r>
              <w:rPr>
                <w:rFonts w:ascii="Arial" w:hAnsi="Arial" w:cs="Arial"/>
                <w:sz w:val="20"/>
                <w:szCs w:val="20"/>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14D9673"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A958" w14:textId="77777777" w:rsidR="00496EE5" w:rsidRDefault="00496EE5">
            <w:pPr>
              <w:rPr>
                <w:rFonts w:ascii="Arial" w:hAnsi="Arial" w:cs="Arial"/>
                <w:sz w:val="20"/>
                <w:szCs w:val="20"/>
              </w:rPr>
            </w:pPr>
          </w:p>
        </w:tc>
      </w:tr>
      <w:tr w:rsidR="00496EE5" w14:paraId="72692862"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EC5EE17" w14:textId="77777777" w:rsidR="00496EE5" w:rsidRDefault="00496EE5">
            <w:pPr>
              <w:rPr>
                <w:rFonts w:ascii="Arial" w:hAnsi="Arial" w:cs="Arial"/>
                <w:sz w:val="20"/>
                <w:szCs w:val="20"/>
              </w:rPr>
            </w:pPr>
            <w:r>
              <w:rPr>
                <w:rFonts w:ascii="Arial" w:hAnsi="Arial" w:cs="Arial"/>
                <w:sz w:val="20"/>
                <w:szCs w:val="20"/>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A4BD261"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2ADFB" w14:textId="77777777" w:rsidR="00496EE5" w:rsidRDefault="00496EE5">
            <w:pPr>
              <w:rPr>
                <w:rFonts w:ascii="Arial" w:hAnsi="Arial" w:cs="Arial"/>
                <w:sz w:val="20"/>
                <w:szCs w:val="20"/>
              </w:rPr>
            </w:pPr>
          </w:p>
        </w:tc>
      </w:tr>
      <w:tr w:rsidR="00496EE5" w14:paraId="372A6D4A"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73F2C44" w14:textId="77777777" w:rsidR="00496EE5" w:rsidRDefault="00496EE5">
            <w:pPr>
              <w:rPr>
                <w:rFonts w:ascii="Arial" w:hAnsi="Arial" w:cs="Arial"/>
                <w:sz w:val="20"/>
                <w:szCs w:val="20"/>
              </w:rPr>
            </w:pPr>
            <w:r>
              <w:rPr>
                <w:rFonts w:ascii="Arial" w:hAnsi="Arial" w:cs="Arial"/>
                <w:sz w:val="20"/>
                <w:szCs w:val="20"/>
              </w:rPr>
              <w:t>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D91FF7F"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3A053" w14:textId="77777777" w:rsidR="00496EE5" w:rsidRDefault="00496EE5">
            <w:pPr>
              <w:rPr>
                <w:rFonts w:ascii="Arial" w:hAnsi="Arial" w:cs="Arial"/>
                <w:sz w:val="20"/>
                <w:szCs w:val="20"/>
              </w:rPr>
            </w:pPr>
          </w:p>
        </w:tc>
      </w:tr>
      <w:tr w:rsidR="00496EE5" w14:paraId="6D01ED3E"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1AF8141" w14:textId="77777777" w:rsidR="00496EE5" w:rsidRDefault="00496EE5">
            <w:pPr>
              <w:rPr>
                <w:rFonts w:ascii="Arial" w:hAnsi="Arial" w:cs="Arial"/>
                <w:sz w:val="20"/>
                <w:szCs w:val="20"/>
              </w:rPr>
            </w:pPr>
            <w:r>
              <w:rPr>
                <w:rFonts w:ascii="Arial" w:hAnsi="Arial" w:cs="Arial"/>
                <w:sz w:val="20"/>
                <w:szCs w:val="20"/>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4FE7E7D"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7868E" w14:textId="77777777" w:rsidR="00496EE5" w:rsidRDefault="00496EE5">
            <w:pPr>
              <w:rPr>
                <w:rFonts w:ascii="Arial" w:hAnsi="Arial" w:cs="Arial"/>
                <w:sz w:val="20"/>
                <w:szCs w:val="20"/>
              </w:rPr>
            </w:pPr>
          </w:p>
        </w:tc>
      </w:tr>
      <w:tr w:rsidR="00496EE5" w14:paraId="0375366C"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DF766CB" w14:textId="77777777" w:rsidR="00496EE5" w:rsidRDefault="00496EE5">
            <w:pPr>
              <w:rPr>
                <w:rFonts w:ascii="Arial" w:hAnsi="Arial" w:cs="Arial"/>
                <w:sz w:val="20"/>
                <w:szCs w:val="20"/>
              </w:rPr>
            </w:pPr>
            <w:r>
              <w:rPr>
                <w:rFonts w:ascii="Arial" w:hAnsi="Arial" w:cs="Arial"/>
                <w:sz w:val="20"/>
                <w:szCs w:val="20"/>
              </w:rPr>
              <w:t>8</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72F82F1" w14:textId="77777777" w:rsidR="00496EE5" w:rsidRDefault="00496EE5">
            <w:pPr>
              <w:rPr>
                <w:rFonts w:ascii="Arial" w:hAnsi="Arial" w:cs="Arial"/>
                <w:sz w:val="20"/>
                <w:szCs w:val="20"/>
              </w:rPr>
            </w:pPr>
            <w:r>
              <w:rPr>
                <w:rFonts w:ascii="Arial" w:hAnsi="Arial" w:cs="Arial"/>
                <w:sz w:val="20"/>
                <w:szCs w:val="20"/>
                <w:lang w:val="pt-BR"/>
              </w:rPr>
              <w:t>Estándares o normas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F2182" w14:textId="77777777" w:rsidR="00496EE5" w:rsidRDefault="00496EE5">
            <w:pPr>
              <w:rPr>
                <w:rFonts w:ascii="Arial" w:hAnsi="Arial" w:cs="Arial"/>
                <w:sz w:val="20"/>
                <w:szCs w:val="20"/>
              </w:rPr>
            </w:pPr>
          </w:p>
        </w:tc>
      </w:tr>
      <w:tr w:rsidR="00496EE5" w14:paraId="7664FA43"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2B57792" w14:textId="77777777" w:rsidR="00496EE5" w:rsidRDefault="00496EE5">
            <w:pPr>
              <w:rPr>
                <w:rFonts w:ascii="Arial" w:hAnsi="Arial" w:cs="Arial"/>
                <w:sz w:val="20"/>
                <w:szCs w:val="20"/>
              </w:rPr>
            </w:pPr>
            <w:r>
              <w:rPr>
                <w:rFonts w:ascii="Arial" w:hAnsi="Arial" w:cs="Arial"/>
                <w:sz w:val="20"/>
                <w:szCs w:val="20"/>
              </w:rPr>
              <w:t>9</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6B8E791"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3E98831D" w14:textId="77777777" w:rsidR="00496EE5" w:rsidRDefault="00496EE5" w:rsidP="001E2296">
            <w:pPr>
              <w:jc w:val="both"/>
              <w:rPr>
                <w:rFonts w:ascii="Arial" w:hAnsi="Arial" w:cs="Arial"/>
                <w:sz w:val="20"/>
                <w:szCs w:val="20"/>
              </w:rPr>
            </w:pPr>
            <w:r>
              <w:rPr>
                <w:rFonts w:ascii="Arial" w:hAnsi="Arial" w:cs="Arial"/>
                <w:b/>
                <w:sz w:val="20"/>
                <w:szCs w:val="20"/>
                <w:u w:val="single"/>
              </w:rPr>
              <w:t>Documentación</w:t>
            </w:r>
            <w:r>
              <w:rPr>
                <w:rFonts w:ascii="Arial" w:hAnsi="Arial" w:cs="Arial"/>
                <w:sz w:val="20"/>
                <w:szCs w:val="20"/>
              </w:rPr>
              <w:t>:</w:t>
            </w:r>
          </w:p>
          <w:p w14:paraId="7BEAB66A" w14:textId="77777777" w:rsidR="00496EE5" w:rsidRDefault="00496EE5" w:rsidP="001E2296">
            <w:pPr>
              <w:jc w:val="both"/>
              <w:rPr>
                <w:rFonts w:ascii="Arial" w:hAnsi="Arial" w:cs="Arial"/>
                <w:sz w:val="20"/>
                <w:szCs w:val="20"/>
              </w:rPr>
            </w:pPr>
            <w:r>
              <w:rPr>
                <w:rFonts w:ascii="Arial" w:hAnsi="Arial" w:cs="Arial"/>
                <w:sz w:val="20"/>
                <w:szCs w:val="20"/>
              </w:rPr>
              <w:t>Precise (con un «SÍ» o un «NO») si se cuenta con documentación que evidencie que cuenta con ese nivel de conocimiento:</w:t>
            </w:r>
          </w:p>
        </w:tc>
      </w:tr>
      <w:tr w:rsidR="00496EE5" w14:paraId="255D7DA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AE1E2FD" w14:textId="77777777" w:rsidR="00496EE5" w:rsidRDefault="00496EE5">
            <w:pPr>
              <w:rPr>
                <w:rFonts w:ascii="Arial" w:hAnsi="Arial" w:cs="Arial"/>
                <w:sz w:val="20"/>
                <w:szCs w:val="20"/>
              </w:rPr>
            </w:pPr>
            <w:r>
              <w:rPr>
                <w:rFonts w:ascii="Arial" w:hAnsi="Arial" w:cs="Arial"/>
                <w:sz w:val="20"/>
                <w:szCs w:val="20"/>
              </w:rPr>
              <w:t>10</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6CDC71E"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CC77A" w14:textId="77777777" w:rsidR="00496EE5" w:rsidRDefault="00496EE5">
            <w:pPr>
              <w:rPr>
                <w:rFonts w:ascii="Arial" w:hAnsi="Arial" w:cs="Arial"/>
                <w:sz w:val="20"/>
                <w:szCs w:val="20"/>
              </w:rPr>
            </w:pPr>
          </w:p>
        </w:tc>
      </w:tr>
      <w:tr w:rsidR="00496EE5" w14:paraId="7FAB518C"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EA9F331" w14:textId="77777777" w:rsidR="00496EE5" w:rsidRDefault="00496EE5">
            <w:pPr>
              <w:rPr>
                <w:rFonts w:ascii="Arial" w:hAnsi="Arial" w:cs="Arial"/>
                <w:sz w:val="20"/>
                <w:szCs w:val="20"/>
              </w:rPr>
            </w:pPr>
            <w:r>
              <w:rPr>
                <w:rFonts w:ascii="Arial" w:hAnsi="Arial" w:cs="Arial"/>
                <w:sz w:val="20"/>
                <w:szCs w:val="20"/>
              </w:rPr>
              <w:t>11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8E366E2"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EBBE7" w14:textId="77777777" w:rsidR="00496EE5" w:rsidRDefault="00496EE5">
            <w:pPr>
              <w:rPr>
                <w:rFonts w:ascii="Arial" w:hAnsi="Arial" w:cs="Arial"/>
                <w:sz w:val="20"/>
                <w:szCs w:val="20"/>
              </w:rPr>
            </w:pPr>
          </w:p>
        </w:tc>
      </w:tr>
      <w:tr w:rsidR="00496EE5" w14:paraId="5553958B"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A6476BF" w14:textId="77777777" w:rsidR="00496EE5" w:rsidRDefault="00496EE5">
            <w:pPr>
              <w:rPr>
                <w:rFonts w:ascii="Arial" w:hAnsi="Arial" w:cs="Arial"/>
                <w:sz w:val="20"/>
                <w:szCs w:val="20"/>
              </w:rPr>
            </w:pPr>
            <w:r>
              <w:rPr>
                <w:rFonts w:ascii="Arial" w:hAnsi="Arial" w:cs="Arial"/>
                <w:sz w:val="20"/>
                <w:szCs w:val="20"/>
              </w:rPr>
              <w:t>12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B2C6637"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A03E0" w14:textId="77777777" w:rsidR="00496EE5" w:rsidRDefault="00496EE5">
            <w:pPr>
              <w:rPr>
                <w:rFonts w:ascii="Arial" w:hAnsi="Arial" w:cs="Arial"/>
                <w:sz w:val="20"/>
                <w:szCs w:val="20"/>
              </w:rPr>
            </w:pPr>
          </w:p>
        </w:tc>
      </w:tr>
      <w:tr w:rsidR="00496EE5" w14:paraId="1B5EE2CE"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29CE84A" w14:textId="77777777" w:rsidR="00496EE5" w:rsidRDefault="00496EE5">
            <w:pPr>
              <w:rPr>
                <w:rFonts w:ascii="Arial" w:hAnsi="Arial" w:cs="Arial"/>
                <w:sz w:val="20"/>
                <w:szCs w:val="20"/>
              </w:rPr>
            </w:pPr>
            <w:r>
              <w:rPr>
                <w:rFonts w:ascii="Arial" w:hAnsi="Arial" w:cs="Arial"/>
                <w:sz w:val="20"/>
                <w:szCs w:val="20"/>
              </w:rPr>
              <w:t>13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8881CD9"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792FD" w14:textId="77777777" w:rsidR="00496EE5" w:rsidRDefault="00496EE5">
            <w:pPr>
              <w:rPr>
                <w:rFonts w:ascii="Arial" w:hAnsi="Arial" w:cs="Arial"/>
                <w:sz w:val="20"/>
                <w:szCs w:val="20"/>
              </w:rPr>
            </w:pPr>
          </w:p>
        </w:tc>
      </w:tr>
      <w:tr w:rsidR="00496EE5" w14:paraId="7C0EEF22" w14:textId="77777777" w:rsidTr="00496EE5">
        <w:trPr>
          <w:trHeight w:val="19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2FCC15" w14:textId="77777777" w:rsidR="00496EE5" w:rsidRDefault="00496EE5">
            <w:pPr>
              <w:rPr>
                <w:rFonts w:ascii="Arial" w:hAnsi="Arial" w:cs="Arial"/>
                <w:sz w:val="20"/>
                <w:szCs w:val="20"/>
              </w:rPr>
            </w:pPr>
            <w:r>
              <w:rPr>
                <w:rFonts w:ascii="Arial" w:hAnsi="Arial" w:cs="Arial"/>
                <w:sz w:val="20"/>
                <w:szCs w:val="20"/>
              </w:rPr>
              <w:t>14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EB513E7" w14:textId="77777777" w:rsidR="00496EE5" w:rsidRDefault="00496EE5">
            <w:pPr>
              <w:rPr>
                <w:rFonts w:ascii="Arial" w:hAnsi="Arial" w:cs="Arial"/>
                <w:sz w:val="20"/>
                <w:szCs w:val="20"/>
              </w:rPr>
            </w:pPr>
            <w:r>
              <w:rPr>
                <w:rFonts w:ascii="Arial" w:hAnsi="Arial" w:cs="Arial"/>
                <w:sz w:val="20"/>
                <w:szCs w:val="20"/>
                <w:lang w:val="pt-BR"/>
              </w:rPr>
              <w:t>Estándares o normas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94954" w14:textId="77777777" w:rsidR="00496EE5" w:rsidRDefault="00496EE5">
            <w:pPr>
              <w:rPr>
                <w:rFonts w:ascii="Arial" w:hAnsi="Arial" w:cs="Arial"/>
                <w:sz w:val="20"/>
                <w:szCs w:val="20"/>
              </w:rPr>
            </w:pPr>
          </w:p>
        </w:tc>
      </w:tr>
      <w:tr w:rsidR="00496EE5" w14:paraId="1642D142"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3F8E076" w14:textId="77777777" w:rsidR="00496EE5" w:rsidRDefault="00496EE5">
            <w:pPr>
              <w:rPr>
                <w:rFonts w:ascii="Arial" w:hAnsi="Arial" w:cs="Arial"/>
                <w:sz w:val="20"/>
                <w:szCs w:val="20"/>
              </w:rPr>
            </w:pPr>
            <w:r>
              <w:rPr>
                <w:rFonts w:ascii="Arial" w:hAnsi="Arial" w:cs="Arial"/>
                <w:sz w:val="20"/>
                <w:szCs w:val="20"/>
              </w:rPr>
              <w:t>15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DC80B79" w14:textId="77777777" w:rsidR="00496EE5" w:rsidRDefault="00496EE5">
            <w:pPr>
              <w:rPr>
                <w:rFonts w:ascii="Arial" w:hAnsi="Arial" w:cs="Arial"/>
                <w:sz w:val="20"/>
                <w:szCs w:val="20"/>
              </w:rPr>
            </w:pPr>
            <w:r>
              <w:rPr>
                <w:rFonts w:ascii="Arial" w:hAnsi="Arial" w:cs="Arial"/>
                <w:sz w:val="20"/>
                <w:szCs w:val="20"/>
              </w:rPr>
              <w:t>Otra formación profesional o conocimientos (*):</w:t>
            </w:r>
          </w:p>
        </w:tc>
        <w:tc>
          <w:tcPr>
            <w:tcW w:w="2693" w:type="dxa"/>
            <w:tcBorders>
              <w:top w:val="single" w:sz="4" w:space="0" w:color="auto"/>
              <w:left w:val="single" w:sz="4" w:space="0" w:color="auto"/>
              <w:bottom w:val="single" w:sz="4" w:space="0" w:color="auto"/>
              <w:right w:val="single" w:sz="4" w:space="0" w:color="auto"/>
            </w:tcBorders>
            <w:vAlign w:val="center"/>
          </w:tcPr>
          <w:p w14:paraId="5E6CFD6B" w14:textId="77777777" w:rsidR="00496EE5" w:rsidRDefault="00496EE5">
            <w:pPr>
              <w:rPr>
                <w:rFonts w:ascii="Arial" w:hAnsi="Arial" w:cs="Arial"/>
                <w:sz w:val="20"/>
                <w:szCs w:val="20"/>
              </w:rPr>
            </w:pPr>
          </w:p>
        </w:tc>
      </w:tr>
      <w:tr w:rsidR="00496EE5" w14:paraId="79111996"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628D39" w14:textId="77777777" w:rsidR="00496EE5" w:rsidRDefault="00496EE5">
            <w:pPr>
              <w:rPr>
                <w:rFonts w:ascii="Arial" w:hAnsi="Arial" w:cs="Arial"/>
                <w:sz w:val="20"/>
                <w:szCs w:val="20"/>
              </w:rPr>
            </w:pPr>
            <w:r>
              <w:rPr>
                <w:rFonts w:ascii="Arial" w:hAnsi="Arial" w:cs="Arial"/>
                <w:sz w:val="20"/>
                <w:szCs w:val="20"/>
              </w:rPr>
              <w:t>16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0BD078AF" w14:textId="77777777" w:rsidR="00496EE5" w:rsidRDefault="00496EE5">
            <w:pPr>
              <w:rPr>
                <w:rFonts w:ascii="Arial" w:hAnsi="Arial" w:cs="Arial"/>
                <w:sz w:val="20"/>
                <w:szCs w:val="20"/>
              </w:rPr>
            </w:pPr>
            <w:r>
              <w:rPr>
                <w:rFonts w:ascii="Arial" w:hAnsi="Arial" w:cs="Arial"/>
                <w:sz w:val="20"/>
                <w:szCs w:val="20"/>
              </w:rPr>
              <w:t>Experiencia (*):</w:t>
            </w:r>
          </w:p>
        </w:tc>
        <w:tc>
          <w:tcPr>
            <w:tcW w:w="2693" w:type="dxa"/>
            <w:tcBorders>
              <w:top w:val="single" w:sz="4" w:space="0" w:color="auto"/>
              <w:left w:val="single" w:sz="4" w:space="0" w:color="auto"/>
              <w:bottom w:val="single" w:sz="4" w:space="0" w:color="auto"/>
              <w:right w:val="single" w:sz="4" w:space="0" w:color="auto"/>
            </w:tcBorders>
            <w:vAlign w:val="center"/>
          </w:tcPr>
          <w:p w14:paraId="57B29529" w14:textId="77777777" w:rsidR="00496EE5" w:rsidRDefault="00496EE5">
            <w:pPr>
              <w:rPr>
                <w:rFonts w:ascii="Arial" w:hAnsi="Arial" w:cs="Arial"/>
                <w:sz w:val="20"/>
                <w:szCs w:val="20"/>
              </w:rPr>
            </w:pPr>
          </w:p>
        </w:tc>
      </w:tr>
    </w:tbl>
    <w:p w14:paraId="200F8B93" w14:textId="77777777" w:rsidR="00496EE5" w:rsidRDefault="00496EE5" w:rsidP="00496EE5">
      <w:r>
        <w:rPr>
          <w:rFonts w:ascii="Arial" w:hAnsi="Arial" w:cs="Arial"/>
          <w:sz w:val="18"/>
          <w:szCs w:val="18"/>
        </w:rPr>
        <w:t>(*) La respuesta es voluntaria.</w:t>
      </w:r>
    </w:p>
    <w:p w14:paraId="0F6A5874" w14:textId="77777777" w:rsidR="00F04A92" w:rsidRDefault="00F04A92" w:rsidP="00484154">
      <w:pPr>
        <w:sectPr w:rsidR="00F04A92" w:rsidSect="00056722">
          <w:headerReference w:type="default" r:id="rId8"/>
          <w:footerReference w:type="even" r:id="rId9"/>
          <w:footerReference w:type="default" r:id="rId10"/>
          <w:pgSz w:w="11906" w:h="16838" w:code="9"/>
          <w:pgMar w:top="2552" w:right="1701" w:bottom="1560" w:left="1701" w:header="459" w:footer="245" w:gutter="0"/>
          <w:cols w:space="720"/>
        </w:sectPr>
      </w:pPr>
    </w:p>
    <w:p w14:paraId="7DD009A4" w14:textId="77777777" w:rsidR="00484154" w:rsidRPr="00484154" w:rsidRDefault="00484154" w:rsidP="00484154"/>
    <w:tbl>
      <w:tblPr>
        <w:tblStyle w:val="Tablaconcuadrcula"/>
        <w:tblW w:w="13887" w:type="dxa"/>
        <w:tblLayout w:type="fixed"/>
        <w:tblCellMar>
          <w:left w:w="57" w:type="dxa"/>
          <w:right w:w="57" w:type="dxa"/>
        </w:tblCellMar>
        <w:tblLook w:val="04A0" w:firstRow="1" w:lastRow="0" w:firstColumn="1" w:lastColumn="0" w:noHBand="0" w:noVBand="1"/>
      </w:tblPr>
      <w:tblGrid>
        <w:gridCol w:w="988"/>
        <w:gridCol w:w="690"/>
        <w:gridCol w:w="1294"/>
        <w:gridCol w:w="645"/>
        <w:gridCol w:w="671"/>
        <w:gridCol w:w="672"/>
        <w:gridCol w:w="671"/>
        <w:gridCol w:w="672"/>
        <w:gridCol w:w="671"/>
        <w:gridCol w:w="672"/>
        <w:gridCol w:w="671"/>
        <w:gridCol w:w="672"/>
        <w:gridCol w:w="671"/>
        <w:gridCol w:w="672"/>
        <w:gridCol w:w="671"/>
        <w:gridCol w:w="1325"/>
        <w:gridCol w:w="1559"/>
      </w:tblGrid>
      <w:tr w:rsidR="00456DCE" w:rsidRPr="00333F9D" w14:paraId="228AF7CD" w14:textId="77777777" w:rsidTr="00333F9D">
        <w:trPr>
          <w:trHeight w:val="229"/>
        </w:trPr>
        <w:sdt>
          <w:sdtPr>
            <w:rPr>
              <w:rFonts w:ascii="Arial" w:hAnsi="Arial" w:cs="Arial"/>
              <w:b/>
              <w:sz w:val="20"/>
              <w:szCs w:val="20"/>
              <w:u w:val="single"/>
            </w:rPr>
            <w:id w:val="-1675254980"/>
            <w:lock w:val="sdtContentLocked"/>
            <w:placeholder>
              <w:docPart w:val="DefaultPlaceholder_1081868574"/>
            </w:placeholder>
            <w:text/>
          </w:sdtPr>
          <w:sdtEndPr/>
          <w:sdtContent>
            <w:tc>
              <w:tcPr>
                <w:tcW w:w="13887" w:type="dxa"/>
                <w:gridSpan w:val="17"/>
                <w:shd w:val="clear" w:color="auto" w:fill="D9D9D9" w:themeFill="background1" w:themeFillShade="D9"/>
                <w:vAlign w:val="center"/>
              </w:tcPr>
              <w:p w14:paraId="310EDEED" w14:textId="77777777" w:rsidR="00456DCE" w:rsidRPr="00333F9D" w:rsidRDefault="009F25DA" w:rsidP="00CA0D3D">
                <w:pPr>
                  <w:rPr>
                    <w:rFonts w:ascii="Arial" w:hAnsi="Arial" w:cs="Arial"/>
                    <w:b/>
                    <w:sz w:val="20"/>
                    <w:szCs w:val="20"/>
                    <w:u w:val="single"/>
                  </w:rPr>
                </w:pPr>
                <w:r w:rsidRPr="00333F9D">
                  <w:rPr>
                    <w:rFonts w:ascii="Arial" w:hAnsi="Arial" w:cs="Arial"/>
                    <w:b/>
                    <w:sz w:val="20"/>
                    <w:szCs w:val="20"/>
                    <w:u w:val="single"/>
                  </w:rPr>
                  <w:t>Respuesta:</w:t>
                </w:r>
              </w:p>
            </w:tc>
          </w:sdtContent>
        </w:sdt>
      </w:tr>
      <w:tr w:rsidR="00496EE5" w:rsidRPr="00333F9D" w14:paraId="4C8C0CB1" w14:textId="77777777" w:rsidTr="00333F9D">
        <w:trPr>
          <w:trHeight w:val="268"/>
        </w:trPr>
        <w:tc>
          <w:tcPr>
            <w:tcW w:w="988" w:type="dxa"/>
          </w:tcPr>
          <w:p w14:paraId="485134CF" w14:textId="77777777" w:rsidR="00496EE5" w:rsidRPr="00333F9D" w:rsidRDefault="00496EE5" w:rsidP="00496EE5">
            <w:pPr>
              <w:rPr>
                <w:rFonts w:ascii="Arial" w:hAnsi="Arial" w:cs="Arial"/>
                <w:sz w:val="20"/>
                <w:szCs w:val="20"/>
              </w:rPr>
            </w:pPr>
          </w:p>
        </w:tc>
        <w:tc>
          <w:tcPr>
            <w:tcW w:w="690" w:type="dxa"/>
            <w:shd w:val="clear" w:color="auto" w:fill="FABF8F" w:themeFill="accent6" w:themeFillTint="99"/>
          </w:tcPr>
          <w:p w14:paraId="6E63D205"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w:t>
            </w:r>
          </w:p>
        </w:tc>
        <w:tc>
          <w:tcPr>
            <w:tcW w:w="1294" w:type="dxa"/>
            <w:shd w:val="clear" w:color="auto" w:fill="FABF8F" w:themeFill="accent6" w:themeFillTint="99"/>
          </w:tcPr>
          <w:p w14:paraId="067D0E71"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2</w:t>
            </w:r>
          </w:p>
        </w:tc>
        <w:tc>
          <w:tcPr>
            <w:tcW w:w="645" w:type="dxa"/>
            <w:shd w:val="clear" w:color="auto" w:fill="FABF8F" w:themeFill="accent6" w:themeFillTint="99"/>
          </w:tcPr>
          <w:p w14:paraId="069FCC03"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3</w:t>
            </w:r>
          </w:p>
        </w:tc>
        <w:tc>
          <w:tcPr>
            <w:tcW w:w="671" w:type="dxa"/>
            <w:shd w:val="clear" w:color="auto" w:fill="FABF8F" w:themeFill="accent6" w:themeFillTint="99"/>
          </w:tcPr>
          <w:p w14:paraId="3B624317"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4</w:t>
            </w:r>
          </w:p>
        </w:tc>
        <w:tc>
          <w:tcPr>
            <w:tcW w:w="672" w:type="dxa"/>
            <w:shd w:val="clear" w:color="auto" w:fill="FABF8F" w:themeFill="accent6" w:themeFillTint="99"/>
          </w:tcPr>
          <w:p w14:paraId="43B4A571"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5</w:t>
            </w:r>
          </w:p>
        </w:tc>
        <w:tc>
          <w:tcPr>
            <w:tcW w:w="671" w:type="dxa"/>
            <w:shd w:val="clear" w:color="auto" w:fill="FABF8F" w:themeFill="accent6" w:themeFillTint="99"/>
          </w:tcPr>
          <w:p w14:paraId="043BC2F6"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6</w:t>
            </w:r>
          </w:p>
        </w:tc>
        <w:tc>
          <w:tcPr>
            <w:tcW w:w="672" w:type="dxa"/>
            <w:shd w:val="clear" w:color="auto" w:fill="FABF8F" w:themeFill="accent6" w:themeFillTint="99"/>
          </w:tcPr>
          <w:p w14:paraId="03B301DB"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7</w:t>
            </w:r>
          </w:p>
        </w:tc>
        <w:tc>
          <w:tcPr>
            <w:tcW w:w="671" w:type="dxa"/>
            <w:shd w:val="clear" w:color="auto" w:fill="FABF8F" w:themeFill="accent6" w:themeFillTint="99"/>
          </w:tcPr>
          <w:p w14:paraId="055AE1AA"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8</w:t>
            </w:r>
          </w:p>
        </w:tc>
        <w:tc>
          <w:tcPr>
            <w:tcW w:w="672" w:type="dxa"/>
            <w:shd w:val="clear" w:color="auto" w:fill="FABF8F" w:themeFill="accent6" w:themeFillTint="99"/>
          </w:tcPr>
          <w:p w14:paraId="0A8FE597"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9</w:t>
            </w:r>
          </w:p>
        </w:tc>
        <w:tc>
          <w:tcPr>
            <w:tcW w:w="671" w:type="dxa"/>
            <w:shd w:val="clear" w:color="auto" w:fill="FABF8F" w:themeFill="accent6" w:themeFillTint="99"/>
          </w:tcPr>
          <w:p w14:paraId="4D67997D"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10</w:t>
            </w:r>
          </w:p>
        </w:tc>
        <w:tc>
          <w:tcPr>
            <w:tcW w:w="672" w:type="dxa"/>
            <w:shd w:val="clear" w:color="auto" w:fill="FABF8F" w:themeFill="accent6" w:themeFillTint="99"/>
          </w:tcPr>
          <w:p w14:paraId="1A781CC4"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11</w:t>
            </w:r>
          </w:p>
        </w:tc>
        <w:tc>
          <w:tcPr>
            <w:tcW w:w="671" w:type="dxa"/>
            <w:shd w:val="clear" w:color="auto" w:fill="FABF8F" w:themeFill="accent6" w:themeFillTint="99"/>
          </w:tcPr>
          <w:p w14:paraId="0CF44234"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12</w:t>
            </w:r>
          </w:p>
        </w:tc>
        <w:tc>
          <w:tcPr>
            <w:tcW w:w="672" w:type="dxa"/>
            <w:shd w:val="clear" w:color="auto" w:fill="FABF8F" w:themeFill="accent6" w:themeFillTint="99"/>
          </w:tcPr>
          <w:p w14:paraId="119C84CF"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13</w:t>
            </w:r>
          </w:p>
        </w:tc>
        <w:tc>
          <w:tcPr>
            <w:tcW w:w="671" w:type="dxa"/>
            <w:shd w:val="clear" w:color="auto" w:fill="FABF8F" w:themeFill="accent6" w:themeFillTint="99"/>
          </w:tcPr>
          <w:p w14:paraId="3C9FAA5A"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14</w:t>
            </w:r>
          </w:p>
        </w:tc>
        <w:tc>
          <w:tcPr>
            <w:tcW w:w="1325" w:type="dxa"/>
            <w:shd w:val="clear" w:color="auto" w:fill="FABF8F" w:themeFill="accent6" w:themeFillTint="99"/>
          </w:tcPr>
          <w:p w14:paraId="54571E87" w14:textId="77777777" w:rsidR="00496EE5" w:rsidRDefault="00496EE5" w:rsidP="00496EE5">
            <w:pPr>
              <w:jc w:val="center"/>
              <w:rPr>
                <w:rFonts w:ascii="Arial" w:hAnsi="Arial" w:cs="Arial"/>
                <w:sz w:val="20"/>
                <w:szCs w:val="20"/>
              </w:rPr>
            </w:pPr>
            <w:r>
              <w:rPr>
                <w:rFonts w:ascii="Arial" w:hAnsi="Arial" w:cs="Arial"/>
                <w:sz w:val="20"/>
                <w:szCs w:val="20"/>
              </w:rPr>
              <w:t>15 (*)</w:t>
            </w:r>
          </w:p>
        </w:tc>
        <w:tc>
          <w:tcPr>
            <w:tcW w:w="1559" w:type="dxa"/>
            <w:shd w:val="clear" w:color="auto" w:fill="FABF8F" w:themeFill="accent6" w:themeFillTint="99"/>
          </w:tcPr>
          <w:p w14:paraId="2D3B0719" w14:textId="77777777" w:rsidR="00496EE5" w:rsidRDefault="00496EE5" w:rsidP="00496EE5">
            <w:pPr>
              <w:jc w:val="center"/>
              <w:rPr>
                <w:rFonts w:ascii="Arial" w:hAnsi="Arial" w:cs="Arial"/>
                <w:sz w:val="20"/>
                <w:szCs w:val="20"/>
              </w:rPr>
            </w:pPr>
            <w:r>
              <w:rPr>
                <w:rFonts w:ascii="Arial" w:hAnsi="Arial" w:cs="Arial"/>
                <w:sz w:val="20"/>
                <w:szCs w:val="20"/>
              </w:rPr>
              <w:t>16 (*)</w:t>
            </w:r>
          </w:p>
        </w:tc>
      </w:tr>
      <w:tr w:rsidR="00333F9D" w:rsidRPr="00333F9D" w14:paraId="2B08B88E" w14:textId="77777777" w:rsidTr="00333F9D">
        <w:trPr>
          <w:trHeight w:val="828"/>
        </w:trPr>
        <w:tc>
          <w:tcPr>
            <w:tcW w:w="988" w:type="dxa"/>
          </w:tcPr>
          <w:p w14:paraId="33CFCE80" w14:textId="77777777" w:rsidR="00902D93" w:rsidRPr="00333F9D" w:rsidRDefault="00902D93" w:rsidP="00902D93">
            <w:pPr>
              <w:rPr>
                <w:rFonts w:ascii="Arial" w:hAnsi="Arial" w:cs="Arial"/>
                <w:sz w:val="20"/>
                <w:szCs w:val="20"/>
              </w:rPr>
            </w:pPr>
            <w:r w:rsidRPr="00333F9D">
              <w:rPr>
                <w:rFonts w:ascii="Arial" w:hAnsi="Arial" w:cs="Arial"/>
                <w:sz w:val="20"/>
                <w:szCs w:val="20"/>
              </w:rPr>
              <w:t>Director 1</w:t>
            </w:r>
          </w:p>
        </w:tc>
        <w:sdt>
          <w:sdtPr>
            <w:rPr>
              <w:rFonts w:ascii="Arial" w:hAnsi="Arial" w:cs="Arial"/>
              <w:sz w:val="20"/>
              <w:szCs w:val="20"/>
            </w:rPr>
            <w:id w:val="-928734009"/>
            <w:placeholder>
              <w:docPart w:val="497D6818F4B448119131B639C1E25633"/>
            </w:placeholder>
            <w:dropDownList>
              <w:listItem w:displayText="Elija un elemento." w:value=""/>
              <w:listItem w:displayText="SI" w:value="SI"/>
              <w:listItem w:displayText="NO" w:value="NO"/>
            </w:dropDownList>
          </w:sdtPr>
          <w:sdtEndPr/>
          <w:sdtContent>
            <w:tc>
              <w:tcPr>
                <w:tcW w:w="690" w:type="dxa"/>
              </w:tcPr>
              <w:p w14:paraId="4631C311" w14:textId="23659B8C" w:rsidR="00902D93" w:rsidRPr="00333F9D" w:rsidRDefault="00E46620" w:rsidP="00902D93">
                <w:pPr>
                  <w:rPr>
                    <w:rFonts w:ascii="Arial" w:hAnsi="Arial" w:cs="Arial"/>
                    <w:sz w:val="20"/>
                    <w:szCs w:val="20"/>
                  </w:rPr>
                </w:pPr>
                <w:r>
                  <w:rPr>
                    <w:rFonts w:ascii="Arial" w:hAnsi="Arial" w:cs="Arial"/>
                    <w:sz w:val="20"/>
                    <w:szCs w:val="20"/>
                  </w:rPr>
                  <w:t>SI</w:t>
                </w:r>
              </w:p>
            </w:tc>
          </w:sdtContent>
        </w:sdt>
        <w:sdt>
          <w:sdtPr>
            <w:rPr>
              <w:sz w:val="20"/>
              <w:szCs w:val="20"/>
            </w:rPr>
            <w:id w:val="1313057518"/>
            <w:placeholder>
              <w:docPart w:val="9E20482F285A4B7DADA8E157FF98EF8A"/>
            </w:placeholder>
            <w:text/>
          </w:sdtPr>
          <w:sdtEndPr/>
          <w:sdtContent>
            <w:tc>
              <w:tcPr>
                <w:tcW w:w="1294" w:type="dxa"/>
              </w:tcPr>
              <w:p w14:paraId="7E153059" w14:textId="3B30F8A7" w:rsidR="00902D93" w:rsidRPr="00333F9D" w:rsidRDefault="00E46620" w:rsidP="00902D93">
                <w:pPr>
                  <w:rPr>
                    <w:sz w:val="20"/>
                    <w:szCs w:val="20"/>
                  </w:rPr>
                </w:pPr>
                <w:r>
                  <w:rPr>
                    <w:sz w:val="20"/>
                    <w:szCs w:val="20"/>
                  </w:rPr>
                  <w:t>Economía, Administración de Empresas</w:t>
                </w:r>
              </w:p>
            </w:tc>
          </w:sdtContent>
        </w:sdt>
        <w:sdt>
          <w:sdtPr>
            <w:rPr>
              <w:rFonts w:ascii="Arial" w:hAnsi="Arial" w:cs="Arial"/>
              <w:sz w:val="20"/>
              <w:szCs w:val="20"/>
            </w:rPr>
            <w:id w:val="1452199001"/>
            <w:placeholder>
              <w:docPart w:val="097192B464AE4856A5054A8EA0C941FA"/>
            </w:placeholder>
            <w:dropDownList>
              <w:listItem w:displayText="Elija un elemento." w:value=""/>
              <w:listItem w:displayText="SI" w:value="SI"/>
              <w:listItem w:displayText="NO" w:value="NO"/>
            </w:dropDownList>
          </w:sdtPr>
          <w:sdtEndPr/>
          <w:sdtContent>
            <w:tc>
              <w:tcPr>
                <w:tcW w:w="645" w:type="dxa"/>
              </w:tcPr>
              <w:p w14:paraId="0DECC9FC" w14:textId="410095A3" w:rsidR="00902D93" w:rsidRPr="00CF27BB" w:rsidRDefault="00E46620" w:rsidP="0018331F">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236625283"/>
            <w:placeholder>
              <w:docPart w:val="CB1C1C3694E540178899B733B1B0BC8C"/>
            </w:placeholder>
            <w:dropDownList>
              <w:listItem w:displayText="Elija un elemento." w:value=""/>
              <w:listItem w:displayText="SI" w:value="SI"/>
              <w:listItem w:displayText="NO" w:value="NO"/>
            </w:dropDownList>
          </w:sdtPr>
          <w:sdtEndPr/>
          <w:sdtContent>
            <w:tc>
              <w:tcPr>
                <w:tcW w:w="671" w:type="dxa"/>
              </w:tcPr>
              <w:p w14:paraId="500D8191" w14:textId="24659E11" w:rsidR="00902D93" w:rsidRPr="00CF27BB" w:rsidRDefault="00E46620" w:rsidP="0018331F">
                <w:pPr>
                  <w:rPr>
                    <w:rFonts w:ascii="Arial" w:hAnsi="Arial" w:cs="Arial"/>
                  </w:rPr>
                </w:pPr>
                <w:r>
                  <w:rPr>
                    <w:rFonts w:ascii="Arial" w:hAnsi="Arial" w:cs="Arial"/>
                    <w:sz w:val="20"/>
                    <w:szCs w:val="20"/>
                  </w:rPr>
                  <w:t>SI</w:t>
                </w:r>
              </w:p>
            </w:tc>
          </w:sdtContent>
        </w:sdt>
        <w:sdt>
          <w:sdtPr>
            <w:rPr>
              <w:rFonts w:ascii="Arial" w:hAnsi="Arial" w:cs="Arial"/>
              <w:sz w:val="20"/>
              <w:szCs w:val="20"/>
            </w:rPr>
            <w:id w:val="-1033103505"/>
            <w:placeholder>
              <w:docPart w:val="A8CCFDE12EAB4EFA9E14D0ED07E6F383"/>
            </w:placeholder>
            <w:dropDownList>
              <w:listItem w:displayText="Elija un elemento." w:value=""/>
              <w:listItem w:displayText="SI" w:value="SI"/>
              <w:listItem w:displayText="NO" w:value="NO"/>
            </w:dropDownList>
          </w:sdtPr>
          <w:sdtEndPr/>
          <w:sdtContent>
            <w:tc>
              <w:tcPr>
                <w:tcW w:w="672" w:type="dxa"/>
              </w:tcPr>
              <w:p w14:paraId="31307A48" w14:textId="33135451" w:rsidR="00902D93" w:rsidRPr="00CF27BB" w:rsidRDefault="00E46620" w:rsidP="00902D93">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29355811"/>
            <w:placeholder>
              <w:docPart w:val="98A5B12169E942DBAA0638C3C37C090B"/>
            </w:placeholder>
            <w:dropDownList>
              <w:listItem w:displayText="Elija un elemento." w:value=""/>
              <w:listItem w:displayText="SI" w:value="SI"/>
              <w:listItem w:displayText="NO" w:value="NO"/>
            </w:dropDownList>
          </w:sdtPr>
          <w:sdtEndPr/>
          <w:sdtContent>
            <w:tc>
              <w:tcPr>
                <w:tcW w:w="671" w:type="dxa"/>
              </w:tcPr>
              <w:p w14:paraId="2BCFF77F" w14:textId="339962FF" w:rsidR="00902D93" w:rsidRPr="00CF27BB" w:rsidRDefault="00E46620" w:rsidP="00902D93">
                <w:pPr>
                  <w:rPr>
                    <w:rFonts w:ascii="Arial" w:hAnsi="Arial" w:cs="Arial"/>
                  </w:rPr>
                </w:pPr>
                <w:r>
                  <w:rPr>
                    <w:rFonts w:ascii="Arial" w:hAnsi="Arial" w:cs="Arial"/>
                    <w:sz w:val="20"/>
                    <w:szCs w:val="20"/>
                  </w:rPr>
                  <w:t>SI</w:t>
                </w:r>
              </w:p>
            </w:tc>
          </w:sdtContent>
        </w:sdt>
        <w:sdt>
          <w:sdtPr>
            <w:rPr>
              <w:rFonts w:ascii="Arial" w:hAnsi="Arial" w:cs="Arial"/>
              <w:sz w:val="20"/>
              <w:szCs w:val="20"/>
            </w:rPr>
            <w:id w:val="-1944752807"/>
            <w:placeholder>
              <w:docPart w:val="6DA6047588874ACAAF4CAF5A64B66148"/>
            </w:placeholder>
            <w:dropDownList>
              <w:listItem w:displayText="Elija un elemento." w:value=""/>
              <w:listItem w:displayText="SI" w:value="SI"/>
              <w:listItem w:displayText="NO" w:value="NO"/>
            </w:dropDownList>
          </w:sdtPr>
          <w:sdtEndPr/>
          <w:sdtContent>
            <w:tc>
              <w:tcPr>
                <w:tcW w:w="672" w:type="dxa"/>
              </w:tcPr>
              <w:p w14:paraId="645686B8" w14:textId="6FCE1C40" w:rsidR="00902D93" w:rsidRPr="00333F9D" w:rsidRDefault="00E46620"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594680393"/>
            <w:placeholder>
              <w:docPart w:val="A77DCABC6330475982CD935F47C2AB58"/>
            </w:placeholder>
            <w:dropDownList>
              <w:listItem w:displayText="Elija un elemento." w:value=""/>
              <w:listItem w:displayText="SI" w:value="SI"/>
              <w:listItem w:displayText="NO" w:value="NO"/>
            </w:dropDownList>
          </w:sdtPr>
          <w:sdtEndPr/>
          <w:sdtContent>
            <w:tc>
              <w:tcPr>
                <w:tcW w:w="671" w:type="dxa"/>
              </w:tcPr>
              <w:p w14:paraId="667B3AE6" w14:textId="1FA83FA8" w:rsidR="00902D93" w:rsidRPr="00333F9D" w:rsidRDefault="00E46620"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209387462"/>
            <w:placeholder>
              <w:docPart w:val="438C892FDF39416B842BC4330E5E5D97"/>
            </w:placeholder>
            <w:dropDownList>
              <w:listItem w:displayText="Elija un elemento." w:value=""/>
              <w:listItem w:displayText="SI" w:value="SI"/>
              <w:listItem w:displayText="NO" w:value="NO"/>
            </w:dropDownList>
          </w:sdtPr>
          <w:sdtEndPr/>
          <w:sdtContent>
            <w:tc>
              <w:tcPr>
                <w:tcW w:w="672" w:type="dxa"/>
              </w:tcPr>
              <w:p w14:paraId="208F85A3" w14:textId="29BC4408" w:rsidR="00902D93" w:rsidRPr="00333F9D" w:rsidRDefault="00E46620"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680695161"/>
            <w:placeholder>
              <w:docPart w:val="A704D8FAEE57403EBA83EB23AFF7C2DB"/>
            </w:placeholder>
            <w:dropDownList>
              <w:listItem w:displayText="Elija un elemento." w:value=""/>
              <w:listItem w:displayText="SI" w:value="SI"/>
              <w:listItem w:displayText="NO" w:value="NO"/>
            </w:dropDownList>
          </w:sdtPr>
          <w:sdtEndPr/>
          <w:sdtContent>
            <w:tc>
              <w:tcPr>
                <w:tcW w:w="671" w:type="dxa"/>
              </w:tcPr>
              <w:p w14:paraId="3D069043" w14:textId="7EDE4CEF" w:rsidR="00902D93" w:rsidRPr="00333F9D" w:rsidRDefault="00E46620"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127242152"/>
            <w:placeholder>
              <w:docPart w:val="9DF064C8EC2A4C1E8D9DBC0BD54000F7"/>
            </w:placeholder>
            <w:dropDownList>
              <w:listItem w:displayText="Elija un elemento." w:value=""/>
              <w:listItem w:displayText="SI" w:value="SI"/>
              <w:listItem w:displayText="NO" w:value="NO"/>
            </w:dropDownList>
          </w:sdtPr>
          <w:sdtEndPr/>
          <w:sdtContent>
            <w:tc>
              <w:tcPr>
                <w:tcW w:w="672" w:type="dxa"/>
              </w:tcPr>
              <w:p w14:paraId="3FD93035" w14:textId="27E0299A" w:rsidR="00902D93" w:rsidRPr="00333F9D" w:rsidRDefault="00E46620"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676736750"/>
            <w:placeholder>
              <w:docPart w:val="80978B7C00204E5EB22D724E68A54C3B"/>
            </w:placeholder>
            <w:dropDownList>
              <w:listItem w:displayText="Elija un elemento." w:value=""/>
              <w:listItem w:displayText="SI" w:value="SI"/>
              <w:listItem w:displayText="NO" w:value="NO"/>
            </w:dropDownList>
          </w:sdtPr>
          <w:sdtEndPr/>
          <w:sdtContent>
            <w:tc>
              <w:tcPr>
                <w:tcW w:w="671" w:type="dxa"/>
              </w:tcPr>
              <w:p w14:paraId="0A1B413E" w14:textId="2DC87BEE" w:rsidR="00902D93" w:rsidRPr="00333F9D" w:rsidRDefault="00E46620"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949814063"/>
            <w:placeholder>
              <w:docPart w:val="C206266EFE9741279B3A008082A60713"/>
            </w:placeholder>
            <w:dropDownList>
              <w:listItem w:displayText="Elija un elemento." w:value=""/>
              <w:listItem w:displayText="SI" w:value="SI"/>
              <w:listItem w:displayText="NO" w:value="NO"/>
            </w:dropDownList>
          </w:sdtPr>
          <w:sdtEndPr/>
          <w:sdtContent>
            <w:tc>
              <w:tcPr>
                <w:tcW w:w="672" w:type="dxa"/>
              </w:tcPr>
              <w:p w14:paraId="52A28EC9" w14:textId="77B8FC3E" w:rsidR="00902D93" w:rsidRPr="00333F9D" w:rsidRDefault="00F72049"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367060692"/>
            <w:placeholder>
              <w:docPart w:val="6BEE3DD4B7D544829FBE4E55C65499AD"/>
            </w:placeholder>
            <w:dropDownList>
              <w:listItem w:displayText="Elija un elemento." w:value=""/>
              <w:listItem w:displayText="SI" w:value="SI"/>
              <w:listItem w:displayText="NO" w:value="NO"/>
            </w:dropDownList>
          </w:sdtPr>
          <w:sdtEndPr/>
          <w:sdtContent>
            <w:tc>
              <w:tcPr>
                <w:tcW w:w="671" w:type="dxa"/>
              </w:tcPr>
              <w:p w14:paraId="414C95C1" w14:textId="5698D9FA" w:rsidR="00902D93" w:rsidRPr="00333F9D" w:rsidRDefault="00F72049" w:rsidP="00902D93">
                <w:pPr>
                  <w:rPr>
                    <w:rStyle w:val="Textodelmarcadordeposicin"/>
                  </w:rPr>
                </w:pPr>
                <w:r>
                  <w:rPr>
                    <w:rFonts w:ascii="Arial" w:hAnsi="Arial" w:cs="Arial"/>
                    <w:sz w:val="20"/>
                    <w:szCs w:val="20"/>
                  </w:rPr>
                  <w:t>SI</w:t>
                </w:r>
              </w:p>
            </w:tc>
          </w:sdtContent>
        </w:sdt>
        <w:sdt>
          <w:sdtPr>
            <w:rPr>
              <w:sz w:val="20"/>
              <w:szCs w:val="20"/>
            </w:rPr>
            <w:id w:val="-808777653"/>
            <w:placeholder>
              <w:docPart w:val="8253197F4756472495B5333DA518CDC9"/>
            </w:placeholder>
            <w:showingPlcHdr/>
            <w:text/>
          </w:sdtPr>
          <w:sdtEndPr/>
          <w:sdtContent>
            <w:tc>
              <w:tcPr>
                <w:tcW w:w="1325" w:type="dxa"/>
              </w:tcPr>
              <w:p w14:paraId="3219D3B2" w14:textId="77777777" w:rsidR="00902D93" w:rsidRPr="00333F9D" w:rsidRDefault="00902D93" w:rsidP="00902D93">
                <w:pPr>
                  <w:rPr>
                    <w:sz w:val="20"/>
                    <w:szCs w:val="20"/>
                  </w:rPr>
                </w:pPr>
                <w:r w:rsidRPr="00333F9D">
                  <w:rPr>
                    <w:rStyle w:val="Textodelmarcadordeposicin"/>
                    <w:sz w:val="20"/>
                    <w:szCs w:val="20"/>
                  </w:rPr>
                  <w:t>Haga clic aquí para escribir texto.</w:t>
                </w:r>
              </w:p>
            </w:tc>
          </w:sdtContent>
        </w:sdt>
        <w:sdt>
          <w:sdtPr>
            <w:rPr>
              <w:sz w:val="20"/>
              <w:szCs w:val="20"/>
            </w:rPr>
            <w:id w:val="363563345"/>
            <w:placeholder>
              <w:docPart w:val="D6F191686722465B86F78F1E1322251B"/>
            </w:placeholder>
            <w:text/>
          </w:sdtPr>
          <w:sdtEndPr/>
          <w:sdtContent>
            <w:tc>
              <w:tcPr>
                <w:tcW w:w="1559" w:type="dxa"/>
              </w:tcPr>
              <w:p w14:paraId="23DB318D" w14:textId="2A2F29B4" w:rsidR="00902D93" w:rsidRPr="00333F9D" w:rsidRDefault="00F72049" w:rsidP="00902D93">
                <w:pPr>
                  <w:rPr>
                    <w:sz w:val="20"/>
                    <w:szCs w:val="20"/>
                  </w:rPr>
                </w:pPr>
                <w:r>
                  <w:rPr>
                    <w:sz w:val="20"/>
                    <w:szCs w:val="20"/>
                  </w:rPr>
                  <w:t>Más de 30 años en instituciones financieras.</w:t>
                </w:r>
              </w:p>
            </w:tc>
          </w:sdtContent>
        </w:sdt>
      </w:tr>
      <w:tr w:rsidR="00AF3E09" w:rsidRPr="00333F9D" w14:paraId="6E89F420" w14:textId="77777777" w:rsidTr="00333F9D">
        <w:trPr>
          <w:trHeight w:val="828"/>
        </w:trPr>
        <w:tc>
          <w:tcPr>
            <w:tcW w:w="988" w:type="dxa"/>
          </w:tcPr>
          <w:p w14:paraId="089CDA4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2</w:t>
            </w:r>
          </w:p>
        </w:tc>
        <w:sdt>
          <w:sdtPr>
            <w:rPr>
              <w:rFonts w:ascii="Arial" w:hAnsi="Arial" w:cs="Arial"/>
              <w:sz w:val="20"/>
              <w:szCs w:val="20"/>
            </w:rPr>
            <w:id w:val="-745183641"/>
            <w:placeholder>
              <w:docPart w:val="71E3D5D151104D798B9CDA8D58FADF1C"/>
            </w:placeholder>
            <w:dropDownList>
              <w:listItem w:displayText="Elija un elemento." w:value=""/>
              <w:listItem w:displayText="SI" w:value="SI"/>
              <w:listItem w:displayText="NO" w:value="NO"/>
            </w:dropDownList>
          </w:sdtPr>
          <w:sdtEndPr/>
          <w:sdtContent>
            <w:tc>
              <w:tcPr>
                <w:tcW w:w="690" w:type="dxa"/>
              </w:tcPr>
              <w:p w14:paraId="046DD213" w14:textId="6D001424" w:rsidR="00AF3E09" w:rsidRPr="00333F9D" w:rsidRDefault="00E46620" w:rsidP="00AF3E09">
                <w:pPr>
                  <w:rPr>
                    <w:sz w:val="20"/>
                    <w:szCs w:val="20"/>
                  </w:rPr>
                </w:pPr>
                <w:r>
                  <w:rPr>
                    <w:rFonts w:ascii="Arial" w:hAnsi="Arial" w:cs="Arial"/>
                    <w:sz w:val="20"/>
                    <w:szCs w:val="20"/>
                  </w:rPr>
                  <w:t>SI</w:t>
                </w:r>
              </w:p>
            </w:tc>
          </w:sdtContent>
        </w:sdt>
        <w:sdt>
          <w:sdtPr>
            <w:rPr>
              <w:sz w:val="20"/>
              <w:szCs w:val="28"/>
            </w:rPr>
            <w:id w:val="325705849"/>
            <w:placeholder>
              <w:docPart w:val="B76CC04DF3E94C30B330CF85BFD7B8A9"/>
            </w:placeholder>
            <w:text/>
          </w:sdtPr>
          <w:sdtEndPr/>
          <w:sdtContent>
            <w:tc>
              <w:tcPr>
                <w:tcW w:w="1294" w:type="dxa"/>
              </w:tcPr>
              <w:p w14:paraId="0420C9F2" w14:textId="127EA143" w:rsidR="00AF3E09" w:rsidRPr="00333F9D" w:rsidRDefault="00F72049" w:rsidP="0008230F">
                <w:pPr>
                  <w:rPr>
                    <w:sz w:val="20"/>
                    <w:szCs w:val="20"/>
                  </w:rPr>
                </w:pPr>
                <w:r w:rsidRPr="00F72049">
                  <w:rPr>
                    <w:sz w:val="20"/>
                    <w:szCs w:val="28"/>
                  </w:rPr>
                  <w:t>Directivo en MNC, Fundador y Directivo de Empresa Propia y ahora miembro de directorios</w:t>
                </w:r>
              </w:p>
            </w:tc>
          </w:sdtContent>
        </w:sdt>
        <w:sdt>
          <w:sdtPr>
            <w:rPr>
              <w:rFonts w:ascii="Arial" w:hAnsi="Arial" w:cs="Arial"/>
              <w:sz w:val="20"/>
              <w:szCs w:val="20"/>
            </w:rPr>
            <w:id w:val="-37749830"/>
            <w:placeholder>
              <w:docPart w:val="27E0111FAD8A49D6842B97555939A38A"/>
            </w:placeholder>
            <w:dropDownList>
              <w:listItem w:displayText="Elija un elemento." w:value=""/>
              <w:listItem w:displayText="SI" w:value="SI"/>
              <w:listItem w:displayText="NO" w:value="NO"/>
            </w:dropDownList>
          </w:sdtPr>
          <w:sdtEndPr/>
          <w:sdtContent>
            <w:tc>
              <w:tcPr>
                <w:tcW w:w="645" w:type="dxa"/>
              </w:tcPr>
              <w:p w14:paraId="78EFEE60" w14:textId="3127CD1A" w:rsidR="00AF3E09" w:rsidRPr="00CF27BB" w:rsidRDefault="00F72049"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914586495"/>
            <w:placeholder>
              <w:docPart w:val="6FE23210B6AA46F7B3794DBDB8787B7B"/>
            </w:placeholder>
            <w:dropDownList>
              <w:listItem w:displayText="Elija un elemento." w:value=""/>
              <w:listItem w:displayText="SI" w:value="SI"/>
              <w:listItem w:displayText="NO" w:value="NO"/>
            </w:dropDownList>
          </w:sdtPr>
          <w:sdtEndPr/>
          <w:sdtContent>
            <w:tc>
              <w:tcPr>
                <w:tcW w:w="671" w:type="dxa"/>
              </w:tcPr>
              <w:p w14:paraId="2798D230" w14:textId="58992BC7" w:rsidR="00AF3E09" w:rsidRPr="00CF27BB" w:rsidRDefault="00F72049"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2143310589"/>
            <w:placeholder>
              <w:docPart w:val="02B1D638DD384B4CA3F4154C92A350EC"/>
            </w:placeholder>
            <w:dropDownList>
              <w:listItem w:displayText="Elija un elemento." w:value=""/>
              <w:listItem w:displayText="SI" w:value="SI"/>
              <w:listItem w:displayText="NO" w:value="NO"/>
            </w:dropDownList>
          </w:sdtPr>
          <w:sdtEndPr/>
          <w:sdtContent>
            <w:tc>
              <w:tcPr>
                <w:tcW w:w="672" w:type="dxa"/>
              </w:tcPr>
              <w:p w14:paraId="2CC431E9" w14:textId="0C8BC174" w:rsidR="00AF3E09" w:rsidRPr="00CF27BB" w:rsidRDefault="00F72049"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70974381"/>
            <w:placeholder>
              <w:docPart w:val="24297C065CEC4CBF9194C216032F8527"/>
            </w:placeholder>
            <w:dropDownList>
              <w:listItem w:displayText="Elija un elemento." w:value=""/>
              <w:listItem w:displayText="SI" w:value="SI"/>
              <w:listItem w:displayText="NO" w:value="NO"/>
            </w:dropDownList>
          </w:sdtPr>
          <w:sdtEndPr/>
          <w:sdtContent>
            <w:tc>
              <w:tcPr>
                <w:tcW w:w="671" w:type="dxa"/>
              </w:tcPr>
              <w:p w14:paraId="7DBB9381" w14:textId="7314214F" w:rsidR="00AF3E09" w:rsidRPr="00CF27BB" w:rsidRDefault="00F72049"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343094825"/>
            <w:placeholder>
              <w:docPart w:val="A297D5C59C0D463096BB9D3DD5528F31"/>
            </w:placeholder>
            <w:dropDownList>
              <w:listItem w:displayText="Elija un elemento." w:value=""/>
              <w:listItem w:displayText="SI" w:value="SI"/>
              <w:listItem w:displayText="NO" w:value="NO"/>
            </w:dropDownList>
          </w:sdtPr>
          <w:sdtEndPr/>
          <w:sdtContent>
            <w:tc>
              <w:tcPr>
                <w:tcW w:w="672" w:type="dxa"/>
              </w:tcPr>
              <w:p w14:paraId="2016B03B" w14:textId="768374ED" w:rsidR="00AF3E09" w:rsidRPr="00333F9D" w:rsidRDefault="00F72049"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528399860"/>
            <w:placeholder>
              <w:docPart w:val="7EE6F86D99574E02835E50C33079ACB5"/>
            </w:placeholder>
            <w:dropDownList>
              <w:listItem w:displayText="Elija un elemento." w:value=""/>
              <w:listItem w:displayText="SI" w:value="SI"/>
              <w:listItem w:displayText="NO" w:value="NO"/>
            </w:dropDownList>
          </w:sdtPr>
          <w:sdtEndPr/>
          <w:sdtContent>
            <w:tc>
              <w:tcPr>
                <w:tcW w:w="671" w:type="dxa"/>
              </w:tcPr>
              <w:p w14:paraId="21737E5C" w14:textId="512DF18E" w:rsidR="00AF3E09" w:rsidRPr="00333F9D" w:rsidRDefault="00F72049"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129392730"/>
            <w:placeholder>
              <w:docPart w:val="6B9C9A3C7D6D48D6A6BAF198E9058714"/>
            </w:placeholder>
            <w:dropDownList>
              <w:listItem w:displayText="Elija un elemento." w:value=""/>
              <w:listItem w:displayText="SI" w:value="SI"/>
              <w:listItem w:displayText="NO" w:value="NO"/>
            </w:dropDownList>
          </w:sdtPr>
          <w:sdtEndPr/>
          <w:sdtContent>
            <w:tc>
              <w:tcPr>
                <w:tcW w:w="672" w:type="dxa"/>
              </w:tcPr>
              <w:p w14:paraId="66C3485E" w14:textId="7F1D751E" w:rsidR="00AF3E09" w:rsidRPr="00333F9D" w:rsidRDefault="00F72049"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254195940"/>
            <w:placeholder>
              <w:docPart w:val="AC94FA3DD27B48F0ADB9497DBCA52AF8"/>
            </w:placeholder>
            <w:dropDownList>
              <w:listItem w:displayText="Elija un elemento." w:value=""/>
              <w:listItem w:displayText="SI" w:value="SI"/>
              <w:listItem w:displayText="NO" w:value="NO"/>
            </w:dropDownList>
          </w:sdtPr>
          <w:sdtEndPr/>
          <w:sdtContent>
            <w:tc>
              <w:tcPr>
                <w:tcW w:w="671" w:type="dxa"/>
              </w:tcPr>
              <w:p w14:paraId="6CBC19C9" w14:textId="630C8880" w:rsidR="00AF3E09" w:rsidRPr="00333F9D" w:rsidRDefault="00F72049"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433749361"/>
            <w:placeholder>
              <w:docPart w:val="6E06CC49243448B1865CA38D168F2E16"/>
            </w:placeholder>
            <w:dropDownList>
              <w:listItem w:displayText="Elija un elemento." w:value=""/>
              <w:listItem w:displayText="SI" w:value="SI"/>
              <w:listItem w:displayText="NO" w:value="NO"/>
            </w:dropDownList>
          </w:sdtPr>
          <w:sdtEndPr/>
          <w:sdtContent>
            <w:tc>
              <w:tcPr>
                <w:tcW w:w="672" w:type="dxa"/>
              </w:tcPr>
              <w:p w14:paraId="0736137B" w14:textId="390DF305" w:rsidR="00AF3E09" w:rsidRPr="00333F9D" w:rsidRDefault="00F72049"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27167978"/>
            <w:placeholder>
              <w:docPart w:val="AD37E4383D034E158011D9E51D3BB32A"/>
            </w:placeholder>
            <w:dropDownList>
              <w:listItem w:displayText="Elija un elemento." w:value=""/>
              <w:listItem w:displayText="SI" w:value="SI"/>
              <w:listItem w:displayText="NO" w:value="NO"/>
            </w:dropDownList>
          </w:sdtPr>
          <w:sdtEndPr/>
          <w:sdtContent>
            <w:tc>
              <w:tcPr>
                <w:tcW w:w="671" w:type="dxa"/>
              </w:tcPr>
              <w:p w14:paraId="4096190B" w14:textId="5AA88D5F" w:rsidR="00AF3E09" w:rsidRPr="00333F9D" w:rsidRDefault="00F72049"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238162779"/>
            <w:placeholder>
              <w:docPart w:val="2DDEB5044254424896A3CEA8CADD7936"/>
            </w:placeholder>
            <w:dropDownList>
              <w:listItem w:displayText="Elija un elemento." w:value=""/>
              <w:listItem w:displayText="SI" w:value="SI"/>
              <w:listItem w:displayText="NO" w:value="NO"/>
            </w:dropDownList>
          </w:sdtPr>
          <w:sdtEndPr/>
          <w:sdtContent>
            <w:tc>
              <w:tcPr>
                <w:tcW w:w="672" w:type="dxa"/>
              </w:tcPr>
              <w:p w14:paraId="594BA026" w14:textId="0A4E5601" w:rsidR="00AF3E09" w:rsidRPr="00333F9D" w:rsidRDefault="00F72049"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777595579"/>
            <w:placeholder>
              <w:docPart w:val="5A0E051FA6624C349F40E17F2CF08A33"/>
            </w:placeholder>
            <w:dropDownList>
              <w:listItem w:displayText="Elija un elemento." w:value=""/>
              <w:listItem w:displayText="SI" w:value="SI"/>
              <w:listItem w:displayText="NO" w:value="NO"/>
            </w:dropDownList>
          </w:sdtPr>
          <w:sdtEndPr/>
          <w:sdtContent>
            <w:tc>
              <w:tcPr>
                <w:tcW w:w="671" w:type="dxa"/>
              </w:tcPr>
              <w:p w14:paraId="454BB3E3" w14:textId="4E0EDA0D" w:rsidR="00AF3E09" w:rsidRPr="00333F9D" w:rsidRDefault="00F72049" w:rsidP="00AF3E09">
                <w:pPr>
                  <w:rPr>
                    <w:rStyle w:val="Textodelmarcadordeposicin"/>
                  </w:rPr>
                </w:pPr>
                <w:r>
                  <w:rPr>
                    <w:rFonts w:ascii="Arial" w:hAnsi="Arial" w:cs="Arial"/>
                    <w:sz w:val="20"/>
                    <w:szCs w:val="20"/>
                  </w:rPr>
                  <w:t>SI</w:t>
                </w:r>
              </w:p>
            </w:tc>
          </w:sdtContent>
        </w:sdt>
        <w:sdt>
          <w:sdtPr>
            <w:rPr>
              <w:rFonts w:ascii="Arial" w:eastAsia="Arial" w:hAnsi="Arial" w:cs="Arial"/>
              <w:sz w:val="20"/>
              <w:szCs w:val="28"/>
              <w:lang w:val="es-PE" w:eastAsia="en-US"/>
            </w:rPr>
            <w:id w:val="-454942007"/>
            <w:placeholder>
              <w:docPart w:val="71960D0A41904E6E966742467DFEEBA4"/>
            </w:placeholder>
            <w:text/>
          </w:sdtPr>
          <w:sdtEndPr/>
          <w:sdtContent>
            <w:tc>
              <w:tcPr>
                <w:tcW w:w="1325" w:type="dxa"/>
              </w:tcPr>
              <w:p w14:paraId="0440DC64" w14:textId="2BC11F42" w:rsidR="00AF3E09" w:rsidRPr="00333F9D" w:rsidRDefault="00F72049" w:rsidP="00F72049">
                <w:pPr>
                  <w:rPr>
                    <w:sz w:val="20"/>
                    <w:szCs w:val="20"/>
                  </w:rPr>
                </w:pPr>
                <w:r w:rsidRPr="00F72049">
                  <w:rPr>
                    <w:rFonts w:ascii="Arial" w:eastAsia="Arial" w:hAnsi="Arial" w:cs="Arial"/>
                    <w:sz w:val="20"/>
                    <w:szCs w:val="28"/>
                    <w:lang w:val="es-PE" w:eastAsia="en-US"/>
                  </w:rPr>
                  <w:t>Licenciado Administración y MBA en Finanzas</w:t>
                </w:r>
                <w:r>
                  <w:rPr>
                    <w:rFonts w:ascii="Arial" w:eastAsia="Arial" w:hAnsi="Arial" w:cs="Arial"/>
                    <w:sz w:val="20"/>
                    <w:szCs w:val="28"/>
                    <w:lang w:val="es-PE" w:eastAsia="en-US"/>
                  </w:rPr>
                  <w:t xml:space="preserve"> </w:t>
                </w:r>
                <w:r w:rsidRPr="00F72049">
                  <w:rPr>
                    <w:rFonts w:ascii="Arial" w:eastAsia="Arial" w:hAnsi="Arial" w:cs="Arial"/>
                    <w:sz w:val="20"/>
                    <w:szCs w:val="28"/>
                    <w:lang w:val="es-PE" w:eastAsia="en-US"/>
                  </w:rPr>
                  <w:t>Cursos Inducción</w:t>
                </w:r>
                <w:r>
                  <w:rPr>
                    <w:rFonts w:ascii="Arial" w:eastAsia="Arial" w:hAnsi="Arial" w:cs="Arial"/>
                    <w:sz w:val="20"/>
                    <w:szCs w:val="28"/>
                    <w:lang w:val="es-PE" w:eastAsia="en-US"/>
                  </w:rPr>
                  <w:t xml:space="preserve"> del</w:t>
                </w:r>
                <w:r w:rsidRPr="00F72049">
                  <w:rPr>
                    <w:rFonts w:ascii="Arial" w:eastAsia="Arial" w:hAnsi="Arial" w:cs="Arial"/>
                    <w:sz w:val="20"/>
                    <w:szCs w:val="28"/>
                    <w:lang w:val="es-PE" w:eastAsia="en-US"/>
                  </w:rPr>
                  <w:t xml:space="preserve"> Banco</w:t>
                </w:r>
                <w:r>
                  <w:rPr>
                    <w:rFonts w:ascii="Arial" w:eastAsia="Arial" w:hAnsi="Arial" w:cs="Arial"/>
                    <w:sz w:val="20"/>
                    <w:szCs w:val="28"/>
                    <w:lang w:val="es-PE" w:eastAsia="en-US"/>
                  </w:rPr>
                  <w:t xml:space="preserve"> </w:t>
                </w:r>
                <w:r w:rsidRPr="00F72049">
                  <w:rPr>
                    <w:rFonts w:ascii="Arial" w:eastAsia="Arial" w:hAnsi="Arial" w:cs="Arial"/>
                    <w:sz w:val="20"/>
                    <w:szCs w:val="28"/>
                    <w:lang w:val="es-PE" w:eastAsia="en-US"/>
                  </w:rPr>
                  <w:t>Discusión sobre dichas materias en la Comisión</w:t>
                </w:r>
              </w:p>
            </w:tc>
          </w:sdtContent>
        </w:sdt>
        <w:sdt>
          <w:sdtPr>
            <w:rPr>
              <w:sz w:val="20"/>
              <w:szCs w:val="20"/>
            </w:rPr>
            <w:id w:val="-2009287761"/>
            <w:placeholder>
              <w:docPart w:val="35241250AEB24657A12BD2B8A6057368"/>
            </w:placeholder>
            <w:showingPlcHdr/>
            <w:text/>
          </w:sdtPr>
          <w:sdtEndPr/>
          <w:sdtContent>
            <w:tc>
              <w:tcPr>
                <w:tcW w:w="1559" w:type="dxa"/>
              </w:tcPr>
              <w:p w14:paraId="4753A26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6527BF2" w14:textId="77777777" w:rsidTr="00333F9D">
        <w:trPr>
          <w:trHeight w:val="828"/>
        </w:trPr>
        <w:tc>
          <w:tcPr>
            <w:tcW w:w="988" w:type="dxa"/>
          </w:tcPr>
          <w:p w14:paraId="3D675DFF" w14:textId="77777777" w:rsidR="00AF3E09" w:rsidRPr="00333F9D" w:rsidRDefault="00AF3E09" w:rsidP="00AF3E09">
            <w:pPr>
              <w:rPr>
                <w:rFonts w:ascii="Arial" w:hAnsi="Arial" w:cs="Arial"/>
                <w:sz w:val="20"/>
                <w:szCs w:val="20"/>
              </w:rPr>
            </w:pPr>
            <w:r w:rsidRPr="00333F9D">
              <w:rPr>
                <w:rFonts w:ascii="Arial" w:hAnsi="Arial" w:cs="Arial"/>
                <w:sz w:val="20"/>
                <w:szCs w:val="20"/>
              </w:rPr>
              <w:t>Director 3</w:t>
            </w:r>
          </w:p>
        </w:tc>
        <w:sdt>
          <w:sdtPr>
            <w:rPr>
              <w:rFonts w:ascii="Arial" w:hAnsi="Arial" w:cs="Arial"/>
              <w:sz w:val="20"/>
              <w:szCs w:val="20"/>
            </w:rPr>
            <w:id w:val="-558635838"/>
            <w:placeholder>
              <w:docPart w:val="63AD9DB495AC4682A71D3BA9ED4549FE"/>
            </w:placeholder>
            <w:dropDownList>
              <w:listItem w:displayText="Elija un elemento." w:value=""/>
              <w:listItem w:displayText="SI" w:value="SI"/>
              <w:listItem w:displayText="NO" w:value="NO"/>
            </w:dropDownList>
          </w:sdtPr>
          <w:sdtEndPr/>
          <w:sdtContent>
            <w:tc>
              <w:tcPr>
                <w:tcW w:w="690" w:type="dxa"/>
              </w:tcPr>
              <w:p w14:paraId="418DC88B" w14:textId="0AB135A6" w:rsidR="00AF3E09" w:rsidRPr="00333F9D" w:rsidRDefault="00FD5180" w:rsidP="00AF3E09">
                <w:pPr>
                  <w:rPr>
                    <w:sz w:val="20"/>
                    <w:szCs w:val="20"/>
                  </w:rPr>
                </w:pPr>
                <w:r>
                  <w:rPr>
                    <w:rFonts w:ascii="Arial" w:hAnsi="Arial" w:cs="Arial"/>
                    <w:sz w:val="20"/>
                    <w:szCs w:val="20"/>
                  </w:rPr>
                  <w:t>SI</w:t>
                </w:r>
              </w:p>
            </w:tc>
          </w:sdtContent>
        </w:sdt>
        <w:sdt>
          <w:sdtPr>
            <w:rPr>
              <w:sz w:val="20"/>
              <w:szCs w:val="20"/>
            </w:rPr>
            <w:id w:val="-1926110673"/>
            <w:placeholder>
              <w:docPart w:val="5A4C4AEBB68E4F55991DDE2DD959CCAC"/>
            </w:placeholder>
            <w:text/>
          </w:sdtPr>
          <w:sdtEndPr/>
          <w:sdtContent>
            <w:tc>
              <w:tcPr>
                <w:tcW w:w="1294" w:type="dxa"/>
              </w:tcPr>
              <w:p w14:paraId="77534C37" w14:textId="4BA8B46F" w:rsidR="00AF3E09" w:rsidRPr="00333F9D" w:rsidRDefault="00FD5180" w:rsidP="00AF3E09">
                <w:pPr>
                  <w:rPr>
                    <w:sz w:val="20"/>
                    <w:szCs w:val="20"/>
                  </w:rPr>
                </w:pPr>
                <w:r>
                  <w:rPr>
                    <w:sz w:val="20"/>
                    <w:szCs w:val="20"/>
                  </w:rPr>
                  <w:t>Economía, Maestría en Adminsitración de Empresas</w:t>
                </w:r>
              </w:p>
            </w:tc>
          </w:sdtContent>
        </w:sdt>
        <w:sdt>
          <w:sdtPr>
            <w:rPr>
              <w:rFonts w:ascii="Arial" w:hAnsi="Arial" w:cs="Arial"/>
              <w:sz w:val="20"/>
              <w:szCs w:val="20"/>
            </w:rPr>
            <w:id w:val="689190330"/>
            <w:placeholder>
              <w:docPart w:val="73987E63F46149B187B5CD36123EBCAA"/>
            </w:placeholder>
            <w:dropDownList>
              <w:listItem w:displayText="Elija un elemento." w:value=""/>
              <w:listItem w:displayText="SI" w:value="SI"/>
              <w:listItem w:displayText="NO" w:value="NO"/>
            </w:dropDownList>
          </w:sdtPr>
          <w:sdtEndPr/>
          <w:sdtContent>
            <w:tc>
              <w:tcPr>
                <w:tcW w:w="645" w:type="dxa"/>
              </w:tcPr>
              <w:p w14:paraId="519FE45F" w14:textId="178FE5A7" w:rsidR="00AF3E09" w:rsidRPr="00CF27BB" w:rsidRDefault="00FD5180"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706600220"/>
            <w:placeholder>
              <w:docPart w:val="57D96FAF1E3A41849F8DBA54F06BD776"/>
            </w:placeholder>
            <w:dropDownList>
              <w:listItem w:displayText="Elija un elemento." w:value=""/>
              <w:listItem w:displayText="SI" w:value="SI"/>
              <w:listItem w:displayText="NO" w:value="NO"/>
            </w:dropDownList>
          </w:sdtPr>
          <w:sdtEndPr/>
          <w:sdtContent>
            <w:tc>
              <w:tcPr>
                <w:tcW w:w="671" w:type="dxa"/>
              </w:tcPr>
              <w:p w14:paraId="7E08FD3B" w14:textId="2C2ED0EC" w:rsidR="00AF3E09" w:rsidRPr="00CF27BB" w:rsidRDefault="00FD5180"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230582134"/>
            <w:placeholder>
              <w:docPart w:val="EDAFD6586D6947AAB12104A531094E51"/>
            </w:placeholder>
            <w:dropDownList>
              <w:listItem w:displayText="Elija un elemento." w:value=""/>
              <w:listItem w:displayText="SI" w:value="SI"/>
              <w:listItem w:displayText="NO" w:value="NO"/>
            </w:dropDownList>
          </w:sdtPr>
          <w:sdtEndPr/>
          <w:sdtContent>
            <w:tc>
              <w:tcPr>
                <w:tcW w:w="672" w:type="dxa"/>
              </w:tcPr>
              <w:p w14:paraId="39E7AFC7" w14:textId="0F035F0D" w:rsidR="00AF3E09" w:rsidRPr="00CF27BB" w:rsidRDefault="00FD5180"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613130790"/>
            <w:placeholder>
              <w:docPart w:val="944CBA16EA614E0C874400A73C6F49D3"/>
            </w:placeholder>
            <w:dropDownList>
              <w:listItem w:displayText="Elija un elemento." w:value=""/>
              <w:listItem w:displayText="SI" w:value="SI"/>
              <w:listItem w:displayText="NO" w:value="NO"/>
            </w:dropDownList>
          </w:sdtPr>
          <w:sdtEndPr/>
          <w:sdtContent>
            <w:tc>
              <w:tcPr>
                <w:tcW w:w="671" w:type="dxa"/>
              </w:tcPr>
              <w:p w14:paraId="084F3C23" w14:textId="43AB1D03" w:rsidR="00AF3E09" w:rsidRPr="00CF27BB" w:rsidRDefault="00FD5180"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149207704"/>
            <w:placeholder>
              <w:docPart w:val="6DE463E110364895B0200E0D97094A0B"/>
            </w:placeholder>
            <w:dropDownList>
              <w:listItem w:displayText="Elija un elemento." w:value=""/>
              <w:listItem w:displayText="SI" w:value="SI"/>
              <w:listItem w:displayText="NO" w:value="NO"/>
            </w:dropDownList>
          </w:sdtPr>
          <w:sdtEndPr/>
          <w:sdtContent>
            <w:tc>
              <w:tcPr>
                <w:tcW w:w="672" w:type="dxa"/>
              </w:tcPr>
              <w:p w14:paraId="62C2D232" w14:textId="7E247EC1" w:rsidR="00AF3E09" w:rsidRPr="00333F9D" w:rsidRDefault="00FD5180"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492325711"/>
            <w:placeholder>
              <w:docPart w:val="B0358957744C4660A7CAE05A78D41305"/>
            </w:placeholder>
            <w:dropDownList>
              <w:listItem w:displayText="Elija un elemento." w:value=""/>
              <w:listItem w:displayText="SI" w:value="SI"/>
              <w:listItem w:displayText="NO" w:value="NO"/>
            </w:dropDownList>
          </w:sdtPr>
          <w:sdtEndPr/>
          <w:sdtContent>
            <w:tc>
              <w:tcPr>
                <w:tcW w:w="671" w:type="dxa"/>
              </w:tcPr>
              <w:p w14:paraId="6706ACF1" w14:textId="2F8FE49B" w:rsidR="00AF3E09" w:rsidRPr="00333F9D" w:rsidRDefault="00FD5180"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01469752"/>
            <w:placeholder>
              <w:docPart w:val="8F759D94095D443287DAEE607A34F079"/>
            </w:placeholder>
            <w:dropDownList>
              <w:listItem w:displayText="Elija un elemento." w:value=""/>
              <w:listItem w:displayText="SI" w:value="SI"/>
              <w:listItem w:displayText="NO" w:value="NO"/>
            </w:dropDownList>
          </w:sdtPr>
          <w:sdtEndPr/>
          <w:sdtContent>
            <w:tc>
              <w:tcPr>
                <w:tcW w:w="672" w:type="dxa"/>
              </w:tcPr>
              <w:p w14:paraId="06257F28" w14:textId="7F9F408E" w:rsidR="00AF3E09" w:rsidRPr="00333F9D" w:rsidRDefault="00FD5180"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182412"/>
            <w:placeholder>
              <w:docPart w:val="B84315533C234DB8B6AD96C987148145"/>
            </w:placeholder>
            <w:dropDownList>
              <w:listItem w:displayText="Elija un elemento." w:value=""/>
              <w:listItem w:displayText="SI" w:value="SI"/>
              <w:listItem w:displayText="NO" w:value="NO"/>
            </w:dropDownList>
          </w:sdtPr>
          <w:sdtEndPr/>
          <w:sdtContent>
            <w:tc>
              <w:tcPr>
                <w:tcW w:w="671" w:type="dxa"/>
              </w:tcPr>
              <w:p w14:paraId="678BE0B2" w14:textId="108F6372" w:rsidR="00AF3E09" w:rsidRPr="00333F9D" w:rsidRDefault="00FD5180"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870411397"/>
            <w:placeholder>
              <w:docPart w:val="27630B1603714287A6F6E62237218A2B"/>
            </w:placeholder>
            <w:dropDownList>
              <w:listItem w:displayText="Elija un elemento." w:value=""/>
              <w:listItem w:displayText="SI" w:value="SI"/>
              <w:listItem w:displayText="NO" w:value="NO"/>
            </w:dropDownList>
          </w:sdtPr>
          <w:sdtEndPr/>
          <w:sdtContent>
            <w:tc>
              <w:tcPr>
                <w:tcW w:w="672" w:type="dxa"/>
              </w:tcPr>
              <w:p w14:paraId="7C37EB38" w14:textId="1A200238" w:rsidR="00AF3E09" w:rsidRPr="00333F9D" w:rsidRDefault="00FD5180"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298080193"/>
            <w:placeholder>
              <w:docPart w:val="3C38A857F5744F7BB2E7FABD77D841BA"/>
            </w:placeholder>
            <w:dropDownList>
              <w:listItem w:displayText="Elija un elemento." w:value=""/>
              <w:listItem w:displayText="SI" w:value="SI"/>
              <w:listItem w:displayText="NO" w:value="NO"/>
            </w:dropDownList>
          </w:sdtPr>
          <w:sdtEndPr/>
          <w:sdtContent>
            <w:tc>
              <w:tcPr>
                <w:tcW w:w="671" w:type="dxa"/>
              </w:tcPr>
              <w:p w14:paraId="0847CC64" w14:textId="637B8E0C" w:rsidR="00AF3E09" w:rsidRPr="00333F9D" w:rsidRDefault="00FD5180"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676653241"/>
            <w:placeholder>
              <w:docPart w:val="94078EDCF32A453B8CD5BB8774CEA2A7"/>
            </w:placeholder>
            <w:dropDownList>
              <w:listItem w:displayText="Elija un elemento." w:value=""/>
              <w:listItem w:displayText="SI" w:value="SI"/>
              <w:listItem w:displayText="NO" w:value="NO"/>
            </w:dropDownList>
          </w:sdtPr>
          <w:sdtEndPr/>
          <w:sdtContent>
            <w:tc>
              <w:tcPr>
                <w:tcW w:w="672" w:type="dxa"/>
              </w:tcPr>
              <w:p w14:paraId="4578D458" w14:textId="374286CC" w:rsidR="00AF3E09" w:rsidRPr="00333F9D" w:rsidRDefault="00FD5180"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208214320"/>
            <w:placeholder>
              <w:docPart w:val="CD782BABF7EA4ED6B29943325C5F8C46"/>
            </w:placeholder>
            <w:dropDownList>
              <w:listItem w:displayText="Elija un elemento." w:value=""/>
              <w:listItem w:displayText="SI" w:value="SI"/>
              <w:listItem w:displayText="NO" w:value="NO"/>
            </w:dropDownList>
          </w:sdtPr>
          <w:sdtEndPr/>
          <w:sdtContent>
            <w:tc>
              <w:tcPr>
                <w:tcW w:w="671" w:type="dxa"/>
              </w:tcPr>
              <w:p w14:paraId="477720C4" w14:textId="62CC17B9" w:rsidR="00AF3E09" w:rsidRPr="00333F9D" w:rsidRDefault="00FD5180" w:rsidP="00AF3E09">
                <w:pPr>
                  <w:rPr>
                    <w:rStyle w:val="Textodelmarcadordeposicin"/>
                  </w:rPr>
                </w:pPr>
                <w:r>
                  <w:rPr>
                    <w:rFonts w:ascii="Arial" w:hAnsi="Arial" w:cs="Arial"/>
                    <w:sz w:val="20"/>
                    <w:szCs w:val="20"/>
                  </w:rPr>
                  <w:t>SI</w:t>
                </w:r>
              </w:p>
            </w:tc>
          </w:sdtContent>
        </w:sdt>
        <w:sdt>
          <w:sdtPr>
            <w:rPr>
              <w:sz w:val="16"/>
            </w:rPr>
            <w:id w:val="-116924976"/>
            <w:placeholder>
              <w:docPart w:val="6467B41EA37046678F834DB4DA51757A"/>
            </w:placeholder>
            <w:text/>
          </w:sdtPr>
          <w:sdtEndPr/>
          <w:sdtContent>
            <w:tc>
              <w:tcPr>
                <w:tcW w:w="1325" w:type="dxa"/>
              </w:tcPr>
              <w:p w14:paraId="4030CF27" w14:textId="3C565CD1" w:rsidR="00AF3E09" w:rsidRPr="00333F9D" w:rsidRDefault="00FD5180" w:rsidP="00AF3E09">
                <w:pPr>
                  <w:rPr>
                    <w:sz w:val="20"/>
                    <w:szCs w:val="20"/>
                  </w:rPr>
                </w:pPr>
                <w:r w:rsidRPr="00FD5180">
                  <w:rPr>
                    <w:sz w:val="16"/>
                  </w:rPr>
                  <w:t>EEFF de empresa que diri</w:t>
                </w:r>
                <w:r>
                  <w:rPr>
                    <w:sz w:val="16"/>
                  </w:rPr>
                  <w:t>ge</w:t>
                </w:r>
                <w:r w:rsidRPr="00FD5180">
                  <w:rPr>
                    <w:sz w:val="16"/>
                  </w:rPr>
                  <w:t xml:space="preserve"> están bajo normas NIIF- capacitación en este sentido- y en ética e integridad.  Capacitación en Credicorp/BCP en todos los temas</w:t>
                </w:r>
              </w:p>
            </w:tc>
          </w:sdtContent>
        </w:sdt>
        <w:sdt>
          <w:sdtPr>
            <w:rPr>
              <w:sz w:val="20"/>
              <w:szCs w:val="20"/>
            </w:rPr>
            <w:id w:val="-1469424656"/>
            <w:placeholder>
              <w:docPart w:val="A44FAF4EAB404C9BB434067DEB330274"/>
            </w:placeholder>
            <w:showingPlcHdr/>
            <w:text/>
          </w:sdtPr>
          <w:sdtEndPr/>
          <w:sdtContent>
            <w:tc>
              <w:tcPr>
                <w:tcW w:w="1559" w:type="dxa"/>
              </w:tcPr>
              <w:p w14:paraId="2B87DDB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EB23B3B" w14:textId="77777777" w:rsidTr="00333F9D">
        <w:trPr>
          <w:trHeight w:val="828"/>
        </w:trPr>
        <w:tc>
          <w:tcPr>
            <w:tcW w:w="988" w:type="dxa"/>
          </w:tcPr>
          <w:p w14:paraId="7569B60C" w14:textId="77777777" w:rsidR="00AF3E09" w:rsidRPr="00333F9D" w:rsidRDefault="00AF3E09" w:rsidP="00AF3E09">
            <w:pPr>
              <w:rPr>
                <w:rFonts w:ascii="Arial" w:hAnsi="Arial" w:cs="Arial"/>
                <w:sz w:val="20"/>
                <w:szCs w:val="20"/>
              </w:rPr>
            </w:pPr>
            <w:r w:rsidRPr="00333F9D">
              <w:rPr>
                <w:rFonts w:ascii="Arial" w:hAnsi="Arial" w:cs="Arial"/>
                <w:sz w:val="20"/>
                <w:szCs w:val="20"/>
              </w:rPr>
              <w:t>Director 4</w:t>
            </w:r>
          </w:p>
        </w:tc>
        <w:sdt>
          <w:sdtPr>
            <w:rPr>
              <w:rFonts w:ascii="Arial" w:hAnsi="Arial" w:cs="Arial"/>
              <w:sz w:val="20"/>
              <w:szCs w:val="20"/>
            </w:rPr>
            <w:id w:val="1211077618"/>
            <w:placeholder>
              <w:docPart w:val="4A1B254B0E034F5EAA0AFDEAF66F35EE"/>
            </w:placeholder>
            <w:showingPlcHdr/>
            <w:dropDownList>
              <w:listItem w:displayText="Elija un elemento." w:value=""/>
              <w:listItem w:displayText="SI" w:value="SI"/>
              <w:listItem w:displayText="NO" w:value="NO"/>
            </w:dropDownList>
          </w:sdtPr>
          <w:sdtEndPr/>
          <w:sdtContent>
            <w:tc>
              <w:tcPr>
                <w:tcW w:w="690" w:type="dxa"/>
              </w:tcPr>
              <w:p w14:paraId="7379E0F8"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405616960"/>
            <w:placeholder>
              <w:docPart w:val="9720601F1C56412D8208E98DD1E65916"/>
            </w:placeholder>
            <w:showingPlcHdr/>
            <w:text/>
          </w:sdtPr>
          <w:sdtEndPr/>
          <w:sdtContent>
            <w:tc>
              <w:tcPr>
                <w:tcW w:w="1294" w:type="dxa"/>
              </w:tcPr>
              <w:p w14:paraId="25B8789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531338"/>
            <w:placeholder>
              <w:docPart w:val="57662F7252A74D89BDF7BCE070A41E96"/>
            </w:placeholder>
            <w:showingPlcHdr/>
            <w:dropDownList>
              <w:listItem w:displayText="Elija un elemento." w:value=""/>
              <w:listItem w:displayText="SI" w:value="SI"/>
              <w:listItem w:displayText="NO" w:value="NO"/>
            </w:dropDownList>
          </w:sdtPr>
          <w:sdtEndPr/>
          <w:sdtContent>
            <w:tc>
              <w:tcPr>
                <w:tcW w:w="645" w:type="dxa"/>
              </w:tcPr>
              <w:p w14:paraId="30F7F5E1"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15683167"/>
            <w:placeholder>
              <w:docPart w:val="A85C0BC7CCF44CF38560C77F020CA380"/>
            </w:placeholder>
            <w:showingPlcHdr/>
            <w:dropDownList>
              <w:listItem w:displayText="Elija un elemento." w:value=""/>
              <w:listItem w:displayText="SI" w:value="SI"/>
              <w:listItem w:displayText="NO" w:value="NO"/>
            </w:dropDownList>
          </w:sdtPr>
          <w:sdtEndPr/>
          <w:sdtContent>
            <w:tc>
              <w:tcPr>
                <w:tcW w:w="671" w:type="dxa"/>
              </w:tcPr>
              <w:p w14:paraId="33A08039"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99809108"/>
            <w:placeholder>
              <w:docPart w:val="3D238200F5684602954AFB0DDB9D8E83"/>
            </w:placeholder>
            <w:showingPlcHdr/>
            <w:dropDownList>
              <w:listItem w:displayText="Elija un elemento." w:value=""/>
              <w:listItem w:displayText="SI" w:value="SI"/>
              <w:listItem w:displayText="NO" w:value="NO"/>
            </w:dropDownList>
          </w:sdtPr>
          <w:sdtEndPr/>
          <w:sdtContent>
            <w:tc>
              <w:tcPr>
                <w:tcW w:w="672" w:type="dxa"/>
              </w:tcPr>
              <w:p w14:paraId="2F63C920"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23513426"/>
            <w:placeholder>
              <w:docPart w:val="6E6C942DB35247DC946DB77216479D08"/>
            </w:placeholder>
            <w:showingPlcHdr/>
            <w:dropDownList>
              <w:listItem w:displayText="Elija un elemento." w:value=""/>
              <w:listItem w:displayText="SI" w:value="SI"/>
              <w:listItem w:displayText="NO" w:value="NO"/>
            </w:dropDownList>
          </w:sdtPr>
          <w:sdtEndPr/>
          <w:sdtContent>
            <w:tc>
              <w:tcPr>
                <w:tcW w:w="671" w:type="dxa"/>
              </w:tcPr>
              <w:p w14:paraId="22278FD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59975865"/>
            <w:placeholder>
              <w:docPart w:val="9190FB5BE9074F9E83A041C3180F20E1"/>
            </w:placeholder>
            <w:showingPlcHdr/>
            <w:dropDownList>
              <w:listItem w:displayText="Elija un elemento." w:value=""/>
              <w:listItem w:displayText="SI" w:value="SI"/>
              <w:listItem w:displayText="NO" w:value="NO"/>
            </w:dropDownList>
          </w:sdtPr>
          <w:sdtEndPr/>
          <w:sdtContent>
            <w:tc>
              <w:tcPr>
                <w:tcW w:w="672" w:type="dxa"/>
              </w:tcPr>
              <w:p w14:paraId="62C6F6D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22438489"/>
            <w:placeholder>
              <w:docPart w:val="3C77B88EE7134F308844C37D30FF56A4"/>
            </w:placeholder>
            <w:showingPlcHdr/>
            <w:dropDownList>
              <w:listItem w:displayText="Elija un elemento." w:value=""/>
              <w:listItem w:displayText="SI" w:value="SI"/>
              <w:listItem w:displayText="NO" w:value="NO"/>
            </w:dropDownList>
          </w:sdtPr>
          <w:sdtEndPr/>
          <w:sdtContent>
            <w:tc>
              <w:tcPr>
                <w:tcW w:w="671" w:type="dxa"/>
              </w:tcPr>
              <w:p w14:paraId="05F7682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8130632"/>
            <w:placeholder>
              <w:docPart w:val="8E40D50407D3429FAEC81970F4003332"/>
            </w:placeholder>
            <w:showingPlcHdr/>
            <w:dropDownList>
              <w:listItem w:displayText="Elija un elemento." w:value=""/>
              <w:listItem w:displayText="SI" w:value="SI"/>
              <w:listItem w:displayText="NO" w:value="NO"/>
            </w:dropDownList>
          </w:sdtPr>
          <w:sdtEndPr/>
          <w:sdtContent>
            <w:tc>
              <w:tcPr>
                <w:tcW w:w="672" w:type="dxa"/>
              </w:tcPr>
              <w:p w14:paraId="7F624FF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3759941"/>
            <w:placeholder>
              <w:docPart w:val="20F165B1299F428F82FEF5C45E54FB54"/>
            </w:placeholder>
            <w:showingPlcHdr/>
            <w:dropDownList>
              <w:listItem w:displayText="Elija un elemento." w:value=""/>
              <w:listItem w:displayText="SI" w:value="SI"/>
              <w:listItem w:displayText="NO" w:value="NO"/>
            </w:dropDownList>
          </w:sdtPr>
          <w:sdtEndPr/>
          <w:sdtContent>
            <w:tc>
              <w:tcPr>
                <w:tcW w:w="671" w:type="dxa"/>
              </w:tcPr>
              <w:p w14:paraId="79A1B2D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06398247"/>
            <w:placeholder>
              <w:docPart w:val="95DAC57CB4434CF2B0E9C502AFB0CF7A"/>
            </w:placeholder>
            <w:showingPlcHdr/>
            <w:dropDownList>
              <w:listItem w:displayText="Elija un elemento." w:value=""/>
              <w:listItem w:displayText="SI" w:value="SI"/>
              <w:listItem w:displayText="NO" w:value="NO"/>
            </w:dropDownList>
          </w:sdtPr>
          <w:sdtEndPr/>
          <w:sdtContent>
            <w:tc>
              <w:tcPr>
                <w:tcW w:w="672" w:type="dxa"/>
              </w:tcPr>
              <w:p w14:paraId="4B57616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6508256"/>
            <w:placeholder>
              <w:docPart w:val="7A4CE37EEE604D8EB9298AE3EAA60126"/>
            </w:placeholder>
            <w:showingPlcHdr/>
            <w:dropDownList>
              <w:listItem w:displayText="Elija un elemento." w:value=""/>
              <w:listItem w:displayText="SI" w:value="SI"/>
              <w:listItem w:displayText="NO" w:value="NO"/>
            </w:dropDownList>
          </w:sdtPr>
          <w:sdtEndPr/>
          <w:sdtContent>
            <w:tc>
              <w:tcPr>
                <w:tcW w:w="671" w:type="dxa"/>
              </w:tcPr>
              <w:p w14:paraId="723FE71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6294660"/>
            <w:placeholder>
              <w:docPart w:val="81581399BC154196A31DD9BBBFFE7240"/>
            </w:placeholder>
            <w:showingPlcHdr/>
            <w:dropDownList>
              <w:listItem w:displayText="Elija un elemento." w:value=""/>
              <w:listItem w:displayText="SI" w:value="SI"/>
              <w:listItem w:displayText="NO" w:value="NO"/>
            </w:dropDownList>
          </w:sdtPr>
          <w:sdtEndPr/>
          <w:sdtContent>
            <w:tc>
              <w:tcPr>
                <w:tcW w:w="672" w:type="dxa"/>
              </w:tcPr>
              <w:p w14:paraId="1891F65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4839480"/>
            <w:placeholder>
              <w:docPart w:val="AA19B89182D44C38BEAFB373CEB9BE31"/>
            </w:placeholder>
            <w:showingPlcHdr/>
            <w:dropDownList>
              <w:listItem w:displayText="Elija un elemento." w:value=""/>
              <w:listItem w:displayText="SI" w:value="SI"/>
              <w:listItem w:displayText="NO" w:value="NO"/>
            </w:dropDownList>
          </w:sdtPr>
          <w:sdtEndPr/>
          <w:sdtContent>
            <w:tc>
              <w:tcPr>
                <w:tcW w:w="671" w:type="dxa"/>
              </w:tcPr>
              <w:p w14:paraId="32A4211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405023477"/>
            <w:placeholder>
              <w:docPart w:val="C5D68C0657DE45DC92CA3FA1DD781D2F"/>
            </w:placeholder>
            <w:showingPlcHdr/>
            <w:text/>
          </w:sdtPr>
          <w:sdtEndPr/>
          <w:sdtContent>
            <w:tc>
              <w:tcPr>
                <w:tcW w:w="1325" w:type="dxa"/>
              </w:tcPr>
              <w:p w14:paraId="5D95BBF4"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153602920"/>
            <w:placeholder>
              <w:docPart w:val="A188FEB567BB43D988C5EB0910C96430"/>
            </w:placeholder>
            <w:showingPlcHdr/>
            <w:text/>
          </w:sdtPr>
          <w:sdtEndPr/>
          <w:sdtContent>
            <w:tc>
              <w:tcPr>
                <w:tcW w:w="1559" w:type="dxa"/>
              </w:tcPr>
              <w:p w14:paraId="5458689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621EF98" w14:textId="77777777" w:rsidTr="00333F9D">
        <w:trPr>
          <w:trHeight w:val="828"/>
        </w:trPr>
        <w:tc>
          <w:tcPr>
            <w:tcW w:w="988" w:type="dxa"/>
          </w:tcPr>
          <w:p w14:paraId="76972B5C" w14:textId="77777777" w:rsidR="00AF3E09" w:rsidRPr="00333F9D" w:rsidRDefault="00AF3E09" w:rsidP="00AF3E09">
            <w:pPr>
              <w:rPr>
                <w:rFonts w:ascii="Arial" w:hAnsi="Arial" w:cs="Arial"/>
                <w:sz w:val="20"/>
                <w:szCs w:val="20"/>
              </w:rPr>
            </w:pPr>
            <w:r w:rsidRPr="00333F9D">
              <w:rPr>
                <w:rFonts w:ascii="Arial" w:hAnsi="Arial" w:cs="Arial"/>
                <w:sz w:val="20"/>
                <w:szCs w:val="20"/>
              </w:rPr>
              <w:t>Director 5</w:t>
            </w:r>
          </w:p>
        </w:tc>
        <w:sdt>
          <w:sdtPr>
            <w:rPr>
              <w:rFonts w:ascii="Arial" w:hAnsi="Arial" w:cs="Arial"/>
              <w:sz w:val="20"/>
              <w:szCs w:val="20"/>
            </w:rPr>
            <w:id w:val="13426878"/>
            <w:placeholder>
              <w:docPart w:val="F0EA9D01AA4640169F03D11C40813A7A"/>
            </w:placeholder>
            <w:showingPlcHdr/>
            <w:dropDownList>
              <w:listItem w:displayText="Elija un elemento." w:value=""/>
              <w:listItem w:displayText="SI" w:value="SI"/>
              <w:listItem w:displayText="NO" w:value="NO"/>
            </w:dropDownList>
          </w:sdtPr>
          <w:sdtEndPr/>
          <w:sdtContent>
            <w:tc>
              <w:tcPr>
                <w:tcW w:w="690" w:type="dxa"/>
              </w:tcPr>
              <w:p w14:paraId="20675BF7"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03616086"/>
            <w:placeholder>
              <w:docPart w:val="CD55927AA7D34EC5BA43DB221EE60FD9"/>
            </w:placeholder>
            <w:showingPlcHdr/>
            <w:text/>
          </w:sdtPr>
          <w:sdtEndPr/>
          <w:sdtContent>
            <w:tc>
              <w:tcPr>
                <w:tcW w:w="1294" w:type="dxa"/>
              </w:tcPr>
              <w:p w14:paraId="383FC9C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43609078"/>
            <w:placeholder>
              <w:docPart w:val="45EF43F725784634A2464BFC85C9DE94"/>
            </w:placeholder>
            <w:showingPlcHdr/>
            <w:dropDownList>
              <w:listItem w:displayText="Elija un elemento." w:value=""/>
              <w:listItem w:displayText="SI" w:value="SI"/>
              <w:listItem w:displayText="NO" w:value="NO"/>
            </w:dropDownList>
          </w:sdtPr>
          <w:sdtEndPr/>
          <w:sdtContent>
            <w:tc>
              <w:tcPr>
                <w:tcW w:w="645" w:type="dxa"/>
              </w:tcPr>
              <w:p w14:paraId="022DAAB9"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28597293"/>
            <w:placeholder>
              <w:docPart w:val="F47A06A9CA4C4898A76A5EEC006310CB"/>
            </w:placeholder>
            <w:showingPlcHdr/>
            <w:dropDownList>
              <w:listItem w:displayText="Elija un elemento." w:value=""/>
              <w:listItem w:displayText="SI" w:value="SI"/>
              <w:listItem w:displayText="NO" w:value="NO"/>
            </w:dropDownList>
          </w:sdtPr>
          <w:sdtEndPr/>
          <w:sdtContent>
            <w:tc>
              <w:tcPr>
                <w:tcW w:w="671" w:type="dxa"/>
              </w:tcPr>
              <w:p w14:paraId="2CFB283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05239183"/>
            <w:placeholder>
              <w:docPart w:val="504EFC3801C54B588DD1DF9F193C8056"/>
            </w:placeholder>
            <w:showingPlcHdr/>
            <w:dropDownList>
              <w:listItem w:displayText="Elija un elemento." w:value=""/>
              <w:listItem w:displayText="SI" w:value="SI"/>
              <w:listItem w:displayText="NO" w:value="NO"/>
            </w:dropDownList>
          </w:sdtPr>
          <w:sdtEndPr/>
          <w:sdtContent>
            <w:tc>
              <w:tcPr>
                <w:tcW w:w="672" w:type="dxa"/>
              </w:tcPr>
              <w:p w14:paraId="3A438C5F" w14:textId="77777777" w:rsidR="00AF3E09" w:rsidRPr="00CF27BB" w:rsidRDefault="0008230F"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75381128"/>
            <w:placeholder>
              <w:docPart w:val="D3AE243B30414911BE6C650C52079AB5"/>
            </w:placeholder>
            <w:showingPlcHdr/>
            <w:dropDownList>
              <w:listItem w:displayText="Elija un elemento." w:value=""/>
              <w:listItem w:displayText="SI" w:value="SI"/>
              <w:listItem w:displayText="NO" w:value="NO"/>
            </w:dropDownList>
          </w:sdtPr>
          <w:sdtEndPr/>
          <w:sdtContent>
            <w:tc>
              <w:tcPr>
                <w:tcW w:w="671" w:type="dxa"/>
              </w:tcPr>
              <w:p w14:paraId="4C6CEBA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7016934"/>
            <w:placeholder>
              <w:docPart w:val="6925F76B10BE459A899D8C49F146541F"/>
            </w:placeholder>
            <w:showingPlcHdr/>
            <w:dropDownList>
              <w:listItem w:displayText="Elija un elemento." w:value=""/>
              <w:listItem w:displayText="SI" w:value="SI"/>
              <w:listItem w:displayText="NO" w:value="NO"/>
            </w:dropDownList>
          </w:sdtPr>
          <w:sdtEndPr/>
          <w:sdtContent>
            <w:tc>
              <w:tcPr>
                <w:tcW w:w="672" w:type="dxa"/>
              </w:tcPr>
              <w:p w14:paraId="099A63E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34986217"/>
            <w:placeholder>
              <w:docPart w:val="0F5F4986339C4AEA8A8ED14BB22EDBAD"/>
            </w:placeholder>
            <w:showingPlcHdr/>
            <w:dropDownList>
              <w:listItem w:displayText="Elija un elemento." w:value=""/>
              <w:listItem w:displayText="SI" w:value="SI"/>
              <w:listItem w:displayText="NO" w:value="NO"/>
            </w:dropDownList>
          </w:sdtPr>
          <w:sdtEndPr/>
          <w:sdtContent>
            <w:tc>
              <w:tcPr>
                <w:tcW w:w="671" w:type="dxa"/>
              </w:tcPr>
              <w:p w14:paraId="02F6774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4259435"/>
            <w:placeholder>
              <w:docPart w:val="561A262AF7C6453D962F4EF069D7BB58"/>
            </w:placeholder>
            <w:showingPlcHdr/>
            <w:dropDownList>
              <w:listItem w:displayText="Elija un elemento." w:value=""/>
              <w:listItem w:displayText="SI" w:value="SI"/>
              <w:listItem w:displayText="NO" w:value="NO"/>
            </w:dropDownList>
          </w:sdtPr>
          <w:sdtEndPr/>
          <w:sdtContent>
            <w:tc>
              <w:tcPr>
                <w:tcW w:w="672" w:type="dxa"/>
              </w:tcPr>
              <w:p w14:paraId="444A655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7293356"/>
            <w:placeholder>
              <w:docPart w:val="B0D1EEE1A74C4FF1AF4C21774C96C0C4"/>
            </w:placeholder>
            <w:showingPlcHdr/>
            <w:dropDownList>
              <w:listItem w:displayText="Elija un elemento." w:value=""/>
              <w:listItem w:displayText="SI" w:value="SI"/>
              <w:listItem w:displayText="NO" w:value="NO"/>
            </w:dropDownList>
          </w:sdtPr>
          <w:sdtEndPr/>
          <w:sdtContent>
            <w:tc>
              <w:tcPr>
                <w:tcW w:w="671" w:type="dxa"/>
              </w:tcPr>
              <w:p w14:paraId="751D805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2569231"/>
            <w:placeholder>
              <w:docPart w:val="3F4977C6E72F4B6C954310118CB4A16E"/>
            </w:placeholder>
            <w:showingPlcHdr/>
            <w:dropDownList>
              <w:listItem w:displayText="Elija un elemento." w:value=""/>
              <w:listItem w:displayText="SI" w:value="SI"/>
              <w:listItem w:displayText="NO" w:value="NO"/>
            </w:dropDownList>
          </w:sdtPr>
          <w:sdtEndPr/>
          <w:sdtContent>
            <w:tc>
              <w:tcPr>
                <w:tcW w:w="672" w:type="dxa"/>
              </w:tcPr>
              <w:p w14:paraId="07D13EA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6533048"/>
            <w:placeholder>
              <w:docPart w:val="84720A9B9167438DAD5784304C9321FC"/>
            </w:placeholder>
            <w:showingPlcHdr/>
            <w:dropDownList>
              <w:listItem w:displayText="Elija un elemento." w:value=""/>
              <w:listItem w:displayText="SI" w:value="SI"/>
              <w:listItem w:displayText="NO" w:value="NO"/>
            </w:dropDownList>
          </w:sdtPr>
          <w:sdtEndPr/>
          <w:sdtContent>
            <w:tc>
              <w:tcPr>
                <w:tcW w:w="671" w:type="dxa"/>
              </w:tcPr>
              <w:p w14:paraId="015D7D9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08488569"/>
            <w:placeholder>
              <w:docPart w:val="18D205790D3D4D69AF693133E8ACFE14"/>
            </w:placeholder>
            <w:showingPlcHdr/>
            <w:dropDownList>
              <w:listItem w:displayText="Elija un elemento." w:value=""/>
              <w:listItem w:displayText="SI" w:value="SI"/>
              <w:listItem w:displayText="NO" w:value="NO"/>
            </w:dropDownList>
          </w:sdtPr>
          <w:sdtEndPr/>
          <w:sdtContent>
            <w:tc>
              <w:tcPr>
                <w:tcW w:w="672" w:type="dxa"/>
              </w:tcPr>
              <w:p w14:paraId="7AA7B31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853246"/>
            <w:placeholder>
              <w:docPart w:val="09145F4F45FA41FE92CB7794B873EABD"/>
            </w:placeholder>
            <w:showingPlcHdr/>
            <w:dropDownList>
              <w:listItem w:displayText="Elija un elemento." w:value=""/>
              <w:listItem w:displayText="SI" w:value="SI"/>
              <w:listItem w:displayText="NO" w:value="NO"/>
            </w:dropDownList>
          </w:sdtPr>
          <w:sdtEndPr/>
          <w:sdtContent>
            <w:tc>
              <w:tcPr>
                <w:tcW w:w="671" w:type="dxa"/>
              </w:tcPr>
              <w:p w14:paraId="0E8D694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66284677"/>
            <w:placeholder>
              <w:docPart w:val="C41120B7597142CC94EA7B7E249FE056"/>
            </w:placeholder>
            <w:showingPlcHdr/>
            <w:text/>
          </w:sdtPr>
          <w:sdtEndPr/>
          <w:sdtContent>
            <w:tc>
              <w:tcPr>
                <w:tcW w:w="1325" w:type="dxa"/>
              </w:tcPr>
              <w:p w14:paraId="620C5634"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413858458"/>
            <w:placeholder>
              <w:docPart w:val="5E7E959DA5B342FEA86FEDF5962086DC"/>
            </w:placeholder>
            <w:showingPlcHdr/>
            <w:text/>
          </w:sdtPr>
          <w:sdtEndPr/>
          <w:sdtContent>
            <w:tc>
              <w:tcPr>
                <w:tcW w:w="1559" w:type="dxa"/>
              </w:tcPr>
              <w:p w14:paraId="0E53F67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533CB95" w14:textId="77777777" w:rsidTr="00333F9D">
        <w:trPr>
          <w:trHeight w:val="828"/>
        </w:trPr>
        <w:tc>
          <w:tcPr>
            <w:tcW w:w="988" w:type="dxa"/>
          </w:tcPr>
          <w:p w14:paraId="1EF169F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6</w:t>
            </w:r>
          </w:p>
        </w:tc>
        <w:sdt>
          <w:sdtPr>
            <w:rPr>
              <w:rFonts w:ascii="Arial" w:hAnsi="Arial" w:cs="Arial"/>
              <w:sz w:val="20"/>
              <w:szCs w:val="20"/>
            </w:rPr>
            <w:id w:val="1412051298"/>
            <w:placeholder>
              <w:docPart w:val="2EE9EEB1A3094D9F8C2303FFB978E9C8"/>
            </w:placeholder>
            <w:showingPlcHdr/>
            <w:dropDownList>
              <w:listItem w:displayText="Elija un elemento." w:value=""/>
              <w:listItem w:displayText="SI" w:value="SI"/>
              <w:listItem w:displayText="NO" w:value="NO"/>
            </w:dropDownList>
          </w:sdtPr>
          <w:sdtEndPr/>
          <w:sdtContent>
            <w:tc>
              <w:tcPr>
                <w:tcW w:w="690" w:type="dxa"/>
              </w:tcPr>
              <w:p w14:paraId="2E7A2695"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280685931"/>
            <w:placeholder>
              <w:docPart w:val="14E8CEB8318D4C2AAE65BBBC30724F65"/>
            </w:placeholder>
            <w:showingPlcHdr/>
            <w:text/>
          </w:sdtPr>
          <w:sdtEndPr/>
          <w:sdtContent>
            <w:tc>
              <w:tcPr>
                <w:tcW w:w="1294" w:type="dxa"/>
              </w:tcPr>
              <w:p w14:paraId="1F26E86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580027139"/>
            <w:placeholder>
              <w:docPart w:val="8245758FA7454488B8BA1D9F48C42FA4"/>
            </w:placeholder>
            <w:showingPlcHdr/>
            <w:dropDownList>
              <w:listItem w:displayText="Elija un elemento." w:value=""/>
              <w:listItem w:displayText="SI" w:value="SI"/>
              <w:listItem w:displayText="NO" w:value="NO"/>
            </w:dropDownList>
          </w:sdtPr>
          <w:sdtEndPr/>
          <w:sdtContent>
            <w:tc>
              <w:tcPr>
                <w:tcW w:w="645" w:type="dxa"/>
              </w:tcPr>
              <w:p w14:paraId="32AEEC8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57797104"/>
            <w:placeholder>
              <w:docPart w:val="3291698CE8DF4BC2975E1CE8D2E88F04"/>
            </w:placeholder>
            <w:showingPlcHdr/>
            <w:dropDownList>
              <w:listItem w:displayText="Elija un elemento." w:value=""/>
              <w:listItem w:displayText="SI" w:value="SI"/>
              <w:listItem w:displayText="NO" w:value="NO"/>
            </w:dropDownList>
          </w:sdtPr>
          <w:sdtEndPr/>
          <w:sdtContent>
            <w:tc>
              <w:tcPr>
                <w:tcW w:w="671" w:type="dxa"/>
              </w:tcPr>
              <w:p w14:paraId="7BB48520"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03519"/>
            <w:placeholder>
              <w:docPart w:val="DE4F97364DCC49D1AB2C9367A31AC83F"/>
            </w:placeholder>
            <w:showingPlcHdr/>
            <w:dropDownList>
              <w:listItem w:displayText="Elija un elemento." w:value=""/>
              <w:listItem w:displayText="SI" w:value="SI"/>
              <w:listItem w:displayText="NO" w:value="NO"/>
            </w:dropDownList>
          </w:sdtPr>
          <w:sdtEndPr/>
          <w:sdtContent>
            <w:tc>
              <w:tcPr>
                <w:tcW w:w="672" w:type="dxa"/>
              </w:tcPr>
              <w:p w14:paraId="57642285"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32004572"/>
            <w:placeholder>
              <w:docPart w:val="B01C55EC24B144838B016E2A4B9B7919"/>
            </w:placeholder>
            <w:showingPlcHdr/>
            <w:dropDownList>
              <w:listItem w:displayText="Elija un elemento." w:value=""/>
              <w:listItem w:displayText="SI" w:value="SI"/>
              <w:listItem w:displayText="NO" w:value="NO"/>
            </w:dropDownList>
          </w:sdtPr>
          <w:sdtEndPr/>
          <w:sdtContent>
            <w:tc>
              <w:tcPr>
                <w:tcW w:w="671" w:type="dxa"/>
              </w:tcPr>
              <w:p w14:paraId="378D38EF"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856963756"/>
            <w:placeholder>
              <w:docPart w:val="3CEB4C86E5C445B2B747043052228400"/>
            </w:placeholder>
            <w:showingPlcHdr/>
            <w:dropDownList>
              <w:listItem w:displayText="Elija un elemento." w:value=""/>
              <w:listItem w:displayText="SI" w:value="SI"/>
              <w:listItem w:displayText="NO" w:value="NO"/>
            </w:dropDownList>
          </w:sdtPr>
          <w:sdtEndPr/>
          <w:sdtContent>
            <w:tc>
              <w:tcPr>
                <w:tcW w:w="672" w:type="dxa"/>
              </w:tcPr>
              <w:p w14:paraId="3FCE02E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5618508"/>
            <w:placeholder>
              <w:docPart w:val="0868B8E4F08E497D916203DCB60E211E"/>
            </w:placeholder>
            <w:showingPlcHdr/>
            <w:dropDownList>
              <w:listItem w:displayText="Elija un elemento." w:value=""/>
              <w:listItem w:displayText="SI" w:value="SI"/>
              <w:listItem w:displayText="NO" w:value="NO"/>
            </w:dropDownList>
          </w:sdtPr>
          <w:sdtEndPr/>
          <w:sdtContent>
            <w:tc>
              <w:tcPr>
                <w:tcW w:w="671" w:type="dxa"/>
              </w:tcPr>
              <w:p w14:paraId="5D51A50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2772173"/>
            <w:placeholder>
              <w:docPart w:val="B3D3345F21324EE484AD4F791409D53A"/>
            </w:placeholder>
            <w:showingPlcHdr/>
            <w:dropDownList>
              <w:listItem w:displayText="Elija un elemento." w:value=""/>
              <w:listItem w:displayText="SI" w:value="SI"/>
              <w:listItem w:displayText="NO" w:value="NO"/>
            </w:dropDownList>
          </w:sdtPr>
          <w:sdtEndPr/>
          <w:sdtContent>
            <w:tc>
              <w:tcPr>
                <w:tcW w:w="672" w:type="dxa"/>
              </w:tcPr>
              <w:p w14:paraId="2035640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3627872"/>
            <w:placeholder>
              <w:docPart w:val="DF92CEB13ECD434E8D005DB4ACEEE589"/>
            </w:placeholder>
            <w:showingPlcHdr/>
            <w:dropDownList>
              <w:listItem w:displayText="Elija un elemento." w:value=""/>
              <w:listItem w:displayText="SI" w:value="SI"/>
              <w:listItem w:displayText="NO" w:value="NO"/>
            </w:dropDownList>
          </w:sdtPr>
          <w:sdtEndPr/>
          <w:sdtContent>
            <w:tc>
              <w:tcPr>
                <w:tcW w:w="671" w:type="dxa"/>
              </w:tcPr>
              <w:p w14:paraId="3B4B098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2504613"/>
            <w:placeholder>
              <w:docPart w:val="44932BD6D5DD41CCB648BD4ED71FEA3A"/>
            </w:placeholder>
            <w:showingPlcHdr/>
            <w:dropDownList>
              <w:listItem w:displayText="Elija un elemento." w:value=""/>
              <w:listItem w:displayText="SI" w:value="SI"/>
              <w:listItem w:displayText="NO" w:value="NO"/>
            </w:dropDownList>
          </w:sdtPr>
          <w:sdtEndPr/>
          <w:sdtContent>
            <w:tc>
              <w:tcPr>
                <w:tcW w:w="672" w:type="dxa"/>
              </w:tcPr>
              <w:p w14:paraId="48B9679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8303428"/>
            <w:placeholder>
              <w:docPart w:val="01AD8731C707413B822C0CCE66490CCC"/>
            </w:placeholder>
            <w:showingPlcHdr/>
            <w:dropDownList>
              <w:listItem w:displayText="Elija un elemento." w:value=""/>
              <w:listItem w:displayText="SI" w:value="SI"/>
              <w:listItem w:displayText="NO" w:value="NO"/>
            </w:dropDownList>
          </w:sdtPr>
          <w:sdtEndPr/>
          <w:sdtContent>
            <w:tc>
              <w:tcPr>
                <w:tcW w:w="671" w:type="dxa"/>
              </w:tcPr>
              <w:p w14:paraId="0BC80D1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785263"/>
            <w:placeholder>
              <w:docPart w:val="D203DDA9F3644EDE9A7037BA1F9AAC97"/>
            </w:placeholder>
            <w:showingPlcHdr/>
            <w:dropDownList>
              <w:listItem w:displayText="Elija un elemento." w:value=""/>
              <w:listItem w:displayText="SI" w:value="SI"/>
              <w:listItem w:displayText="NO" w:value="NO"/>
            </w:dropDownList>
          </w:sdtPr>
          <w:sdtEndPr/>
          <w:sdtContent>
            <w:tc>
              <w:tcPr>
                <w:tcW w:w="672" w:type="dxa"/>
              </w:tcPr>
              <w:p w14:paraId="14ABAB5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9370309"/>
            <w:placeholder>
              <w:docPart w:val="75D2E5848782466686B035DD91BB6D79"/>
            </w:placeholder>
            <w:showingPlcHdr/>
            <w:dropDownList>
              <w:listItem w:displayText="Elija un elemento." w:value=""/>
              <w:listItem w:displayText="SI" w:value="SI"/>
              <w:listItem w:displayText="NO" w:value="NO"/>
            </w:dropDownList>
          </w:sdtPr>
          <w:sdtEndPr/>
          <w:sdtContent>
            <w:tc>
              <w:tcPr>
                <w:tcW w:w="671" w:type="dxa"/>
              </w:tcPr>
              <w:p w14:paraId="18D7E22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692926828"/>
            <w:placeholder>
              <w:docPart w:val="7D1CCDD5751E4C01B586A8F33DDADA60"/>
            </w:placeholder>
            <w:showingPlcHdr/>
            <w:text/>
          </w:sdtPr>
          <w:sdtEndPr/>
          <w:sdtContent>
            <w:tc>
              <w:tcPr>
                <w:tcW w:w="1325" w:type="dxa"/>
              </w:tcPr>
              <w:p w14:paraId="2D0A92B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6599146"/>
            <w:placeholder>
              <w:docPart w:val="76B5F96F835548CB91952BFCFE38518B"/>
            </w:placeholder>
            <w:showingPlcHdr/>
            <w:text/>
          </w:sdtPr>
          <w:sdtEndPr/>
          <w:sdtContent>
            <w:tc>
              <w:tcPr>
                <w:tcW w:w="1559" w:type="dxa"/>
              </w:tcPr>
              <w:p w14:paraId="09ABF71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2C939D0" w14:textId="77777777" w:rsidTr="00333F9D">
        <w:trPr>
          <w:trHeight w:val="828"/>
        </w:trPr>
        <w:tc>
          <w:tcPr>
            <w:tcW w:w="988" w:type="dxa"/>
          </w:tcPr>
          <w:p w14:paraId="4F15E7DF" w14:textId="77777777" w:rsidR="00AF3E09" w:rsidRPr="00333F9D" w:rsidRDefault="00AF3E09" w:rsidP="00AF3E09">
            <w:pPr>
              <w:rPr>
                <w:rFonts w:ascii="Arial" w:hAnsi="Arial" w:cs="Arial"/>
                <w:sz w:val="20"/>
                <w:szCs w:val="20"/>
              </w:rPr>
            </w:pPr>
            <w:r w:rsidRPr="00333F9D">
              <w:rPr>
                <w:rFonts w:ascii="Arial" w:hAnsi="Arial" w:cs="Arial"/>
                <w:sz w:val="20"/>
                <w:szCs w:val="20"/>
              </w:rPr>
              <w:t>Director 7</w:t>
            </w:r>
          </w:p>
        </w:tc>
        <w:sdt>
          <w:sdtPr>
            <w:rPr>
              <w:rFonts w:ascii="Arial" w:hAnsi="Arial" w:cs="Arial"/>
              <w:sz w:val="20"/>
              <w:szCs w:val="20"/>
            </w:rPr>
            <w:id w:val="1591268332"/>
            <w:placeholder>
              <w:docPart w:val="44B0BC27BBB0498FB6FBDE182D798C1C"/>
            </w:placeholder>
            <w:showingPlcHdr/>
            <w:dropDownList>
              <w:listItem w:displayText="Elija un elemento." w:value=""/>
              <w:listItem w:displayText="SI" w:value="SI"/>
              <w:listItem w:displayText="NO" w:value="NO"/>
            </w:dropDownList>
          </w:sdtPr>
          <w:sdtEndPr/>
          <w:sdtContent>
            <w:tc>
              <w:tcPr>
                <w:tcW w:w="690" w:type="dxa"/>
              </w:tcPr>
              <w:p w14:paraId="166D4090"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571010576"/>
            <w:placeholder>
              <w:docPart w:val="011B61E459A64FAF972CCC79AECACBD1"/>
            </w:placeholder>
            <w:showingPlcHdr/>
            <w:text/>
          </w:sdtPr>
          <w:sdtEndPr/>
          <w:sdtContent>
            <w:tc>
              <w:tcPr>
                <w:tcW w:w="1294" w:type="dxa"/>
              </w:tcPr>
              <w:p w14:paraId="7852930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90463639"/>
            <w:placeholder>
              <w:docPart w:val="9090380D47C84AABB766152F231AC8E3"/>
            </w:placeholder>
            <w:showingPlcHdr/>
            <w:dropDownList>
              <w:listItem w:displayText="Elija un elemento." w:value=""/>
              <w:listItem w:displayText="SI" w:value="SI"/>
              <w:listItem w:displayText="NO" w:value="NO"/>
            </w:dropDownList>
          </w:sdtPr>
          <w:sdtEndPr/>
          <w:sdtContent>
            <w:tc>
              <w:tcPr>
                <w:tcW w:w="645" w:type="dxa"/>
              </w:tcPr>
              <w:p w14:paraId="12DF4EA9"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22023061"/>
            <w:placeholder>
              <w:docPart w:val="5003CFDFDA6D43FABB90DCF33CB687A1"/>
            </w:placeholder>
            <w:showingPlcHdr/>
            <w:dropDownList>
              <w:listItem w:displayText="Elija un elemento." w:value=""/>
              <w:listItem w:displayText="SI" w:value="SI"/>
              <w:listItem w:displayText="NO" w:value="NO"/>
            </w:dropDownList>
          </w:sdtPr>
          <w:sdtEndPr/>
          <w:sdtContent>
            <w:tc>
              <w:tcPr>
                <w:tcW w:w="671" w:type="dxa"/>
              </w:tcPr>
              <w:p w14:paraId="1BD95814"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29516151"/>
            <w:placeholder>
              <w:docPart w:val="1870E365CF8844D1AC93718FCA9E3AA8"/>
            </w:placeholder>
            <w:showingPlcHdr/>
            <w:dropDownList>
              <w:listItem w:displayText="Elija un elemento." w:value=""/>
              <w:listItem w:displayText="SI" w:value="SI"/>
              <w:listItem w:displayText="NO" w:value="NO"/>
            </w:dropDownList>
          </w:sdtPr>
          <w:sdtEndPr/>
          <w:sdtContent>
            <w:tc>
              <w:tcPr>
                <w:tcW w:w="672" w:type="dxa"/>
              </w:tcPr>
              <w:p w14:paraId="7C14B0F5"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97609406"/>
            <w:placeholder>
              <w:docPart w:val="71A646BCE8224AD6AB151706E2181CD6"/>
            </w:placeholder>
            <w:showingPlcHdr/>
            <w:dropDownList>
              <w:listItem w:displayText="Elija un elemento." w:value=""/>
              <w:listItem w:displayText="SI" w:value="SI"/>
              <w:listItem w:displayText="NO" w:value="NO"/>
            </w:dropDownList>
          </w:sdtPr>
          <w:sdtEndPr/>
          <w:sdtContent>
            <w:tc>
              <w:tcPr>
                <w:tcW w:w="671" w:type="dxa"/>
              </w:tcPr>
              <w:p w14:paraId="40D5A1F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7089138"/>
            <w:placeholder>
              <w:docPart w:val="47A2BC2F494649769ED20EC04D864FCF"/>
            </w:placeholder>
            <w:showingPlcHdr/>
            <w:dropDownList>
              <w:listItem w:displayText="Elija un elemento." w:value=""/>
              <w:listItem w:displayText="SI" w:value="SI"/>
              <w:listItem w:displayText="NO" w:value="NO"/>
            </w:dropDownList>
          </w:sdtPr>
          <w:sdtEndPr/>
          <w:sdtContent>
            <w:tc>
              <w:tcPr>
                <w:tcW w:w="672" w:type="dxa"/>
              </w:tcPr>
              <w:p w14:paraId="5EB3370D"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0657803"/>
            <w:placeholder>
              <w:docPart w:val="C385D2A936E24CC8B2833A86ABD2E8A6"/>
            </w:placeholder>
            <w:showingPlcHdr/>
            <w:dropDownList>
              <w:listItem w:displayText="Elija un elemento." w:value=""/>
              <w:listItem w:displayText="SI" w:value="SI"/>
              <w:listItem w:displayText="NO" w:value="NO"/>
            </w:dropDownList>
          </w:sdtPr>
          <w:sdtEndPr/>
          <w:sdtContent>
            <w:tc>
              <w:tcPr>
                <w:tcW w:w="671" w:type="dxa"/>
              </w:tcPr>
              <w:p w14:paraId="1C53E20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2146430"/>
            <w:placeholder>
              <w:docPart w:val="A0B6B3E91B1345DDA7DD50D978DF60BF"/>
            </w:placeholder>
            <w:showingPlcHdr/>
            <w:dropDownList>
              <w:listItem w:displayText="Elija un elemento." w:value=""/>
              <w:listItem w:displayText="SI" w:value="SI"/>
              <w:listItem w:displayText="NO" w:value="NO"/>
            </w:dropDownList>
          </w:sdtPr>
          <w:sdtEndPr/>
          <w:sdtContent>
            <w:tc>
              <w:tcPr>
                <w:tcW w:w="672" w:type="dxa"/>
              </w:tcPr>
              <w:p w14:paraId="5912635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55410337"/>
            <w:placeholder>
              <w:docPart w:val="AAD449843953469CBDE5E7EA9FB34037"/>
            </w:placeholder>
            <w:showingPlcHdr/>
            <w:dropDownList>
              <w:listItem w:displayText="Elija un elemento." w:value=""/>
              <w:listItem w:displayText="SI" w:value="SI"/>
              <w:listItem w:displayText="NO" w:value="NO"/>
            </w:dropDownList>
          </w:sdtPr>
          <w:sdtEndPr/>
          <w:sdtContent>
            <w:tc>
              <w:tcPr>
                <w:tcW w:w="671" w:type="dxa"/>
              </w:tcPr>
              <w:p w14:paraId="3179905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0067799"/>
            <w:placeholder>
              <w:docPart w:val="2E303DD228964121A1C9A235E188265C"/>
            </w:placeholder>
            <w:showingPlcHdr/>
            <w:dropDownList>
              <w:listItem w:displayText="Elija un elemento." w:value=""/>
              <w:listItem w:displayText="SI" w:value="SI"/>
              <w:listItem w:displayText="NO" w:value="NO"/>
            </w:dropDownList>
          </w:sdtPr>
          <w:sdtEndPr/>
          <w:sdtContent>
            <w:tc>
              <w:tcPr>
                <w:tcW w:w="672" w:type="dxa"/>
              </w:tcPr>
              <w:p w14:paraId="1FA338F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4195153"/>
            <w:placeholder>
              <w:docPart w:val="A2556F83BC4141718C7B7B8702B69381"/>
            </w:placeholder>
            <w:showingPlcHdr/>
            <w:dropDownList>
              <w:listItem w:displayText="Elija un elemento." w:value=""/>
              <w:listItem w:displayText="SI" w:value="SI"/>
              <w:listItem w:displayText="NO" w:value="NO"/>
            </w:dropDownList>
          </w:sdtPr>
          <w:sdtEndPr/>
          <w:sdtContent>
            <w:tc>
              <w:tcPr>
                <w:tcW w:w="671" w:type="dxa"/>
              </w:tcPr>
              <w:p w14:paraId="53CE248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1057251"/>
            <w:placeholder>
              <w:docPart w:val="51CCE7990CB94CE989BF82E9D7411F39"/>
            </w:placeholder>
            <w:showingPlcHdr/>
            <w:dropDownList>
              <w:listItem w:displayText="Elija un elemento." w:value=""/>
              <w:listItem w:displayText="SI" w:value="SI"/>
              <w:listItem w:displayText="NO" w:value="NO"/>
            </w:dropDownList>
          </w:sdtPr>
          <w:sdtEndPr/>
          <w:sdtContent>
            <w:tc>
              <w:tcPr>
                <w:tcW w:w="672" w:type="dxa"/>
              </w:tcPr>
              <w:p w14:paraId="265BB74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2024465"/>
            <w:placeholder>
              <w:docPart w:val="162C512D5E924BDBBFEC33AB0DDF038C"/>
            </w:placeholder>
            <w:showingPlcHdr/>
            <w:dropDownList>
              <w:listItem w:displayText="Elija un elemento." w:value=""/>
              <w:listItem w:displayText="SI" w:value="SI"/>
              <w:listItem w:displayText="NO" w:value="NO"/>
            </w:dropDownList>
          </w:sdtPr>
          <w:sdtEndPr/>
          <w:sdtContent>
            <w:tc>
              <w:tcPr>
                <w:tcW w:w="671" w:type="dxa"/>
              </w:tcPr>
              <w:p w14:paraId="27937BD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911767778"/>
            <w:placeholder>
              <w:docPart w:val="DAA505E5E9AB4FD990AE5AD852BDEAE2"/>
            </w:placeholder>
            <w:showingPlcHdr/>
            <w:text/>
          </w:sdtPr>
          <w:sdtEndPr/>
          <w:sdtContent>
            <w:tc>
              <w:tcPr>
                <w:tcW w:w="1325" w:type="dxa"/>
              </w:tcPr>
              <w:p w14:paraId="60026E1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799868619"/>
            <w:placeholder>
              <w:docPart w:val="BE3CCCF1A75E45908EE84BD116D1D2FE"/>
            </w:placeholder>
            <w:showingPlcHdr/>
            <w:text/>
          </w:sdtPr>
          <w:sdtEndPr/>
          <w:sdtContent>
            <w:tc>
              <w:tcPr>
                <w:tcW w:w="1559" w:type="dxa"/>
              </w:tcPr>
              <w:p w14:paraId="5845A49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892F606" w14:textId="77777777" w:rsidTr="00333F9D">
        <w:trPr>
          <w:trHeight w:val="828"/>
        </w:trPr>
        <w:tc>
          <w:tcPr>
            <w:tcW w:w="988" w:type="dxa"/>
          </w:tcPr>
          <w:p w14:paraId="7CBB901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8</w:t>
            </w:r>
          </w:p>
        </w:tc>
        <w:sdt>
          <w:sdtPr>
            <w:rPr>
              <w:rFonts w:ascii="Arial" w:hAnsi="Arial" w:cs="Arial"/>
              <w:sz w:val="20"/>
              <w:szCs w:val="20"/>
            </w:rPr>
            <w:id w:val="171845621"/>
            <w:placeholder>
              <w:docPart w:val="BFD4447B50B5401883E26D1666841381"/>
            </w:placeholder>
            <w:showingPlcHdr/>
            <w:dropDownList>
              <w:listItem w:displayText="Elija un elemento." w:value=""/>
              <w:listItem w:displayText="SI" w:value="SI"/>
              <w:listItem w:displayText="NO" w:value="NO"/>
            </w:dropDownList>
          </w:sdtPr>
          <w:sdtEndPr/>
          <w:sdtContent>
            <w:tc>
              <w:tcPr>
                <w:tcW w:w="690" w:type="dxa"/>
              </w:tcPr>
              <w:p w14:paraId="4292BC29"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5604237"/>
            <w:placeholder>
              <w:docPart w:val="62D8DF31B04942ADA48CFD1751AA6FCB"/>
            </w:placeholder>
            <w:showingPlcHdr/>
            <w:text/>
          </w:sdtPr>
          <w:sdtEndPr/>
          <w:sdtContent>
            <w:tc>
              <w:tcPr>
                <w:tcW w:w="1294" w:type="dxa"/>
              </w:tcPr>
              <w:p w14:paraId="1249558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2844408"/>
            <w:placeholder>
              <w:docPart w:val="C846B497303B4F91A67B758F58AA6790"/>
            </w:placeholder>
            <w:showingPlcHdr/>
            <w:dropDownList>
              <w:listItem w:displayText="Elija un elemento." w:value=""/>
              <w:listItem w:displayText="SI" w:value="SI"/>
              <w:listItem w:displayText="NO" w:value="NO"/>
            </w:dropDownList>
          </w:sdtPr>
          <w:sdtEndPr/>
          <w:sdtContent>
            <w:tc>
              <w:tcPr>
                <w:tcW w:w="645" w:type="dxa"/>
              </w:tcPr>
              <w:p w14:paraId="2262CD59"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417837"/>
            <w:placeholder>
              <w:docPart w:val="A96805575A2F452EB00744A090D9A9E1"/>
            </w:placeholder>
            <w:showingPlcHdr/>
            <w:dropDownList>
              <w:listItem w:displayText="Elija un elemento." w:value=""/>
              <w:listItem w:displayText="SI" w:value="SI"/>
              <w:listItem w:displayText="NO" w:value="NO"/>
            </w:dropDownList>
          </w:sdtPr>
          <w:sdtEndPr/>
          <w:sdtContent>
            <w:tc>
              <w:tcPr>
                <w:tcW w:w="671" w:type="dxa"/>
              </w:tcPr>
              <w:p w14:paraId="436C96B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89449250"/>
            <w:placeholder>
              <w:docPart w:val="830B464C5B494C8BAF8B462228278834"/>
            </w:placeholder>
            <w:showingPlcHdr/>
            <w:dropDownList>
              <w:listItem w:displayText="Elija un elemento." w:value=""/>
              <w:listItem w:displayText="SI" w:value="SI"/>
              <w:listItem w:displayText="NO" w:value="NO"/>
            </w:dropDownList>
          </w:sdtPr>
          <w:sdtEndPr/>
          <w:sdtContent>
            <w:tc>
              <w:tcPr>
                <w:tcW w:w="672" w:type="dxa"/>
              </w:tcPr>
              <w:p w14:paraId="37DFAE79"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9055168"/>
            <w:placeholder>
              <w:docPart w:val="0256E66FCC284165B35C5A6C30063C6E"/>
            </w:placeholder>
            <w:showingPlcHdr/>
            <w:dropDownList>
              <w:listItem w:displayText="Elija un elemento." w:value=""/>
              <w:listItem w:displayText="SI" w:value="SI"/>
              <w:listItem w:displayText="NO" w:value="NO"/>
            </w:dropDownList>
          </w:sdtPr>
          <w:sdtEndPr/>
          <w:sdtContent>
            <w:tc>
              <w:tcPr>
                <w:tcW w:w="671" w:type="dxa"/>
              </w:tcPr>
              <w:p w14:paraId="1B351B52"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7594605"/>
            <w:placeholder>
              <w:docPart w:val="EEB5AEDF9E8248A49F8ECBEEDB78514C"/>
            </w:placeholder>
            <w:showingPlcHdr/>
            <w:dropDownList>
              <w:listItem w:displayText="Elija un elemento." w:value=""/>
              <w:listItem w:displayText="SI" w:value="SI"/>
              <w:listItem w:displayText="NO" w:value="NO"/>
            </w:dropDownList>
          </w:sdtPr>
          <w:sdtEndPr/>
          <w:sdtContent>
            <w:tc>
              <w:tcPr>
                <w:tcW w:w="672" w:type="dxa"/>
              </w:tcPr>
              <w:p w14:paraId="5F65D79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826154"/>
            <w:placeholder>
              <w:docPart w:val="095CD8F60E904016BA6E837C8DE0288B"/>
            </w:placeholder>
            <w:showingPlcHdr/>
            <w:dropDownList>
              <w:listItem w:displayText="Elija un elemento." w:value=""/>
              <w:listItem w:displayText="SI" w:value="SI"/>
              <w:listItem w:displayText="NO" w:value="NO"/>
            </w:dropDownList>
          </w:sdtPr>
          <w:sdtEndPr/>
          <w:sdtContent>
            <w:tc>
              <w:tcPr>
                <w:tcW w:w="671" w:type="dxa"/>
              </w:tcPr>
              <w:p w14:paraId="610C2AD8"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8184936"/>
            <w:placeholder>
              <w:docPart w:val="421E2BDD0B914F6E8FC8B114601A903C"/>
            </w:placeholder>
            <w:showingPlcHdr/>
            <w:dropDownList>
              <w:listItem w:displayText="Elija un elemento." w:value=""/>
              <w:listItem w:displayText="SI" w:value="SI"/>
              <w:listItem w:displayText="NO" w:value="NO"/>
            </w:dropDownList>
          </w:sdtPr>
          <w:sdtEndPr/>
          <w:sdtContent>
            <w:tc>
              <w:tcPr>
                <w:tcW w:w="672" w:type="dxa"/>
              </w:tcPr>
              <w:p w14:paraId="2AD497C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65837"/>
            <w:placeholder>
              <w:docPart w:val="8A5B8909E81C42B49BACA449951B5ABC"/>
            </w:placeholder>
            <w:showingPlcHdr/>
            <w:dropDownList>
              <w:listItem w:displayText="Elija un elemento." w:value=""/>
              <w:listItem w:displayText="SI" w:value="SI"/>
              <w:listItem w:displayText="NO" w:value="NO"/>
            </w:dropDownList>
          </w:sdtPr>
          <w:sdtEndPr/>
          <w:sdtContent>
            <w:tc>
              <w:tcPr>
                <w:tcW w:w="671" w:type="dxa"/>
              </w:tcPr>
              <w:p w14:paraId="38CEA78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3452012"/>
            <w:placeholder>
              <w:docPart w:val="2415C512549D4304B937D54D5BD7E6C9"/>
            </w:placeholder>
            <w:showingPlcHdr/>
            <w:dropDownList>
              <w:listItem w:displayText="Elija un elemento." w:value=""/>
              <w:listItem w:displayText="SI" w:value="SI"/>
              <w:listItem w:displayText="NO" w:value="NO"/>
            </w:dropDownList>
          </w:sdtPr>
          <w:sdtEndPr/>
          <w:sdtContent>
            <w:tc>
              <w:tcPr>
                <w:tcW w:w="672" w:type="dxa"/>
              </w:tcPr>
              <w:p w14:paraId="6AFE76E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7124938"/>
            <w:placeholder>
              <w:docPart w:val="2625DE09F7D0460DABC9FA686E351ED2"/>
            </w:placeholder>
            <w:showingPlcHdr/>
            <w:dropDownList>
              <w:listItem w:displayText="Elija un elemento." w:value=""/>
              <w:listItem w:displayText="SI" w:value="SI"/>
              <w:listItem w:displayText="NO" w:value="NO"/>
            </w:dropDownList>
          </w:sdtPr>
          <w:sdtEndPr/>
          <w:sdtContent>
            <w:tc>
              <w:tcPr>
                <w:tcW w:w="671" w:type="dxa"/>
              </w:tcPr>
              <w:p w14:paraId="3F2576D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7167433"/>
            <w:placeholder>
              <w:docPart w:val="2E2B5E5F6CBC45A88F783B2FE22018C8"/>
            </w:placeholder>
            <w:showingPlcHdr/>
            <w:dropDownList>
              <w:listItem w:displayText="Elija un elemento." w:value=""/>
              <w:listItem w:displayText="SI" w:value="SI"/>
              <w:listItem w:displayText="NO" w:value="NO"/>
            </w:dropDownList>
          </w:sdtPr>
          <w:sdtEndPr/>
          <w:sdtContent>
            <w:tc>
              <w:tcPr>
                <w:tcW w:w="672" w:type="dxa"/>
              </w:tcPr>
              <w:p w14:paraId="1B4C924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2038460"/>
            <w:placeholder>
              <w:docPart w:val="421CB61104D843A8ABC9F70B096246FE"/>
            </w:placeholder>
            <w:showingPlcHdr/>
            <w:dropDownList>
              <w:listItem w:displayText="Elija un elemento." w:value=""/>
              <w:listItem w:displayText="SI" w:value="SI"/>
              <w:listItem w:displayText="NO" w:value="NO"/>
            </w:dropDownList>
          </w:sdtPr>
          <w:sdtEndPr/>
          <w:sdtContent>
            <w:tc>
              <w:tcPr>
                <w:tcW w:w="671" w:type="dxa"/>
              </w:tcPr>
              <w:p w14:paraId="6394CA3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3827656"/>
            <w:placeholder>
              <w:docPart w:val="9DF2338DB822494FB1A7006697DE057B"/>
            </w:placeholder>
            <w:showingPlcHdr/>
            <w:text/>
          </w:sdtPr>
          <w:sdtEndPr/>
          <w:sdtContent>
            <w:tc>
              <w:tcPr>
                <w:tcW w:w="1325" w:type="dxa"/>
              </w:tcPr>
              <w:p w14:paraId="5E1F908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0508212"/>
            <w:placeholder>
              <w:docPart w:val="1AE8C6D0B79B4BA486C95015BF4DA86C"/>
            </w:placeholder>
            <w:showingPlcHdr/>
            <w:text/>
          </w:sdtPr>
          <w:sdtEndPr/>
          <w:sdtContent>
            <w:tc>
              <w:tcPr>
                <w:tcW w:w="1559" w:type="dxa"/>
              </w:tcPr>
              <w:p w14:paraId="7BF95DD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144D787" w14:textId="77777777" w:rsidTr="00333F9D">
        <w:trPr>
          <w:trHeight w:val="828"/>
        </w:trPr>
        <w:tc>
          <w:tcPr>
            <w:tcW w:w="988" w:type="dxa"/>
          </w:tcPr>
          <w:p w14:paraId="28F51F1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9</w:t>
            </w:r>
          </w:p>
        </w:tc>
        <w:sdt>
          <w:sdtPr>
            <w:rPr>
              <w:rFonts w:ascii="Arial" w:hAnsi="Arial" w:cs="Arial"/>
              <w:sz w:val="20"/>
              <w:szCs w:val="20"/>
            </w:rPr>
            <w:id w:val="-2132622198"/>
            <w:placeholder>
              <w:docPart w:val="2BBE5CDDEDCA46098B1A65AFAA0A8AB8"/>
            </w:placeholder>
            <w:showingPlcHdr/>
            <w:dropDownList>
              <w:listItem w:displayText="Elija un elemento." w:value=""/>
              <w:listItem w:displayText="SI" w:value="SI"/>
              <w:listItem w:displayText="NO" w:value="NO"/>
            </w:dropDownList>
          </w:sdtPr>
          <w:sdtEndPr/>
          <w:sdtContent>
            <w:tc>
              <w:tcPr>
                <w:tcW w:w="690" w:type="dxa"/>
              </w:tcPr>
              <w:p w14:paraId="5EB5B5AD"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675649339"/>
            <w:placeholder>
              <w:docPart w:val="E3002C0CFF554CB0A2CB2500BC769E54"/>
            </w:placeholder>
            <w:showingPlcHdr/>
            <w:text/>
          </w:sdtPr>
          <w:sdtEndPr/>
          <w:sdtContent>
            <w:tc>
              <w:tcPr>
                <w:tcW w:w="1294" w:type="dxa"/>
              </w:tcPr>
              <w:p w14:paraId="7C079A44"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82231042"/>
            <w:placeholder>
              <w:docPart w:val="FE17018C807146EAB168C38173E4EBB6"/>
            </w:placeholder>
            <w:showingPlcHdr/>
            <w:dropDownList>
              <w:listItem w:displayText="Elija un elemento." w:value=""/>
              <w:listItem w:displayText="SI" w:value="SI"/>
              <w:listItem w:displayText="NO" w:value="NO"/>
            </w:dropDownList>
          </w:sdtPr>
          <w:sdtEndPr/>
          <w:sdtContent>
            <w:tc>
              <w:tcPr>
                <w:tcW w:w="645" w:type="dxa"/>
              </w:tcPr>
              <w:p w14:paraId="4AB61C89"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355073"/>
            <w:placeholder>
              <w:docPart w:val="F83D2E549FC14225A55F2C2CFC3ADE84"/>
            </w:placeholder>
            <w:showingPlcHdr/>
            <w:dropDownList>
              <w:listItem w:displayText="Elija un elemento." w:value=""/>
              <w:listItem w:displayText="SI" w:value="SI"/>
              <w:listItem w:displayText="NO" w:value="NO"/>
            </w:dropDownList>
          </w:sdtPr>
          <w:sdtEndPr/>
          <w:sdtContent>
            <w:tc>
              <w:tcPr>
                <w:tcW w:w="671" w:type="dxa"/>
              </w:tcPr>
              <w:p w14:paraId="47719B1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86729863"/>
            <w:placeholder>
              <w:docPart w:val="4FE358DFBF7F472A8AA740EAAD8DD019"/>
            </w:placeholder>
            <w:showingPlcHdr/>
            <w:dropDownList>
              <w:listItem w:displayText="Elija un elemento." w:value=""/>
              <w:listItem w:displayText="SI" w:value="SI"/>
              <w:listItem w:displayText="NO" w:value="NO"/>
            </w:dropDownList>
          </w:sdtPr>
          <w:sdtEndPr/>
          <w:sdtContent>
            <w:tc>
              <w:tcPr>
                <w:tcW w:w="672" w:type="dxa"/>
              </w:tcPr>
              <w:p w14:paraId="6C57D410"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18243249"/>
            <w:placeholder>
              <w:docPart w:val="96FC139C6E2F408A9ABD16712EF74CC0"/>
            </w:placeholder>
            <w:showingPlcHdr/>
            <w:dropDownList>
              <w:listItem w:displayText="Elija un elemento." w:value=""/>
              <w:listItem w:displayText="SI" w:value="SI"/>
              <w:listItem w:displayText="NO" w:value="NO"/>
            </w:dropDownList>
          </w:sdtPr>
          <w:sdtEndPr/>
          <w:sdtContent>
            <w:tc>
              <w:tcPr>
                <w:tcW w:w="671" w:type="dxa"/>
              </w:tcPr>
              <w:p w14:paraId="006F5CA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60585814"/>
            <w:placeholder>
              <w:docPart w:val="298446C1D74545DABF4A5AEEF90EEBBD"/>
            </w:placeholder>
            <w:showingPlcHdr/>
            <w:dropDownList>
              <w:listItem w:displayText="Elija un elemento." w:value=""/>
              <w:listItem w:displayText="SI" w:value="SI"/>
              <w:listItem w:displayText="NO" w:value="NO"/>
            </w:dropDownList>
          </w:sdtPr>
          <w:sdtEndPr/>
          <w:sdtContent>
            <w:tc>
              <w:tcPr>
                <w:tcW w:w="672" w:type="dxa"/>
              </w:tcPr>
              <w:p w14:paraId="4B43443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49182553"/>
            <w:placeholder>
              <w:docPart w:val="703EEDA4C7B2481388C575D431B2F16F"/>
            </w:placeholder>
            <w:showingPlcHdr/>
            <w:dropDownList>
              <w:listItem w:displayText="Elija un elemento." w:value=""/>
              <w:listItem w:displayText="SI" w:value="SI"/>
              <w:listItem w:displayText="NO" w:value="NO"/>
            </w:dropDownList>
          </w:sdtPr>
          <w:sdtEndPr/>
          <w:sdtContent>
            <w:tc>
              <w:tcPr>
                <w:tcW w:w="671" w:type="dxa"/>
              </w:tcPr>
              <w:p w14:paraId="6E9CFD5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613172"/>
            <w:placeholder>
              <w:docPart w:val="323BD7078A78498D94177BE2A6DE9F28"/>
            </w:placeholder>
            <w:showingPlcHdr/>
            <w:dropDownList>
              <w:listItem w:displayText="Elija un elemento." w:value=""/>
              <w:listItem w:displayText="SI" w:value="SI"/>
              <w:listItem w:displayText="NO" w:value="NO"/>
            </w:dropDownList>
          </w:sdtPr>
          <w:sdtEndPr/>
          <w:sdtContent>
            <w:tc>
              <w:tcPr>
                <w:tcW w:w="672" w:type="dxa"/>
              </w:tcPr>
              <w:p w14:paraId="17B01EF1"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6934110"/>
            <w:placeholder>
              <w:docPart w:val="C088F1AB7A814160914315BC7B70B4E0"/>
            </w:placeholder>
            <w:showingPlcHdr/>
            <w:dropDownList>
              <w:listItem w:displayText="Elija un elemento." w:value=""/>
              <w:listItem w:displayText="SI" w:value="SI"/>
              <w:listItem w:displayText="NO" w:value="NO"/>
            </w:dropDownList>
          </w:sdtPr>
          <w:sdtEndPr/>
          <w:sdtContent>
            <w:tc>
              <w:tcPr>
                <w:tcW w:w="671" w:type="dxa"/>
              </w:tcPr>
              <w:p w14:paraId="5A9FD4B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51443078"/>
            <w:placeholder>
              <w:docPart w:val="BE2F5D84C3F7466AAAE60B574FDA0783"/>
            </w:placeholder>
            <w:showingPlcHdr/>
            <w:dropDownList>
              <w:listItem w:displayText="Elija un elemento." w:value=""/>
              <w:listItem w:displayText="SI" w:value="SI"/>
              <w:listItem w:displayText="NO" w:value="NO"/>
            </w:dropDownList>
          </w:sdtPr>
          <w:sdtEndPr/>
          <w:sdtContent>
            <w:tc>
              <w:tcPr>
                <w:tcW w:w="672" w:type="dxa"/>
              </w:tcPr>
              <w:p w14:paraId="40AFA60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4928218"/>
            <w:placeholder>
              <w:docPart w:val="579EE5FF370440DFAFC7A55B4D57FA92"/>
            </w:placeholder>
            <w:showingPlcHdr/>
            <w:dropDownList>
              <w:listItem w:displayText="Elija un elemento." w:value=""/>
              <w:listItem w:displayText="SI" w:value="SI"/>
              <w:listItem w:displayText="NO" w:value="NO"/>
            </w:dropDownList>
          </w:sdtPr>
          <w:sdtEndPr/>
          <w:sdtContent>
            <w:tc>
              <w:tcPr>
                <w:tcW w:w="671" w:type="dxa"/>
              </w:tcPr>
              <w:p w14:paraId="2D80391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7933923"/>
            <w:placeholder>
              <w:docPart w:val="0E6BA215AA604E59A06C7E8170E3F2AC"/>
            </w:placeholder>
            <w:showingPlcHdr/>
            <w:dropDownList>
              <w:listItem w:displayText="Elija un elemento." w:value=""/>
              <w:listItem w:displayText="SI" w:value="SI"/>
              <w:listItem w:displayText="NO" w:value="NO"/>
            </w:dropDownList>
          </w:sdtPr>
          <w:sdtEndPr/>
          <w:sdtContent>
            <w:tc>
              <w:tcPr>
                <w:tcW w:w="672" w:type="dxa"/>
              </w:tcPr>
              <w:p w14:paraId="2B1A570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51101361"/>
            <w:placeholder>
              <w:docPart w:val="B86FBFC0B80B458EA7BC3205B99C7185"/>
            </w:placeholder>
            <w:showingPlcHdr/>
            <w:dropDownList>
              <w:listItem w:displayText="Elija un elemento." w:value=""/>
              <w:listItem w:displayText="SI" w:value="SI"/>
              <w:listItem w:displayText="NO" w:value="NO"/>
            </w:dropDownList>
          </w:sdtPr>
          <w:sdtEndPr/>
          <w:sdtContent>
            <w:tc>
              <w:tcPr>
                <w:tcW w:w="671" w:type="dxa"/>
              </w:tcPr>
              <w:p w14:paraId="2C89B28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204016491"/>
            <w:placeholder>
              <w:docPart w:val="6D8BDE3A71C9469D8DF9F6952BE066EA"/>
            </w:placeholder>
            <w:showingPlcHdr/>
            <w:text/>
          </w:sdtPr>
          <w:sdtEndPr/>
          <w:sdtContent>
            <w:tc>
              <w:tcPr>
                <w:tcW w:w="1325" w:type="dxa"/>
              </w:tcPr>
              <w:p w14:paraId="3993097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837833"/>
            <w:placeholder>
              <w:docPart w:val="F76FB980D4994211A60CB5BF44270690"/>
            </w:placeholder>
            <w:showingPlcHdr/>
            <w:text/>
          </w:sdtPr>
          <w:sdtEndPr/>
          <w:sdtContent>
            <w:tc>
              <w:tcPr>
                <w:tcW w:w="1559" w:type="dxa"/>
              </w:tcPr>
              <w:p w14:paraId="58DDD51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66723919" w14:textId="77777777" w:rsidTr="00333F9D">
        <w:trPr>
          <w:trHeight w:val="828"/>
        </w:trPr>
        <w:tc>
          <w:tcPr>
            <w:tcW w:w="988" w:type="dxa"/>
          </w:tcPr>
          <w:p w14:paraId="590D3FC4"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10</w:t>
            </w:r>
          </w:p>
        </w:tc>
        <w:sdt>
          <w:sdtPr>
            <w:rPr>
              <w:rFonts w:ascii="Arial" w:hAnsi="Arial" w:cs="Arial"/>
              <w:sz w:val="20"/>
              <w:szCs w:val="20"/>
            </w:rPr>
            <w:id w:val="1261331917"/>
            <w:placeholder>
              <w:docPart w:val="4230EB3C8F70474096858069B2ED72A3"/>
            </w:placeholder>
            <w:showingPlcHdr/>
            <w:dropDownList>
              <w:listItem w:displayText="Elija un elemento." w:value=""/>
              <w:listItem w:displayText="SI" w:value="SI"/>
              <w:listItem w:displayText="NO" w:value="NO"/>
            </w:dropDownList>
          </w:sdtPr>
          <w:sdtEndPr/>
          <w:sdtContent>
            <w:tc>
              <w:tcPr>
                <w:tcW w:w="690" w:type="dxa"/>
              </w:tcPr>
              <w:p w14:paraId="6C54275B"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38358839"/>
            <w:placeholder>
              <w:docPart w:val="E6F0A91C0011496E8CA506D373E04F16"/>
            </w:placeholder>
            <w:showingPlcHdr/>
            <w:text/>
          </w:sdtPr>
          <w:sdtEndPr/>
          <w:sdtContent>
            <w:tc>
              <w:tcPr>
                <w:tcW w:w="1294" w:type="dxa"/>
              </w:tcPr>
              <w:p w14:paraId="7376B02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05286727"/>
            <w:placeholder>
              <w:docPart w:val="A8C14F283CCA4599B1CEA04464A63666"/>
            </w:placeholder>
            <w:showingPlcHdr/>
            <w:dropDownList>
              <w:listItem w:displayText="Elija un elemento." w:value=""/>
              <w:listItem w:displayText="SI" w:value="SI"/>
              <w:listItem w:displayText="NO" w:value="NO"/>
            </w:dropDownList>
          </w:sdtPr>
          <w:sdtEndPr/>
          <w:sdtContent>
            <w:tc>
              <w:tcPr>
                <w:tcW w:w="645" w:type="dxa"/>
              </w:tcPr>
              <w:p w14:paraId="2B502614"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38266327"/>
            <w:placeholder>
              <w:docPart w:val="DBCE19A1D7AA4DCABF7E699E8BA4CC07"/>
            </w:placeholder>
            <w:showingPlcHdr/>
            <w:dropDownList>
              <w:listItem w:displayText="Elija un elemento." w:value=""/>
              <w:listItem w:displayText="SI" w:value="SI"/>
              <w:listItem w:displayText="NO" w:value="NO"/>
            </w:dropDownList>
          </w:sdtPr>
          <w:sdtEndPr/>
          <w:sdtContent>
            <w:tc>
              <w:tcPr>
                <w:tcW w:w="671" w:type="dxa"/>
              </w:tcPr>
              <w:p w14:paraId="3CD18E6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98393915"/>
            <w:placeholder>
              <w:docPart w:val="0C9FB9728D9E4372814267102E4C3CC8"/>
            </w:placeholder>
            <w:showingPlcHdr/>
            <w:dropDownList>
              <w:listItem w:displayText="Elija un elemento." w:value=""/>
              <w:listItem w:displayText="SI" w:value="SI"/>
              <w:listItem w:displayText="NO" w:value="NO"/>
            </w:dropDownList>
          </w:sdtPr>
          <w:sdtEndPr/>
          <w:sdtContent>
            <w:tc>
              <w:tcPr>
                <w:tcW w:w="672" w:type="dxa"/>
              </w:tcPr>
              <w:p w14:paraId="4E4FF328"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69835387"/>
            <w:placeholder>
              <w:docPart w:val="BA72D74FEC51410E901077A96A6AA6FD"/>
            </w:placeholder>
            <w:showingPlcHdr/>
            <w:dropDownList>
              <w:listItem w:displayText="Elija un elemento." w:value=""/>
              <w:listItem w:displayText="SI" w:value="SI"/>
              <w:listItem w:displayText="NO" w:value="NO"/>
            </w:dropDownList>
          </w:sdtPr>
          <w:sdtEndPr/>
          <w:sdtContent>
            <w:tc>
              <w:tcPr>
                <w:tcW w:w="671" w:type="dxa"/>
              </w:tcPr>
              <w:p w14:paraId="6C303027"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616110317"/>
            <w:placeholder>
              <w:docPart w:val="7DDD56F61C3C4019881B4C44069CDAAD"/>
            </w:placeholder>
            <w:showingPlcHdr/>
            <w:dropDownList>
              <w:listItem w:displayText="Elija un elemento." w:value=""/>
              <w:listItem w:displayText="SI" w:value="SI"/>
              <w:listItem w:displayText="NO" w:value="NO"/>
            </w:dropDownList>
          </w:sdtPr>
          <w:sdtEndPr/>
          <w:sdtContent>
            <w:tc>
              <w:tcPr>
                <w:tcW w:w="672" w:type="dxa"/>
              </w:tcPr>
              <w:p w14:paraId="0FB4343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4070020"/>
            <w:placeholder>
              <w:docPart w:val="1B4A80D20B034D2AABDA68644562F874"/>
            </w:placeholder>
            <w:showingPlcHdr/>
            <w:dropDownList>
              <w:listItem w:displayText="Elija un elemento." w:value=""/>
              <w:listItem w:displayText="SI" w:value="SI"/>
              <w:listItem w:displayText="NO" w:value="NO"/>
            </w:dropDownList>
          </w:sdtPr>
          <w:sdtEndPr/>
          <w:sdtContent>
            <w:tc>
              <w:tcPr>
                <w:tcW w:w="671" w:type="dxa"/>
              </w:tcPr>
              <w:p w14:paraId="0F43F92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82739374"/>
            <w:placeholder>
              <w:docPart w:val="44EBDEA24D92496CA41DE18C9F23818B"/>
            </w:placeholder>
            <w:showingPlcHdr/>
            <w:dropDownList>
              <w:listItem w:displayText="Elija un elemento." w:value=""/>
              <w:listItem w:displayText="SI" w:value="SI"/>
              <w:listItem w:displayText="NO" w:value="NO"/>
            </w:dropDownList>
          </w:sdtPr>
          <w:sdtEndPr/>
          <w:sdtContent>
            <w:tc>
              <w:tcPr>
                <w:tcW w:w="672" w:type="dxa"/>
              </w:tcPr>
              <w:p w14:paraId="3DB8FD9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0136142"/>
            <w:placeholder>
              <w:docPart w:val="E8B8A96B80DD4BDE9A78B12510376513"/>
            </w:placeholder>
            <w:showingPlcHdr/>
            <w:dropDownList>
              <w:listItem w:displayText="Elija un elemento." w:value=""/>
              <w:listItem w:displayText="SI" w:value="SI"/>
              <w:listItem w:displayText="NO" w:value="NO"/>
            </w:dropDownList>
          </w:sdtPr>
          <w:sdtEndPr/>
          <w:sdtContent>
            <w:tc>
              <w:tcPr>
                <w:tcW w:w="671" w:type="dxa"/>
              </w:tcPr>
              <w:p w14:paraId="7CE66AB0"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1876757"/>
            <w:placeholder>
              <w:docPart w:val="8BD552DC8D5B486CB95F61E7122FC8A4"/>
            </w:placeholder>
            <w:showingPlcHdr/>
            <w:dropDownList>
              <w:listItem w:displayText="Elija un elemento." w:value=""/>
              <w:listItem w:displayText="SI" w:value="SI"/>
              <w:listItem w:displayText="NO" w:value="NO"/>
            </w:dropDownList>
          </w:sdtPr>
          <w:sdtEndPr/>
          <w:sdtContent>
            <w:tc>
              <w:tcPr>
                <w:tcW w:w="672" w:type="dxa"/>
              </w:tcPr>
              <w:p w14:paraId="2E97EF6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3229829"/>
            <w:placeholder>
              <w:docPart w:val="6169810CC9DA42D095047AD786E5D6FB"/>
            </w:placeholder>
            <w:showingPlcHdr/>
            <w:dropDownList>
              <w:listItem w:displayText="Elija un elemento." w:value=""/>
              <w:listItem w:displayText="SI" w:value="SI"/>
              <w:listItem w:displayText="NO" w:value="NO"/>
            </w:dropDownList>
          </w:sdtPr>
          <w:sdtEndPr/>
          <w:sdtContent>
            <w:tc>
              <w:tcPr>
                <w:tcW w:w="671" w:type="dxa"/>
              </w:tcPr>
              <w:p w14:paraId="15C819D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64124922"/>
            <w:placeholder>
              <w:docPart w:val="96389071EE4F420E9A4F24D856DDC308"/>
            </w:placeholder>
            <w:showingPlcHdr/>
            <w:dropDownList>
              <w:listItem w:displayText="Elija un elemento." w:value=""/>
              <w:listItem w:displayText="SI" w:value="SI"/>
              <w:listItem w:displayText="NO" w:value="NO"/>
            </w:dropDownList>
          </w:sdtPr>
          <w:sdtEndPr/>
          <w:sdtContent>
            <w:tc>
              <w:tcPr>
                <w:tcW w:w="672" w:type="dxa"/>
              </w:tcPr>
              <w:p w14:paraId="3894E5C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7384493"/>
            <w:placeholder>
              <w:docPart w:val="589DEC5C37BB433888B0261FE51934CF"/>
            </w:placeholder>
            <w:showingPlcHdr/>
            <w:dropDownList>
              <w:listItem w:displayText="Elija un elemento." w:value=""/>
              <w:listItem w:displayText="SI" w:value="SI"/>
              <w:listItem w:displayText="NO" w:value="NO"/>
            </w:dropDownList>
          </w:sdtPr>
          <w:sdtEndPr/>
          <w:sdtContent>
            <w:tc>
              <w:tcPr>
                <w:tcW w:w="671" w:type="dxa"/>
              </w:tcPr>
              <w:p w14:paraId="43403A3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44231964"/>
            <w:placeholder>
              <w:docPart w:val="E6669F051C1D4879A2F90BACD4260DEE"/>
            </w:placeholder>
            <w:showingPlcHdr/>
            <w:text/>
          </w:sdtPr>
          <w:sdtEndPr/>
          <w:sdtContent>
            <w:tc>
              <w:tcPr>
                <w:tcW w:w="1325" w:type="dxa"/>
              </w:tcPr>
              <w:p w14:paraId="1205526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563769911"/>
            <w:placeholder>
              <w:docPart w:val="BABBB20773634D7F890F7854065D0780"/>
            </w:placeholder>
            <w:showingPlcHdr/>
            <w:text/>
          </w:sdtPr>
          <w:sdtEndPr/>
          <w:sdtContent>
            <w:tc>
              <w:tcPr>
                <w:tcW w:w="1559" w:type="dxa"/>
              </w:tcPr>
              <w:p w14:paraId="713702C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A161592" w14:textId="77777777" w:rsidTr="00333F9D">
        <w:trPr>
          <w:trHeight w:val="828"/>
        </w:trPr>
        <w:tc>
          <w:tcPr>
            <w:tcW w:w="988" w:type="dxa"/>
          </w:tcPr>
          <w:p w14:paraId="470565E6"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11</w:t>
            </w:r>
          </w:p>
        </w:tc>
        <w:sdt>
          <w:sdtPr>
            <w:rPr>
              <w:rFonts w:ascii="Arial" w:hAnsi="Arial" w:cs="Arial"/>
              <w:sz w:val="20"/>
              <w:szCs w:val="20"/>
            </w:rPr>
            <w:id w:val="490915847"/>
            <w:placeholder>
              <w:docPart w:val="810817DB526840969345677B62D6424E"/>
            </w:placeholder>
            <w:showingPlcHdr/>
            <w:dropDownList>
              <w:listItem w:displayText="Elija un elemento." w:value=""/>
              <w:listItem w:displayText="SI" w:value="SI"/>
              <w:listItem w:displayText="NO" w:value="NO"/>
            </w:dropDownList>
          </w:sdtPr>
          <w:sdtEndPr/>
          <w:sdtContent>
            <w:tc>
              <w:tcPr>
                <w:tcW w:w="690" w:type="dxa"/>
              </w:tcPr>
              <w:p w14:paraId="3522FF06"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311210219"/>
            <w:placeholder>
              <w:docPart w:val="5C7C2F4D023E4A7698EA4CC773BC9D5C"/>
            </w:placeholder>
            <w:showingPlcHdr/>
            <w:text/>
          </w:sdtPr>
          <w:sdtEndPr/>
          <w:sdtContent>
            <w:tc>
              <w:tcPr>
                <w:tcW w:w="1294" w:type="dxa"/>
              </w:tcPr>
              <w:p w14:paraId="1A9E542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93145572"/>
            <w:placeholder>
              <w:docPart w:val="63D1587F0D454688A7A3676436107FA7"/>
            </w:placeholder>
            <w:showingPlcHdr/>
            <w:dropDownList>
              <w:listItem w:displayText="Elija un elemento." w:value=""/>
              <w:listItem w:displayText="SI" w:value="SI"/>
              <w:listItem w:displayText="NO" w:value="NO"/>
            </w:dropDownList>
          </w:sdtPr>
          <w:sdtEndPr/>
          <w:sdtContent>
            <w:tc>
              <w:tcPr>
                <w:tcW w:w="645" w:type="dxa"/>
              </w:tcPr>
              <w:p w14:paraId="47106218"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62156683"/>
            <w:placeholder>
              <w:docPart w:val="ADA4F9394CCA4795A5DB14B12909025B"/>
            </w:placeholder>
            <w:showingPlcHdr/>
            <w:dropDownList>
              <w:listItem w:displayText="Elija un elemento." w:value=""/>
              <w:listItem w:displayText="SI" w:value="SI"/>
              <w:listItem w:displayText="NO" w:value="NO"/>
            </w:dropDownList>
          </w:sdtPr>
          <w:sdtEndPr/>
          <w:sdtContent>
            <w:tc>
              <w:tcPr>
                <w:tcW w:w="671" w:type="dxa"/>
              </w:tcPr>
              <w:p w14:paraId="5A901672"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6930829"/>
            <w:placeholder>
              <w:docPart w:val="1A75CB9E7EFC466ABDF017E03EDC9904"/>
            </w:placeholder>
            <w:showingPlcHdr/>
            <w:dropDownList>
              <w:listItem w:displayText="Elija un elemento." w:value=""/>
              <w:listItem w:displayText="SI" w:value="SI"/>
              <w:listItem w:displayText="NO" w:value="NO"/>
            </w:dropDownList>
          </w:sdtPr>
          <w:sdtEndPr/>
          <w:sdtContent>
            <w:tc>
              <w:tcPr>
                <w:tcW w:w="672" w:type="dxa"/>
              </w:tcPr>
              <w:p w14:paraId="64BA0A8C"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75406930"/>
            <w:placeholder>
              <w:docPart w:val="979FCE1826504328A9809F42AB76DB1D"/>
            </w:placeholder>
            <w:showingPlcHdr/>
            <w:dropDownList>
              <w:listItem w:displayText="Elija un elemento." w:value=""/>
              <w:listItem w:displayText="SI" w:value="SI"/>
              <w:listItem w:displayText="NO" w:value="NO"/>
            </w:dropDownList>
          </w:sdtPr>
          <w:sdtEndPr/>
          <w:sdtContent>
            <w:tc>
              <w:tcPr>
                <w:tcW w:w="671" w:type="dxa"/>
              </w:tcPr>
              <w:p w14:paraId="503395B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27384663"/>
            <w:placeholder>
              <w:docPart w:val="D94F083720314798AB22AFF02708FAE6"/>
            </w:placeholder>
            <w:showingPlcHdr/>
            <w:dropDownList>
              <w:listItem w:displayText="Elija un elemento." w:value=""/>
              <w:listItem w:displayText="SI" w:value="SI"/>
              <w:listItem w:displayText="NO" w:value="NO"/>
            </w:dropDownList>
          </w:sdtPr>
          <w:sdtEndPr/>
          <w:sdtContent>
            <w:tc>
              <w:tcPr>
                <w:tcW w:w="672" w:type="dxa"/>
              </w:tcPr>
              <w:p w14:paraId="66038D2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6017280"/>
            <w:placeholder>
              <w:docPart w:val="37BF33A5DED54831B0A7ADA59825ED98"/>
            </w:placeholder>
            <w:showingPlcHdr/>
            <w:dropDownList>
              <w:listItem w:displayText="Elija un elemento." w:value=""/>
              <w:listItem w:displayText="SI" w:value="SI"/>
              <w:listItem w:displayText="NO" w:value="NO"/>
            </w:dropDownList>
          </w:sdtPr>
          <w:sdtEndPr/>
          <w:sdtContent>
            <w:tc>
              <w:tcPr>
                <w:tcW w:w="671" w:type="dxa"/>
              </w:tcPr>
              <w:p w14:paraId="314B252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9160893"/>
            <w:placeholder>
              <w:docPart w:val="7808352F09164A928C544BB0FCC6A54A"/>
            </w:placeholder>
            <w:showingPlcHdr/>
            <w:dropDownList>
              <w:listItem w:displayText="Elija un elemento." w:value=""/>
              <w:listItem w:displayText="SI" w:value="SI"/>
              <w:listItem w:displayText="NO" w:value="NO"/>
            </w:dropDownList>
          </w:sdtPr>
          <w:sdtEndPr/>
          <w:sdtContent>
            <w:tc>
              <w:tcPr>
                <w:tcW w:w="672" w:type="dxa"/>
              </w:tcPr>
              <w:p w14:paraId="2ADD190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6234136"/>
            <w:placeholder>
              <w:docPart w:val="F6CF1FFB329C4D95B1BDA7FF0E4E35AB"/>
            </w:placeholder>
            <w:showingPlcHdr/>
            <w:dropDownList>
              <w:listItem w:displayText="Elija un elemento." w:value=""/>
              <w:listItem w:displayText="SI" w:value="SI"/>
              <w:listItem w:displayText="NO" w:value="NO"/>
            </w:dropDownList>
          </w:sdtPr>
          <w:sdtEndPr/>
          <w:sdtContent>
            <w:tc>
              <w:tcPr>
                <w:tcW w:w="671" w:type="dxa"/>
              </w:tcPr>
              <w:p w14:paraId="7F16869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3383119"/>
            <w:placeholder>
              <w:docPart w:val="E29C290FD9E442619BB69C1D36D554FA"/>
            </w:placeholder>
            <w:showingPlcHdr/>
            <w:dropDownList>
              <w:listItem w:displayText="Elija un elemento." w:value=""/>
              <w:listItem w:displayText="SI" w:value="SI"/>
              <w:listItem w:displayText="NO" w:value="NO"/>
            </w:dropDownList>
          </w:sdtPr>
          <w:sdtEndPr/>
          <w:sdtContent>
            <w:tc>
              <w:tcPr>
                <w:tcW w:w="672" w:type="dxa"/>
              </w:tcPr>
              <w:p w14:paraId="1E367FFD"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08057726"/>
            <w:placeholder>
              <w:docPart w:val="B234DAC05EE44D309CDD1EE7A69C93BE"/>
            </w:placeholder>
            <w:showingPlcHdr/>
            <w:dropDownList>
              <w:listItem w:displayText="Elija un elemento." w:value=""/>
              <w:listItem w:displayText="SI" w:value="SI"/>
              <w:listItem w:displayText="NO" w:value="NO"/>
            </w:dropDownList>
          </w:sdtPr>
          <w:sdtEndPr/>
          <w:sdtContent>
            <w:tc>
              <w:tcPr>
                <w:tcW w:w="671" w:type="dxa"/>
              </w:tcPr>
              <w:p w14:paraId="2BD8CFA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603915"/>
            <w:placeholder>
              <w:docPart w:val="9A4B0274EB0844DCB933613C3CFBE891"/>
            </w:placeholder>
            <w:showingPlcHdr/>
            <w:dropDownList>
              <w:listItem w:displayText="Elija un elemento." w:value=""/>
              <w:listItem w:displayText="SI" w:value="SI"/>
              <w:listItem w:displayText="NO" w:value="NO"/>
            </w:dropDownList>
          </w:sdtPr>
          <w:sdtEndPr/>
          <w:sdtContent>
            <w:tc>
              <w:tcPr>
                <w:tcW w:w="672" w:type="dxa"/>
              </w:tcPr>
              <w:p w14:paraId="37A3CD4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194031"/>
            <w:placeholder>
              <w:docPart w:val="69EB0378612943D789DD53D772073360"/>
            </w:placeholder>
            <w:showingPlcHdr/>
            <w:dropDownList>
              <w:listItem w:displayText="Elija un elemento." w:value=""/>
              <w:listItem w:displayText="SI" w:value="SI"/>
              <w:listItem w:displayText="NO" w:value="NO"/>
            </w:dropDownList>
          </w:sdtPr>
          <w:sdtEndPr/>
          <w:sdtContent>
            <w:tc>
              <w:tcPr>
                <w:tcW w:w="671" w:type="dxa"/>
              </w:tcPr>
              <w:p w14:paraId="2206134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998763030"/>
            <w:placeholder>
              <w:docPart w:val="06CCB58169E84513BD954A9C16EB1F48"/>
            </w:placeholder>
            <w:showingPlcHdr/>
            <w:text/>
          </w:sdtPr>
          <w:sdtEndPr/>
          <w:sdtContent>
            <w:tc>
              <w:tcPr>
                <w:tcW w:w="1325" w:type="dxa"/>
              </w:tcPr>
              <w:p w14:paraId="5E1F3EE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485208"/>
            <w:placeholder>
              <w:docPart w:val="53CCE92D7987460C8DCAA476F5C28D2C"/>
            </w:placeholder>
            <w:showingPlcHdr/>
            <w:text/>
          </w:sdtPr>
          <w:sdtEndPr/>
          <w:sdtContent>
            <w:tc>
              <w:tcPr>
                <w:tcW w:w="1559" w:type="dxa"/>
              </w:tcPr>
              <w:p w14:paraId="6FBCD3C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6B28EE78" w14:textId="77777777" w:rsidTr="00333F9D">
        <w:trPr>
          <w:trHeight w:val="828"/>
        </w:trPr>
        <w:tc>
          <w:tcPr>
            <w:tcW w:w="988" w:type="dxa"/>
          </w:tcPr>
          <w:p w14:paraId="7C46619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12</w:t>
            </w:r>
          </w:p>
        </w:tc>
        <w:sdt>
          <w:sdtPr>
            <w:rPr>
              <w:rFonts w:ascii="Arial" w:hAnsi="Arial" w:cs="Arial"/>
              <w:sz w:val="20"/>
              <w:szCs w:val="20"/>
            </w:rPr>
            <w:id w:val="-1309856157"/>
            <w:placeholder>
              <w:docPart w:val="33D0335A7EB74737949F656FD8AD4127"/>
            </w:placeholder>
            <w:showingPlcHdr/>
            <w:dropDownList>
              <w:listItem w:displayText="Elija un elemento." w:value=""/>
              <w:listItem w:displayText="SI" w:value="SI"/>
              <w:listItem w:displayText="NO" w:value="NO"/>
            </w:dropDownList>
          </w:sdtPr>
          <w:sdtEndPr/>
          <w:sdtContent>
            <w:tc>
              <w:tcPr>
                <w:tcW w:w="690" w:type="dxa"/>
              </w:tcPr>
              <w:p w14:paraId="331A0E95"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78750885"/>
            <w:placeholder>
              <w:docPart w:val="D826701233CD4C11AB098CFD9E9DE658"/>
            </w:placeholder>
            <w:showingPlcHdr/>
            <w:text/>
          </w:sdtPr>
          <w:sdtEndPr/>
          <w:sdtContent>
            <w:tc>
              <w:tcPr>
                <w:tcW w:w="1294" w:type="dxa"/>
              </w:tcPr>
              <w:p w14:paraId="09AE3D6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715034976"/>
            <w:placeholder>
              <w:docPart w:val="5E6D23F72DC64D949EA4026E9060388B"/>
            </w:placeholder>
            <w:showingPlcHdr/>
            <w:dropDownList>
              <w:listItem w:displayText="Elija un elemento." w:value=""/>
              <w:listItem w:displayText="SI" w:value="SI"/>
              <w:listItem w:displayText="NO" w:value="NO"/>
            </w:dropDownList>
          </w:sdtPr>
          <w:sdtEndPr/>
          <w:sdtContent>
            <w:tc>
              <w:tcPr>
                <w:tcW w:w="645" w:type="dxa"/>
              </w:tcPr>
              <w:p w14:paraId="7C755E2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5846987"/>
            <w:placeholder>
              <w:docPart w:val="56BCD0B2F46E4F6B8D5D57E41D2948D0"/>
            </w:placeholder>
            <w:showingPlcHdr/>
            <w:dropDownList>
              <w:listItem w:displayText="Elija un elemento." w:value=""/>
              <w:listItem w:displayText="SI" w:value="SI"/>
              <w:listItem w:displayText="NO" w:value="NO"/>
            </w:dropDownList>
          </w:sdtPr>
          <w:sdtEndPr/>
          <w:sdtContent>
            <w:tc>
              <w:tcPr>
                <w:tcW w:w="671" w:type="dxa"/>
              </w:tcPr>
              <w:p w14:paraId="3DA99C37"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1911500"/>
            <w:placeholder>
              <w:docPart w:val="53CB70DF5EC341BDB332DF9D252C86C8"/>
            </w:placeholder>
            <w:showingPlcHdr/>
            <w:dropDownList>
              <w:listItem w:displayText="Elija un elemento." w:value=""/>
              <w:listItem w:displayText="SI" w:value="SI"/>
              <w:listItem w:displayText="NO" w:value="NO"/>
            </w:dropDownList>
          </w:sdtPr>
          <w:sdtEndPr/>
          <w:sdtContent>
            <w:tc>
              <w:tcPr>
                <w:tcW w:w="672" w:type="dxa"/>
              </w:tcPr>
              <w:p w14:paraId="2EDABDAD"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86091799"/>
            <w:placeholder>
              <w:docPart w:val="D91A6930CCD2487C97C3469FF152486B"/>
            </w:placeholder>
            <w:showingPlcHdr/>
            <w:dropDownList>
              <w:listItem w:displayText="Elija un elemento." w:value=""/>
              <w:listItem w:displayText="SI" w:value="SI"/>
              <w:listItem w:displayText="NO" w:value="NO"/>
            </w:dropDownList>
          </w:sdtPr>
          <w:sdtEndPr/>
          <w:sdtContent>
            <w:tc>
              <w:tcPr>
                <w:tcW w:w="671" w:type="dxa"/>
              </w:tcPr>
              <w:p w14:paraId="18AB6B9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3238622"/>
            <w:placeholder>
              <w:docPart w:val="EEA892586D7245E8982DBE65ABBF6466"/>
            </w:placeholder>
            <w:showingPlcHdr/>
            <w:dropDownList>
              <w:listItem w:displayText="Elija un elemento." w:value=""/>
              <w:listItem w:displayText="SI" w:value="SI"/>
              <w:listItem w:displayText="NO" w:value="NO"/>
            </w:dropDownList>
          </w:sdtPr>
          <w:sdtEndPr/>
          <w:sdtContent>
            <w:tc>
              <w:tcPr>
                <w:tcW w:w="672" w:type="dxa"/>
              </w:tcPr>
              <w:p w14:paraId="034A6BB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1424094"/>
            <w:placeholder>
              <w:docPart w:val="D51E5F4E18B649A39ABCA40A5E9BBD85"/>
            </w:placeholder>
            <w:showingPlcHdr/>
            <w:dropDownList>
              <w:listItem w:displayText="Elija un elemento." w:value=""/>
              <w:listItem w:displayText="SI" w:value="SI"/>
              <w:listItem w:displayText="NO" w:value="NO"/>
            </w:dropDownList>
          </w:sdtPr>
          <w:sdtEndPr/>
          <w:sdtContent>
            <w:tc>
              <w:tcPr>
                <w:tcW w:w="671" w:type="dxa"/>
              </w:tcPr>
              <w:p w14:paraId="59136E1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7572913"/>
            <w:placeholder>
              <w:docPart w:val="B85FF6FDB6F04453B752428C0CF4BD42"/>
            </w:placeholder>
            <w:showingPlcHdr/>
            <w:dropDownList>
              <w:listItem w:displayText="Elija un elemento." w:value=""/>
              <w:listItem w:displayText="SI" w:value="SI"/>
              <w:listItem w:displayText="NO" w:value="NO"/>
            </w:dropDownList>
          </w:sdtPr>
          <w:sdtEndPr/>
          <w:sdtContent>
            <w:tc>
              <w:tcPr>
                <w:tcW w:w="672" w:type="dxa"/>
              </w:tcPr>
              <w:p w14:paraId="5972AEE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9912619"/>
            <w:placeholder>
              <w:docPart w:val="FFD6533435CD4AEAA48FD816703343B9"/>
            </w:placeholder>
            <w:showingPlcHdr/>
            <w:dropDownList>
              <w:listItem w:displayText="Elija un elemento." w:value=""/>
              <w:listItem w:displayText="SI" w:value="SI"/>
              <w:listItem w:displayText="NO" w:value="NO"/>
            </w:dropDownList>
          </w:sdtPr>
          <w:sdtEndPr/>
          <w:sdtContent>
            <w:tc>
              <w:tcPr>
                <w:tcW w:w="671" w:type="dxa"/>
              </w:tcPr>
              <w:p w14:paraId="1FAC1F1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01940627"/>
            <w:placeholder>
              <w:docPart w:val="319DFADD8E0E49E9A3427997C2A8956C"/>
            </w:placeholder>
            <w:showingPlcHdr/>
            <w:dropDownList>
              <w:listItem w:displayText="Elija un elemento." w:value=""/>
              <w:listItem w:displayText="SI" w:value="SI"/>
              <w:listItem w:displayText="NO" w:value="NO"/>
            </w:dropDownList>
          </w:sdtPr>
          <w:sdtEndPr/>
          <w:sdtContent>
            <w:tc>
              <w:tcPr>
                <w:tcW w:w="672" w:type="dxa"/>
              </w:tcPr>
              <w:p w14:paraId="2931B36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7117475"/>
            <w:placeholder>
              <w:docPart w:val="270A8E580BEC43579F01F3A04ADE1B76"/>
            </w:placeholder>
            <w:showingPlcHdr/>
            <w:dropDownList>
              <w:listItem w:displayText="Elija un elemento." w:value=""/>
              <w:listItem w:displayText="SI" w:value="SI"/>
              <w:listItem w:displayText="NO" w:value="NO"/>
            </w:dropDownList>
          </w:sdtPr>
          <w:sdtEndPr/>
          <w:sdtContent>
            <w:tc>
              <w:tcPr>
                <w:tcW w:w="671" w:type="dxa"/>
              </w:tcPr>
              <w:p w14:paraId="72BBA45E"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5220096"/>
            <w:placeholder>
              <w:docPart w:val="24DF44FB2ED8482E9B660CCE2B714148"/>
            </w:placeholder>
            <w:showingPlcHdr/>
            <w:dropDownList>
              <w:listItem w:displayText="Elija un elemento." w:value=""/>
              <w:listItem w:displayText="SI" w:value="SI"/>
              <w:listItem w:displayText="NO" w:value="NO"/>
            </w:dropDownList>
          </w:sdtPr>
          <w:sdtEndPr/>
          <w:sdtContent>
            <w:tc>
              <w:tcPr>
                <w:tcW w:w="672" w:type="dxa"/>
              </w:tcPr>
              <w:p w14:paraId="239DAE5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7865492"/>
            <w:placeholder>
              <w:docPart w:val="5FD6F67FE84E447AAAB6DF9B695FA3AA"/>
            </w:placeholder>
            <w:showingPlcHdr/>
            <w:dropDownList>
              <w:listItem w:displayText="Elija un elemento." w:value=""/>
              <w:listItem w:displayText="SI" w:value="SI"/>
              <w:listItem w:displayText="NO" w:value="NO"/>
            </w:dropDownList>
          </w:sdtPr>
          <w:sdtEndPr/>
          <w:sdtContent>
            <w:tc>
              <w:tcPr>
                <w:tcW w:w="671" w:type="dxa"/>
              </w:tcPr>
              <w:p w14:paraId="7335698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79720229"/>
            <w:placeholder>
              <w:docPart w:val="205F84A0A7764D848C2577CB5E678ADB"/>
            </w:placeholder>
            <w:showingPlcHdr/>
            <w:text/>
          </w:sdtPr>
          <w:sdtEndPr/>
          <w:sdtContent>
            <w:tc>
              <w:tcPr>
                <w:tcW w:w="1325" w:type="dxa"/>
              </w:tcPr>
              <w:p w14:paraId="631DABB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953545335"/>
            <w:placeholder>
              <w:docPart w:val="04B378AB84E140918EAF140565932495"/>
            </w:placeholder>
            <w:showingPlcHdr/>
            <w:text/>
          </w:sdtPr>
          <w:sdtEndPr/>
          <w:sdtContent>
            <w:tc>
              <w:tcPr>
                <w:tcW w:w="1559" w:type="dxa"/>
              </w:tcPr>
              <w:p w14:paraId="04527A4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35E175E" w14:textId="77777777" w:rsidTr="00333F9D">
        <w:trPr>
          <w:trHeight w:val="828"/>
        </w:trPr>
        <w:tc>
          <w:tcPr>
            <w:tcW w:w="988" w:type="dxa"/>
          </w:tcPr>
          <w:p w14:paraId="1C517026"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13</w:t>
            </w:r>
          </w:p>
        </w:tc>
        <w:sdt>
          <w:sdtPr>
            <w:rPr>
              <w:rFonts w:ascii="Arial" w:hAnsi="Arial" w:cs="Arial"/>
              <w:sz w:val="20"/>
              <w:szCs w:val="20"/>
            </w:rPr>
            <w:id w:val="-1575356943"/>
            <w:placeholder>
              <w:docPart w:val="23841698288C48448441A18E8FF53592"/>
            </w:placeholder>
            <w:showingPlcHdr/>
            <w:dropDownList>
              <w:listItem w:displayText="Elija un elemento." w:value=""/>
              <w:listItem w:displayText="SI" w:value="SI"/>
              <w:listItem w:displayText="NO" w:value="NO"/>
            </w:dropDownList>
          </w:sdtPr>
          <w:sdtEndPr/>
          <w:sdtContent>
            <w:tc>
              <w:tcPr>
                <w:tcW w:w="690" w:type="dxa"/>
              </w:tcPr>
              <w:p w14:paraId="7B4833B3"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94013925"/>
            <w:placeholder>
              <w:docPart w:val="07F5E215BEAE4BD8BA1840BD4DBAA065"/>
            </w:placeholder>
            <w:showingPlcHdr/>
            <w:text/>
          </w:sdtPr>
          <w:sdtEndPr/>
          <w:sdtContent>
            <w:tc>
              <w:tcPr>
                <w:tcW w:w="1294" w:type="dxa"/>
              </w:tcPr>
              <w:p w14:paraId="1BF4485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960265606"/>
            <w:placeholder>
              <w:docPart w:val="F681C38B865C4C41A3B252A4A185AE2E"/>
            </w:placeholder>
            <w:showingPlcHdr/>
            <w:dropDownList>
              <w:listItem w:displayText="Elija un elemento." w:value=""/>
              <w:listItem w:displayText="SI" w:value="SI"/>
              <w:listItem w:displayText="NO" w:value="NO"/>
            </w:dropDownList>
          </w:sdtPr>
          <w:sdtEndPr/>
          <w:sdtContent>
            <w:tc>
              <w:tcPr>
                <w:tcW w:w="645" w:type="dxa"/>
              </w:tcPr>
              <w:p w14:paraId="05875A0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74876683"/>
            <w:placeholder>
              <w:docPart w:val="6B0D845E133B4147BCAEA7025116A945"/>
            </w:placeholder>
            <w:showingPlcHdr/>
            <w:dropDownList>
              <w:listItem w:displayText="Elija un elemento." w:value=""/>
              <w:listItem w:displayText="SI" w:value="SI"/>
              <w:listItem w:displayText="NO" w:value="NO"/>
            </w:dropDownList>
          </w:sdtPr>
          <w:sdtEndPr/>
          <w:sdtContent>
            <w:tc>
              <w:tcPr>
                <w:tcW w:w="671" w:type="dxa"/>
              </w:tcPr>
              <w:p w14:paraId="3495185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06175982"/>
            <w:placeholder>
              <w:docPart w:val="44D5949964C04C838386D62043550328"/>
            </w:placeholder>
            <w:showingPlcHdr/>
            <w:dropDownList>
              <w:listItem w:displayText="Elija un elemento." w:value=""/>
              <w:listItem w:displayText="SI" w:value="SI"/>
              <w:listItem w:displayText="NO" w:value="NO"/>
            </w:dropDownList>
          </w:sdtPr>
          <w:sdtEndPr/>
          <w:sdtContent>
            <w:tc>
              <w:tcPr>
                <w:tcW w:w="672" w:type="dxa"/>
              </w:tcPr>
              <w:p w14:paraId="56D3364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66315477"/>
            <w:placeholder>
              <w:docPart w:val="13E8B5D29CF94877AF7A34CBD8138966"/>
            </w:placeholder>
            <w:showingPlcHdr/>
            <w:dropDownList>
              <w:listItem w:displayText="Elija un elemento." w:value=""/>
              <w:listItem w:displayText="SI" w:value="SI"/>
              <w:listItem w:displayText="NO" w:value="NO"/>
            </w:dropDownList>
          </w:sdtPr>
          <w:sdtEndPr/>
          <w:sdtContent>
            <w:tc>
              <w:tcPr>
                <w:tcW w:w="671" w:type="dxa"/>
              </w:tcPr>
              <w:p w14:paraId="7FD6A4AC"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2666942"/>
            <w:placeholder>
              <w:docPart w:val="F6068BA8BA9C4FD088C6F492DA181CAE"/>
            </w:placeholder>
            <w:showingPlcHdr/>
            <w:dropDownList>
              <w:listItem w:displayText="Elija un elemento." w:value=""/>
              <w:listItem w:displayText="SI" w:value="SI"/>
              <w:listItem w:displayText="NO" w:value="NO"/>
            </w:dropDownList>
          </w:sdtPr>
          <w:sdtEndPr/>
          <w:sdtContent>
            <w:tc>
              <w:tcPr>
                <w:tcW w:w="672" w:type="dxa"/>
              </w:tcPr>
              <w:p w14:paraId="68785AF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75893456"/>
            <w:placeholder>
              <w:docPart w:val="CE1FD802CB7D4827ACE374E9F474F825"/>
            </w:placeholder>
            <w:showingPlcHdr/>
            <w:dropDownList>
              <w:listItem w:displayText="Elija un elemento." w:value=""/>
              <w:listItem w:displayText="SI" w:value="SI"/>
              <w:listItem w:displayText="NO" w:value="NO"/>
            </w:dropDownList>
          </w:sdtPr>
          <w:sdtEndPr/>
          <w:sdtContent>
            <w:tc>
              <w:tcPr>
                <w:tcW w:w="671" w:type="dxa"/>
              </w:tcPr>
              <w:p w14:paraId="6C47632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21639998"/>
            <w:placeholder>
              <w:docPart w:val="513C340268024EA4AA6E986F5AD37F89"/>
            </w:placeholder>
            <w:showingPlcHdr/>
            <w:dropDownList>
              <w:listItem w:displayText="Elija un elemento." w:value=""/>
              <w:listItem w:displayText="SI" w:value="SI"/>
              <w:listItem w:displayText="NO" w:value="NO"/>
            </w:dropDownList>
          </w:sdtPr>
          <w:sdtEndPr/>
          <w:sdtContent>
            <w:tc>
              <w:tcPr>
                <w:tcW w:w="672" w:type="dxa"/>
              </w:tcPr>
              <w:p w14:paraId="09B4388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8969708"/>
            <w:placeholder>
              <w:docPart w:val="4820A1D359964206894D9B505BBAB500"/>
            </w:placeholder>
            <w:showingPlcHdr/>
            <w:dropDownList>
              <w:listItem w:displayText="Elija un elemento." w:value=""/>
              <w:listItem w:displayText="SI" w:value="SI"/>
              <w:listItem w:displayText="NO" w:value="NO"/>
            </w:dropDownList>
          </w:sdtPr>
          <w:sdtEndPr/>
          <w:sdtContent>
            <w:tc>
              <w:tcPr>
                <w:tcW w:w="671" w:type="dxa"/>
              </w:tcPr>
              <w:p w14:paraId="61E82BE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9329712"/>
            <w:placeholder>
              <w:docPart w:val="4B92CC4061AC41179F9C96038C3CD0C2"/>
            </w:placeholder>
            <w:showingPlcHdr/>
            <w:dropDownList>
              <w:listItem w:displayText="Elija un elemento." w:value=""/>
              <w:listItem w:displayText="SI" w:value="SI"/>
              <w:listItem w:displayText="NO" w:value="NO"/>
            </w:dropDownList>
          </w:sdtPr>
          <w:sdtEndPr/>
          <w:sdtContent>
            <w:tc>
              <w:tcPr>
                <w:tcW w:w="672" w:type="dxa"/>
              </w:tcPr>
              <w:p w14:paraId="22E895C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8239385"/>
            <w:placeholder>
              <w:docPart w:val="E649E52929D5438F925E0D587829A218"/>
            </w:placeholder>
            <w:showingPlcHdr/>
            <w:dropDownList>
              <w:listItem w:displayText="Elija un elemento." w:value=""/>
              <w:listItem w:displayText="SI" w:value="SI"/>
              <w:listItem w:displayText="NO" w:value="NO"/>
            </w:dropDownList>
          </w:sdtPr>
          <w:sdtEndPr/>
          <w:sdtContent>
            <w:tc>
              <w:tcPr>
                <w:tcW w:w="671" w:type="dxa"/>
              </w:tcPr>
              <w:p w14:paraId="4FC7E0B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4505770"/>
            <w:placeholder>
              <w:docPart w:val="7B9CF5D7510F4045A9A8DECC8CC55DB8"/>
            </w:placeholder>
            <w:showingPlcHdr/>
            <w:dropDownList>
              <w:listItem w:displayText="Elija un elemento." w:value=""/>
              <w:listItem w:displayText="SI" w:value="SI"/>
              <w:listItem w:displayText="NO" w:value="NO"/>
            </w:dropDownList>
          </w:sdtPr>
          <w:sdtEndPr/>
          <w:sdtContent>
            <w:tc>
              <w:tcPr>
                <w:tcW w:w="672" w:type="dxa"/>
              </w:tcPr>
              <w:p w14:paraId="4204C75D"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6954254"/>
            <w:placeholder>
              <w:docPart w:val="603B520592334EE18DD75AFF38A4AFB6"/>
            </w:placeholder>
            <w:showingPlcHdr/>
            <w:dropDownList>
              <w:listItem w:displayText="Elija un elemento." w:value=""/>
              <w:listItem w:displayText="SI" w:value="SI"/>
              <w:listItem w:displayText="NO" w:value="NO"/>
            </w:dropDownList>
          </w:sdtPr>
          <w:sdtEndPr/>
          <w:sdtContent>
            <w:tc>
              <w:tcPr>
                <w:tcW w:w="671" w:type="dxa"/>
              </w:tcPr>
              <w:p w14:paraId="4C61106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330797933"/>
            <w:placeholder>
              <w:docPart w:val="3B1DDF4C1A6647B286403D5A5570C3FE"/>
            </w:placeholder>
            <w:showingPlcHdr/>
            <w:text/>
          </w:sdtPr>
          <w:sdtEndPr/>
          <w:sdtContent>
            <w:tc>
              <w:tcPr>
                <w:tcW w:w="1325" w:type="dxa"/>
              </w:tcPr>
              <w:p w14:paraId="42C0170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578049934"/>
            <w:placeholder>
              <w:docPart w:val="524B29C0489244A4B8823C94017BD9C6"/>
            </w:placeholder>
            <w:showingPlcHdr/>
            <w:text/>
          </w:sdtPr>
          <w:sdtEndPr/>
          <w:sdtContent>
            <w:tc>
              <w:tcPr>
                <w:tcW w:w="1559" w:type="dxa"/>
              </w:tcPr>
              <w:p w14:paraId="5E40B49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03ACEA0" w14:textId="77777777" w:rsidTr="00333F9D">
        <w:trPr>
          <w:trHeight w:val="828"/>
        </w:trPr>
        <w:tc>
          <w:tcPr>
            <w:tcW w:w="988" w:type="dxa"/>
          </w:tcPr>
          <w:p w14:paraId="7BB368A8"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14</w:t>
            </w:r>
          </w:p>
        </w:tc>
        <w:sdt>
          <w:sdtPr>
            <w:rPr>
              <w:rFonts w:ascii="Arial" w:hAnsi="Arial" w:cs="Arial"/>
              <w:sz w:val="20"/>
              <w:szCs w:val="20"/>
            </w:rPr>
            <w:id w:val="-130249951"/>
            <w:placeholder>
              <w:docPart w:val="D507F399064743C884401E3D156A6BE8"/>
            </w:placeholder>
            <w:showingPlcHdr/>
            <w:dropDownList>
              <w:listItem w:displayText="Elija un elemento." w:value=""/>
              <w:listItem w:displayText="SI" w:value="SI"/>
              <w:listItem w:displayText="NO" w:value="NO"/>
            </w:dropDownList>
          </w:sdtPr>
          <w:sdtEndPr/>
          <w:sdtContent>
            <w:tc>
              <w:tcPr>
                <w:tcW w:w="690" w:type="dxa"/>
              </w:tcPr>
              <w:p w14:paraId="2CC2EA72"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528448821"/>
            <w:placeholder>
              <w:docPart w:val="1CB6385EE8A5414DB0DC5D37DA6FCF8E"/>
            </w:placeholder>
            <w:showingPlcHdr/>
            <w:text/>
          </w:sdtPr>
          <w:sdtEndPr/>
          <w:sdtContent>
            <w:tc>
              <w:tcPr>
                <w:tcW w:w="1294" w:type="dxa"/>
              </w:tcPr>
              <w:p w14:paraId="4CA8E32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2781505"/>
            <w:placeholder>
              <w:docPart w:val="D7ED78E9705F4DCC8694ACBC8B4E3BEE"/>
            </w:placeholder>
            <w:showingPlcHdr/>
            <w:dropDownList>
              <w:listItem w:displayText="Elija un elemento." w:value=""/>
              <w:listItem w:displayText="SI" w:value="SI"/>
              <w:listItem w:displayText="NO" w:value="NO"/>
            </w:dropDownList>
          </w:sdtPr>
          <w:sdtEndPr/>
          <w:sdtContent>
            <w:tc>
              <w:tcPr>
                <w:tcW w:w="645" w:type="dxa"/>
              </w:tcPr>
              <w:p w14:paraId="061FB49A"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90801311"/>
            <w:placeholder>
              <w:docPart w:val="A4EC1BBEBD374BE5AF2185D108EB2483"/>
            </w:placeholder>
            <w:showingPlcHdr/>
            <w:dropDownList>
              <w:listItem w:displayText="Elija un elemento." w:value=""/>
              <w:listItem w:displayText="SI" w:value="SI"/>
              <w:listItem w:displayText="NO" w:value="NO"/>
            </w:dropDownList>
          </w:sdtPr>
          <w:sdtEndPr/>
          <w:sdtContent>
            <w:tc>
              <w:tcPr>
                <w:tcW w:w="671" w:type="dxa"/>
              </w:tcPr>
              <w:p w14:paraId="0960327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68045353"/>
            <w:placeholder>
              <w:docPart w:val="3DF0D9E3C7C249889113ABCB73D311D4"/>
            </w:placeholder>
            <w:showingPlcHdr/>
            <w:dropDownList>
              <w:listItem w:displayText="Elija un elemento." w:value=""/>
              <w:listItem w:displayText="SI" w:value="SI"/>
              <w:listItem w:displayText="NO" w:value="NO"/>
            </w:dropDownList>
          </w:sdtPr>
          <w:sdtEndPr/>
          <w:sdtContent>
            <w:tc>
              <w:tcPr>
                <w:tcW w:w="672" w:type="dxa"/>
              </w:tcPr>
              <w:p w14:paraId="4A7CD3C0"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87442449"/>
            <w:placeholder>
              <w:docPart w:val="E8A7852E537A4DF2A5592F2445B316BA"/>
            </w:placeholder>
            <w:showingPlcHdr/>
            <w:dropDownList>
              <w:listItem w:displayText="Elija un elemento." w:value=""/>
              <w:listItem w:displayText="SI" w:value="SI"/>
              <w:listItem w:displayText="NO" w:value="NO"/>
            </w:dropDownList>
          </w:sdtPr>
          <w:sdtEndPr/>
          <w:sdtContent>
            <w:tc>
              <w:tcPr>
                <w:tcW w:w="671" w:type="dxa"/>
              </w:tcPr>
              <w:p w14:paraId="31D4426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02997731"/>
            <w:placeholder>
              <w:docPart w:val="D8C76DD509E845C882AFF0731260C057"/>
            </w:placeholder>
            <w:showingPlcHdr/>
            <w:dropDownList>
              <w:listItem w:displayText="Elija un elemento." w:value=""/>
              <w:listItem w:displayText="SI" w:value="SI"/>
              <w:listItem w:displayText="NO" w:value="NO"/>
            </w:dropDownList>
          </w:sdtPr>
          <w:sdtEndPr/>
          <w:sdtContent>
            <w:tc>
              <w:tcPr>
                <w:tcW w:w="672" w:type="dxa"/>
              </w:tcPr>
              <w:p w14:paraId="3703E7C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15313881"/>
            <w:placeholder>
              <w:docPart w:val="0C072ED6AB084CA9A5886867920881AE"/>
            </w:placeholder>
            <w:showingPlcHdr/>
            <w:dropDownList>
              <w:listItem w:displayText="Elija un elemento." w:value=""/>
              <w:listItem w:displayText="SI" w:value="SI"/>
              <w:listItem w:displayText="NO" w:value="NO"/>
            </w:dropDownList>
          </w:sdtPr>
          <w:sdtEndPr/>
          <w:sdtContent>
            <w:tc>
              <w:tcPr>
                <w:tcW w:w="671" w:type="dxa"/>
              </w:tcPr>
              <w:p w14:paraId="2BDF4A8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6623232"/>
            <w:placeholder>
              <w:docPart w:val="813D7FD72515413B867676ED03C010C9"/>
            </w:placeholder>
            <w:showingPlcHdr/>
            <w:dropDownList>
              <w:listItem w:displayText="Elija un elemento." w:value=""/>
              <w:listItem w:displayText="SI" w:value="SI"/>
              <w:listItem w:displayText="NO" w:value="NO"/>
            </w:dropDownList>
          </w:sdtPr>
          <w:sdtEndPr/>
          <w:sdtContent>
            <w:tc>
              <w:tcPr>
                <w:tcW w:w="672" w:type="dxa"/>
              </w:tcPr>
              <w:p w14:paraId="303C093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45370887"/>
            <w:placeholder>
              <w:docPart w:val="3DB8B592A94947C7AC50F96FCF15EBCA"/>
            </w:placeholder>
            <w:showingPlcHdr/>
            <w:dropDownList>
              <w:listItem w:displayText="Elija un elemento." w:value=""/>
              <w:listItem w:displayText="SI" w:value="SI"/>
              <w:listItem w:displayText="NO" w:value="NO"/>
            </w:dropDownList>
          </w:sdtPr>
          <w:sdtEndPr/>
          <w:sdtContent>
            <w:tc>
              <w:tcPr>
                <w:tcW w:w="671" w:type="dxa"/>
              </w:tcPr>
              <w:p w14:paraId="0A39945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893179"/>
            <w:placeholder>
              <w:docPart w:val="69AA432C89294B9896C36608F23B5D48"/>
            </w:placeholder>
            <w:showingPlcHdr/>
            <w:dropDownList>
              <w:listItem w:displayText="Elija un elemento." w:value=""/>
              <w:listItem w:displayText="SI" w:value="SI"/>
              <w:listItem w:displayText="NO" w:value="NO"/>
            </w:dropDownList>
          </w:sdtPr>
          <w:sdtEndPr/>
          <w:sdtContent>
            <w:tc>
              <w:tcPr>
                <w:tcW w:w="672" w:type="dxa"/>
              </w:tcPr>
              <w:p w14:paraId="5DFB900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3415117"/>
            <w:placeholder>
              <w:docPart w:val="65235B7A6C9C44508396A69875B681A7"/>
            </w:placeholder>
            <w:showingPlcHdr/>
            <w:dropDownList>
              <w:listItem w:displayText="Elija un elemento." w:value=""/>
              <w:listItem w:displayText="SI" w:value="SI"/>
              <w:listItem w:displayText="NO" w:value="NO"/>
            </w:dropDownList>
          </w:sdtPr>
          <w:sdtEndPr/>
          <w:sdtContent>
            <w:tc>
              <w:tcPr>
                <w:tcW w:w="671" w:type="dxa"/>
              </w:tcPr>
              <w:p w14:paraId="16D1945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7349621"/>
            <w:placeholder>
              <w:docPart w:val="3EDBA42AAFC246D798BD2914ACA9C277"/>
            </w:placeholder>
            <w:showingPlcHdr/>
            <w:dropDownList>
              <w:listItem w:displayText="Elija un elemento." w:value=""/>
              <w:listItem w:displayText="SI" w:value="SI"/>
              <w:listItem w:displayText="NO" w:value="NO"/>
            </w:dropDownList>
          </w:sdtPr>
          <w:sdtEndPr/>
          <w:sdtContent>
            <w:tc>
              <w:tcPr>
                <w:tcW w:w="672" w:type="dxa"/>
              </w:tcPr>
              <w:p w14:paraId="0134BD1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0401185"/>
            <w:placeholder>
              <w:docPart w:val="6981B3B583EC441DA6839BA5CD145C6D"/>
            </w:placeholder>
            <w:showingPlcHdr/>
            <w:dropDownList>
              <w:listItem w:displayText="Elija un elemento." w:value=""/>
              <w:listItem w:displayText="SI" w:value="SI"/>
              <w:listItem w:displayText="NO" w:value="NO"/>
            </w:dropDownList>
          </w:sdtPr>
          <w:sdtEndPr/>
          <w:sdtContent>
            <w:tc>
              <w:tcPr>
                <w:tcW w:w="671" w:type="dxa"/>
              </w:tcPr>
              <w:p w14:paraId="5F474CB6"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sz w:val="20"/>
              <w:szCs w:val="20"/>
            </w:rPr>
            <w:id w:val="1722026441"/>
            <w:placeholder>
              <w:docPart w:val="D2E51AD280CE46359CD082F209CBB9A5"/>
            </w:placeholder>
            <w:showingPlcHdr/>
            <w:text/>
          </w:sdtPr>
          <w:sdtEndPr/>
          <w:sdtContent>
            <w:tc>
              <w:tcPr>
                <w:tcW w:w="1325" w:type="dxa"/>
              </w:tcPr>
              <w:p w14:paraId="4D56B9C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63442298"/>
            <w:placeholder>
              <w:docPart w:val="96A146206B404505AF4B1B95FD11793F"/>
            </w:placeholder>
            <w:showingPlcHdr/>
            <w:text/>
          </w:sdtPr>
          <w:sdtEndPr/>
          <w:sdtContent>
            <w:tc>
              <w:tcPr>
                <w:tcW w:w="1559" w:type="dxa"/>
              </w:tcPr>
              <w:p w14:paraId="132226E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E164B05" w14:textId="77777777" w:rsidTr="00333F9D">
        <w:trPr>
          <w:trHeight w:val="828"/>
        </w:trPr>
        <w:tc>
          <w:tcPr>
            <w:tcW w:w="988" w:type="dxa"/>
          </w:tcPr>
          <w:p w14:paraId="0B1582C8"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15</w:t>
            </w:r>
          </w:p>
        </w:tc>
        <w:sdt>
          <w:sdtPr>
            <w:rPr>
              <w:rFonts w:ascii="Arial" w:hAnsi="Arial" w:cs="Arial"/>
              <w:sz w:val="20"/>
              <w:szCs w:val="20"/>
            </w:rPr>
            <w:id w:val="473872267"/>
            <w:placeholder>
              <w:docPart w:val="742CE9EABE864DD1BF0FBEDDAE0ED3A6"/>
            </w:placeholder>
            <w:showingPlcHdr/>
            <w:dropDownList>
              <w:listItem w:displayText="Elija un elemento." w:value=""/>
              <w:listItem w:displayText="SI" w:value="SI"/>
              <w:listItem w:displayText="NO" w:value="NO"/>
            </w:dropDownList>
          </w:sdtPr>
          <w:sdtEndPr/>
          <w:sdtContent>
            <w:tc>
              <w:tcPr>
                <w:tcW w:w="690" w:type="dxa"/>
              </w:tcPr>
              <w:p w14:paraId="5346DE0A"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72098616"/>
            <w:placeholder>
              <w:docPart w:val="04AECBF532254DB5BB4B828A2F9CE3AC"/>
            </w:placeholder>
            <w:showingPlcHdr/>
            <w:text/>
          </w:sdtPr>
          <w:sdtEndPr/>
          <w:sdtContent>
            <w:tc>
              <w:tcPr>
                <w:tcW w:w="1294" w:type="dxa"/>
              </w:tcPr>
              <w:p w14:paraId="60C105F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78181892"/>
            <w:placeholder>
              <w:docPart w:val="16CB5E9D6EA2490BB6725EADC4D85036"/>
            </w:placeholder>
            <w:showingPlcHdr/>
            <w:dropDownList>
              <w:listItem w:displayText="Elija un elemento." w:value=""/>
              <w:listItem w:displayText="SI" w:value="SI"/>
              <w:listItem w:displayText="NO" w:value="NO"/>
            </w:dropDownList>
          </w:sdtPr>
          <w:sdtEndPr/>
          <w:sdtContent>
            <w:tc>
              <w:tcPr>
                <w:tcW w:w="645" w:type="dxa"/>
              </w:tcPr>
              <w:p w14:paraId="680FAB60"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71882113"/>
            <w:placeholder>
              <w:docPart w:val="CA21B35936A3439D967547F15597B884"/>
            </w:placeholder>
            <w:showingPlcHdr/>
            <w:dropDownList>
              <w:listItem w:displayText="Elija un elemento." w:value=""/>
              <w:listItem w:displayText="SI" w:value="SI"/>
              <w:listItem w:displayText="NO" w:value="NO"/>
            </w:dropDownList>
          </w:sdtPr>
          <w:sdtEndPr/>
          <w:sdtContent>
            <w:tc>
              <w:tcPr>
                <w:tcW w:w="671" w:type="dxa"/>
              </w:tcPr>
              <w:p w14:paraId="3C2E745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59961901"/>
            <w:placeholder>
              <w:docPart w:val="728BCFE10A914789B61F6D74631E9FD2"/>
            </w:placeholder>
            <w:showingPlcHdr/>
            <w:dropDownList>
              <w:listItem w:displayText="Elija un elemento." w:value=""/>
              <w:listItem w:displayText="SI" w:value="SI"/>
              <w:listItem w:displayText="NO" w:value="NO"/>
            </w:dropDownList>
          </w:sdtPr>
          <w:sdtEndPr/>
          <w:sdtContent>
            <w:tc>
              <w:tcPr>
                <w:tcW w:w="672" w:type="dxa"/>
              </w:tcPr>
              <w:p w14:paraId="5D33029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82524630"/>
            <w:placeholder>
              <w:docPart w:val="835DDBAEE4A84FB7B31C4E1F23AE5304"/>
            </w:placeholder>
            <w:showingPlcHdr/>
            <w:dropDownList>
              <w:listItem w:displayText="Elija un elemento." w:value=""/>
              <w:listItem w:displayText="SI" w:value="SI"/>
              <w:listItem w:displayText="NO" w:value="NO"/>
            </w:dropDownList>
          </w:sdtPr>
          <w:sdtEndPr/>
          <w:sdtContent>
            <w:tc>
              <w:tcPr>
                <w:tcW w:w="671" w:type="dxa"/>
              </w:tcPr>
              <w:p w14:paraId="08F7C097"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54521175"/>
            <w:placeholder>
              <w:docPart w:val="A6A0E067B33347E9A59967FC115C9F36"/>
            </w:placeholder>
            <w:showingPlcHdr/>
            <w:dropDownList>
              <w:listItem w:displayText="Elija un elemento." w:value=""/>
              <w:listItem w:displayText="SI" w:value="SI"/>
              <w:listItem w:displayText="NO" w:value="NO"/>
            </w:dropDownList>
          </w:sdtPr>
          <w:sdtEndPr/>
          <w:sdtContent>
            <w:tc>
              <w:tcPr>
                <w:tcW w:w="672" w:type="dxa"/>
              </w:tcPr>
              <w:p w14:paraId="23A410E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51884538"/>
            <w:placeholder>
              <w:docPart w:val="0C13B15BF1EA4A2EAB7D2AF11BAC05C5"/>
            </w:placeholder>
            <w:showingPlcHdr/>
            <w:dropDownList>
              <w:listItem w:displayText="Elija un elemento." w:value=""/>
              <w:listItem w:displayText="SI" w:value="SI"/>
              <w:listItem w:displayText="NO" w:value="NO"/>
            </w:dropDownList>
          </w:sdtPr>
          <w:sdtEndPr/>
          <w:sdtContent>
            <w:tc>
              <w:tcPr>
                <w:tcW w:w="671" w:type="dxa"/>
              </w:tcPr>
              <w:p w14:paraId="6828987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464629"/>
            <w:placeholder>
              <w:docPart w:val="06015B7F533C42D69A2893089C2D2B79"/>
            </w:placeholder>
            <w:showingPlcHdr/>
            <w:dropDownList>
              <w:listItem w:displayText="Elija un elemento." w:value=""/>
              <w:listItem w:displayText="SI" w:value="SI"/>
              <w:listItem w:displayText="NO" w:value="NO"/>
            </w:dropDownList>
          </w:sdtPr>
          <w:sdtEndPr/>
          <w:sdtContent>
            <w:tc>
              <w:tcPr>
                <w:tcW w:w="672" w:type="dxa"/>
              </w:tcPr>
              <w:p w14:paraId="786F3DA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2549549"/>
            <w:placeholder>
              <w:docPart w:val="AF398363D990470689BFBB7D03563EEB"/>
            </w:placeholder>
            <w:showingPlcHdr/>
            <w:dropDownList>
              <w:listItem w:displayText="Elija un elemento." w:value=""/>
              <w:listItem w:displayText="SI" w:value="SI"/>
              <w:listItem w:displayText="NO" w:value="NO"/>
            </w:dropDownList>
          </w:sdtPr>
          <w:sdtEndPr/>
          <w:sdtContent>
            <w:tc>
              <w:tcPr>
                <w:tcW w:w="671" w:type="dxa"/>
              </w:tcPr>
              <w:p w14:paraId="5E9C9FE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0329046"/>
            <w:placeholder>
              <w:docPart w:val="1715D9680A2A4B7E846D7A95832E613B"/>
            </w:placeholder>
            <w:showingPlcHdr/>
            <w:dropDownList>
              <w:listItem w:displayText="Elija un elemento." w:value=""/>
              <w:listItem w:displayText="SI" w:value="SI"/>
              <w:listItem w:displayText="NO" w:value="NO"/>
            </w:dropDownList>
          </w:sdtPr>
          <w:sdtEndPr/>
          <w:sdtContent>
            <w:tc>
              <w:tcPr>
                <w:tcW w:w="672" w:type="dxa"/>
              </w:tcPr>
              <w:p w14:paraId="39B0684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7219898"/>
            <w:placeholder>
              <w:docPart w:val="73559A40230245C086E25A015A57C696"/>
            </w:placeholder>
            <w:showingPlcHdr/>
            <w:dropDownList>
              <w:listItem w:displayText="Elija un elemento." w:value=""/>
              <w:listItem w:displayText="SI" w:value="SI"/>
              <w:listItem w:displayText="NO" w:value="NO"/>
            </w:dropDownList>
          </w:sdtPr>
          <w:sdtEndPr/>
          <w:sdtContent>
            <w:tc>
              <w:tcPr>
                <w:tcW w:w="671" w:type="dxa"/>
              </w:tcPr>
              <w:p w14:paraId="3F9CEDB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7025702"/>
            <w:placeholder>
              <w:docPart w:val="20C2693B1D364A2F95402D177DB30978"/>
            </w:placeholder>
            <w:showingPlcHdr/>
            <w:dropDownList>
              <w:listItem w:displayText="Elija un elemento." w:value=""/>
              <w:listItem w:displayText="SI" w:value="SI"/>
              <w:listItem w:displayText="NO" w:value="NO"/>
            </w:dropDownList>
          </w:sdtPr>
          <w:sdtEndPr/>
          <w:sdtContent>
            <w:tc>
              <w:tcPr>
                <w:tcW w:w="672" w:type="dxa"/>
              </w:tcPr>
              <w:p w14:paraId="0259613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8733678"/>
            <w:placeholder>
              <w:docPart w:val="73199CDA4B584D798ECBD247E499C66B"/>
            </w:placeholder>
            <w:showingPlcHdr/>
            <w:dropDownList>
              <w:listItem w:displayText="Elija un elemento." w:value=""/>
              <w:listItem w:displayText="SI" w:value="SI"/>
              <w:listItem w:displayText="NO" w:value="NO"/>
            </w:dropDownList>
          </w:sdtPr>
          <w:sdtEndPr/>
          <w:sdtContent>
            <w:tc>
              <w:tcPr>
                <w:tcW w:w="671" w:type="dxa"/>
              </w:tcPr>
              <w:p w14:paraId="39F3A15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569500786"/>
            <w:placeholder>
              <w:docPart w:val="3244D9B2A10147E39ECF15EFEC637C96"/>
            </w:placeholder>
            <w:showingPlcHdr/>
            <w:text/>
          </w:sdtPr>
          <w:sdtEndPr/>
          <w:sdtContent>
            <w:tc>
              <w:tcPr>
                <w:tcW w:w="1325" w:type="dxa"/>
              </w:tcPr>
              <w:p w14:paraId="5280A9EC"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sdt>
          <w:sdtPr>
            <w:rPr>
              <w:sz w:val="20"/>
              <w:szCs w:val="20"/>
            </w:rPr>
            <w:id w:val="1327397849"/>
            <w:placeholder>
              <w:docPart w:val="DBE60D2AEEB7417097BA5A632C303F87"/>
            </w:placeholder>
            <w:showingPlcHdr/>
            <w:text/>
          </w:sdtPr>
          <w:sdtEndPr/>
          <w:sdtContent>
            <w:tc>
              <w:tcPr>
                <w:tcW w:w="1559" w:type="dxa"/>
              </w:tcPr>
              <w:p w14:paraId="2D03992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10EC4D3" w14:textId="77777777" w:rsidTr="00333F9D">
        <w:trPr>
          <w:trHeight w:val="828"/>
        </w:trPr>
        <w:tc>
          <w:tcPr>
            <w:tcW w:w="988" w:type="dxa"/>
          </w:tcPr>
          <w:p w14:paraId="3848FC5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16</w:t>
            </w:r>
          </w:p>
        </w:tc>
        <w:sdt>
          <w:sdtPr>
            <w:rPr>
              <w:rFonts w:ascii="Arial" w:hAnsi="Arial" w:cs="Arial"/>
              <w:sz w:val="20"/>
              <w:szCs w:val="20"/>
            </w:rPr>
            <w:id w:val="-1246021772"/>
            <w:placeholder>
              <w:docPart w:val="FC823DF6A1D3452287BD9DC688FF7ABE"/>
            </w:placeholder>
            <w:showingPlcHdr/>
            <w:dropDownList>
              <w:listItem w:displayText="Elija un elemento." w:value=""/>
              <w:listItem w:displayText="SI" w:value="SI"/>
              <w:listItem w:displayText="NO" w:value="NO"/>
            </w:dropDownList>
          </w:sdtPr>
          <w:sdtEndPr/>
          <w:sdtContent>
            <w:tc>
              <w:tcPr>
                <w:tcW w:w="690" w:type="dxa"/>
              </w:tcPr>
              <w:p w14:paraId="6304B938"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483995504"/>
            <w:placeholder>
              <w:docPart w:val="45D252A1B4384642B624A06723D1A603"/>
            </w:placeholder>
            <w:showingPlcHdr/>
            <w:text/>
          </w:sdtPr>
          <w:sdtEndPr/>
          <w:sdtContent>
            <w:tc>
              <w:tcPr>
                <w:tcW w:w="1294" w:type="dxa"/>
              </w:tcPr>
              <w:p w14:paraId="4742749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490377851"/>
            <w:placeholder>
              <w:docPart w:val="4C506DABA1504859BD5FFCFA71914DBE"/>
            </w:placeholder>
            <w:showingPlcHdr/>
            <w:dropDownList>
              <w:listItem w:displayText="Elija un elemento." w:value=""/>
              <w:listItem w:displayText="SI" w:value="SI"/>
              <w:listItem w:displayText="NO" w:value="NO"/>
            </w:dropDownList>
          </w:sdtPr>
          <w:sdtEndPr/>
          <w:sdtContent>
            <w:tc>
              <w:tcPr>
                <w:tcW w:w="645" w:type="dxa"/>
              </w:tcPr>
              <w:p w14:paraId="5B80414A"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70128317"/>
            <w:placeholder>
              <w:docPart w:val="7E5F2133E39F4A18B88D0A05300E87E5"/>
            </w:placeholder>
            <w:showingPlcHdr/>
            <w:dropDownList>
              <w:listItem w:displayText="Elija un elemento." w:value=""/>
              <w:listItem w:displayText="SI" w:value="SI"/>
              <w:listItem w:displayText="NO" w:value="NO"/>
            </w:dropDownList>
          </w:sdtPr>
          <w:sdtEndPr/>
          <w:sdtContent>
            <w:tc>
              <w:tcPr>
                <w:tcW w:w="671" w:type="dxa"/>
              </w:tcPr>
              <w:p w14:paraId="62558BB2"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62248943"/>
            <w:placeholder>
              <w:docPart w:val="9508835BBA5848A8B9F5BD43D8E0AF29"/>
            </w:placeholder>
            <w:showingPlcHdr/>
            <w:dropDownList>
              <w:listItem w:displayText="Elija un elemento." w:value=""/>
              <w:listItem w:displayText="SI" w:value="SI"/>
              <w:listItem w:displayText="NO" w:value="NO"/>
            </w:dropDownList>
          </w:sdtPr>
          <w:sdtEndPr/>
          <w:sdtContent>
            <w:tc>
              <w:tcPr>
                <w:tcW w:w="672" w:type="dxa"/>
              </w:tcPr>
              <w:p w14:paraId="06DD2760"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1437664"/>
            <w:placeholder>
              <w:docPart w:val="5280D7ACF67A498FB20265B00893028D"/>
            </w:placeholder>
            <w:showingPlcHdr/>
            <w:dropDownList>
              <w:listItem w:displayText="Elija un elemento." w:value=""/>
              <w:listItem w:displayText="SI" w:value="SI"/>
              <w:listItem w:displayText="NO" w:value="NO"/>
            </w:dropDownList>
          </w:sdtPr>
          <w:sdtEndPr/>
          <w:sdtContent>
            <w:tc>
              <w:tcPr>
                <w:tcW w:w="671" w:type="dxa"/>
              </w:tcPr>
              <w:p w14:paraId="6D3C3D14"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57367497"/>
            <w:placeholder>
              <w:docPart w:val="65040148C4ED4B1FBC2C3FE86EE9E03E"/>
            </w:placeholder>
            <w:showingPlcHdr/>
            <w:dropDownList>
              <w:listItem w:displayText="Elija un elemento." w:value=""/>
              <w:listItem w:displayText="SI" w:value="SI"/>
              <w:listItem w:displayText="NO" w:value="NO"/>
            </w:dropDownList>
          </w:sdtPr>
          <w:sdtEndPr/>
          <w:sdtContent>
            <w:tc>
              <w:tcPr>
                <w:tcW w:w="672" w:type="dxa"/>
              </w:tcPr>
              <w:p w14:paraId="3B0012B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17821632"/>
            <w:placeholder>
              <w:docPart w:val="DD926B6FD05E4FE1A49C8DEA6CBBE953"/>
            </w:placeholder>
            <w:showingPlcHdr/>
            <w:dropDownList>
              <w:listItem w:displayText="Elija un elemento." w:value=""/>
              <w:listItem w:displayText="SI" w:value="SI"/>
              <w:listItem w:displayText="NO" w:value="NO"/>
            </w:dropDownList>
          </w:sdtPr>
          <w:sdtEndPr/>
          <w:sdtContent>
            <w:tc>
              <w:tcPr>
                <w:tcW w:w="671" w:type="dxa"/>
              </w:tcPr>
              <w:p w14:paraId="0CDBBAD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5853948"/>
            <w:placeholder>
              <w:docPart w:val="D30DA6ACBF6843A99709D49E287A0C3E"/>
            </w:placeholder>
            <w:showingPlcHdr/>
            <w:dropDownList>
              <w:listItem w:displayText="Elija un elemento." w:value=""/>
              <w:listItem w:displayText="SI" w:value="SI"/>
              <w:listItem w:displayText="NO" w:value="NO"/>
            </w:dropDownList>
          </w:sdtPr>
          <w:sdtEndPr/>
          <w:sdtContent>
            <w:tc>
              <w:tcPr>
                <w:tcW w:w="672" w:type="dxa"/>
              </w:tcPr>
              <w:p w14:paraId="649BD6A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0340046"/>
            <w:placeholder>
              <w:docPart w:val="1797781E549F456BA0C9D93D4B238E91"/>
            </w:placeholder>
            <w:showingPlcHdr/>
            <w:dropDownList>
              <w:listItem w:displayText="Elija un elemento." w:value=""/>
              <w:listItem w:displayText="SI" w:value="SI"/>
              <w:listItem w:displayText="NO" w:value="NO"/>
            </w:dropDownList>
          </w:sdtPr>
          <w:sdtEndPr/>
          <w:sdtContent>
            <w:tc>
              <w:tcPr>
                <w:tcW w:w="671" w:type="dxa"/>
              </w:tcPr>
              <w:p w14:paraId="4987550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80796320"/>
            <w:placeholder>
              <w:docPart w:val="6C61F5AA87284C1B9D18FFEA1E815585"/>
            </w:placeholder>
            <w:showingPlcHdr/>
            <w:dropDownList>
              <w:listItem w:displayText="Elija un elemento." w:value=""/>
              <w:listItem w:displayText="SI" w:value="SI"/>
              <w:listItem w:displayText="NO" w:value="NO"/>
            </w:dropDownList>
          </w:sdtPr>
          <w:sdtEndPr/>
          <w:sdtContent>
            <w:tc>
              <w:tcPr>
                <w:tcW w:w="672" w:type="dxa"/>
              </w:tcPr>
              <w:p w14:paraId="67D5F7D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5547611"/>
            <w:placeholder>
              <w:docPart w:val="4DC75E097E224D05B77A866F1E34B860"/>
            </w:placeholder>
            <w:showingPlcHdr/>
            <w:dropDownList>
              <w:listItem w:displayText="Elija un elemento." w:value=""/>
              <w:listItem w:displayText="SI" w:value="SI"/>
              <w:listItem w:displayText="NO" w:value="NO"/>
            </w:dropDownList>
          </w:sdtPr>
          <w:sdtEndPr/>
          <w:sdtContent>
            <w:tc>
              <w:tcPr>
                <w:tcW w:w="671" w:type="dxa"/>
              </w:tcPr>
              <w:p w14:paraId="1692989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11252560"/>
            <w:placeholder>
              <w:docPart w:val="C2C8CD54B1934A19A96CE966CCB74E50"/>
            </w:placeholder>
            <w:showingPlcHdr/>
            <w:dropDownList>
              <w:listItem w:displayText="Elija un elemento." w:value=""/>
              <w:listItem w:displayText="SI" w:value="SI"/>
              <w:listItem w:displayText="NO" w:value="NO"/>
            </w:dropDownList>
          </w:sdtPr>
          <w:sdtEndPr/>
          <w:sdtContent>
            <w:tc>
              <w:tcPr>
                <w:tcW w:w="672" w:type="dxa"/>
              </w:tcPr>
              <w:p w14:paraId="10F5121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2671569"/>
            <w:placeholder>
              <w:docPart w:val="E0791B10E23C445B81BA23B4AD39F0FE"/>
            </w:placeholder>
            <w:showingPlcHdr/>
            <w:dropDownList>
              <w:listItem w:displayText="Elija un elemento." w:value=""/>
              <w:listItem w:displayText="SI" w:value="SI"/>
              <w:listItem w:displayText="NO" w:value="NO"/>
            </w:dropDownList>
          </w:sdtPr>
          <w:sdtEndPr/>
          <w:sdtContent>
            <w:tc>
              <w:tcPr>
                <w:tcW w:w="671" w:type="dxa"/>
              </w:tcPr>
              <w:p w14:paraId="24C363B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822310196"/>
            <w:placeholder>
              <w:docPart w:val="938E14B7FC074BA4BE8DDE394E96303A"/>
            </w:placeholder>
            <w:showingPlcHdr/>
            <w:text/>
          </w:sdtPr>
          <w:sdtEndPr/>
          <w:sdtContent>
            <w:tc>
              <w:tcPr>
                <w:tcW w:w="1325" w:type="dxa"/>
              </w:tcPr>
              <w:p w14:paraId="76D4D37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220196315"/>
            <w:placeholder>
              <w:docPart w:val="B7810DE1B7BC4B55AAC8A8199C3129A9"/>
            </w:placeholder>
            <w:showingPlcHdr/>
            <w:text/>
          </w:sdtPr>
          <w:sdtEndPr/>
          <w:sdtContent>
            <w:tc>
              <w:tcPr>
                <w:tcW w:w="1559" w:type="dxa"/>
              </w:tcPr>
              <w:p w14:paraId="5DC09B32"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tr>
      <w:tr w:rsidR="00AF3E09" w:rsidRPr="00333F9D" w14:paraId="55280EC0" w14:textId="77777777" w:rsidTr="00333F9D">
        <w:trPr>
          <w:trHeight w:val="828"/>
        </w:trPr>
        <w:tc>
          <w:tcPr>
            <w:tcW w:w="988" w:type="dxa"/>
          </w:tcPr>
          <w:p w14:paraId="6EA1AF9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17</w:t>
            </w:r>
          </w:p>
        </w:tc>
        <w:sdt>
          <w:sdtPr>
            <w:rPr>
              <w:rFonts w:ascii="Arial" w:hAnsi="Arial" w:cs="Arial"/>
              <w:sz w:val="20"/>
              <w:szCs w:val="20"/>
            </w:rPr>
            <w:id w:val="-1944365343"/>
            <w:placeholder>
              <w:docPart w:val="A6A748DEDFD04DD7BE81F30DA535A572"/>
            </w:placeholder>
            <w:showingPlcHdr/>
            <w:dropDownList>
              <w:listItem w:displayText="Elija un elemento." w:value=""/>
              <w:listItem w:displayText="SI" w:value="SI"/>
              <w:listItem w:displayText="NO" w:value="NO"/>
            </w:dropDownList>
          </w:sdtPr>
          <w:sdtEndPr/>
          <w:sdtContent>
            <w:tc>
              <w:tcPr>
                <w:tcW w:w="690" w:type="dxa"/>
              </w:tcPr>
              <w:p w14:paraId="4BD90A24"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8775444"/>
            <w:placeholder>
              <w:docPart w:val="8D1AFBD5E7FB442A8418751C719729B9"/>
            </w:placeholder>
            <w:showingPlcHdr/>
            <w:text/>
          </w:sdtPr>
          <w:sdtEndPr/>
          <w:sdtContent>
            <w:tc>
              <w:tcPr>
                <w:tcW w:w="1294" w:type="dxa"/>
              </w:tcPr>
              <w:p w14:paraId="6066F76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533275412"/>
            <w:placeholder>
              <w:docPart w:val="E051286EA6634F6EBC5267F3208B6A3F"/>
            </w:placeholder>
            <w:showingPlcHdr/>
            <w:dropDownList>
              <w:listItem w:displayText="Elija un elemento." w:value=""/>
              <w:listItem w:displayText="SI" w:value="SI"/>
              <w:listItem w:displayText="NO" w:value="NO"/>
            </w:dropDownList>
          </w:sdtPr>
          <w:sdtEndPr/>
          <w:sdtContent>
            <w:tc>
              <w:tcPr>
                <w:tcW w:w="645" w:type="dxa"/>
              </w:tcPr>
              <w:p w14:paraId="692DC23E"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38440298"/>
            <w:placeholder>
              <w:docPart w:val="D29F0F3922D34212BC555F8E05D537C6"/>
            </w:placeholder>
            <w:showingPlcHdr/>
            <w:dropDownList>
              <w:listItem w:displayText="Elija un elemento." w:value=""/>
              <w:listItem w:displayText="SI" w:value="SI"/>
              <w:listItem w:displayText="NO" w:value="NO"/>
            </w:dropDownList>
          </w:sdtPr>
          <w:sdtEndPr/>
          <w:sdtContent>
            <w:tc>
              <w:tcPr>
                <w:tcW w:w="671" w:type="dxa"/>
              </w:tcPr>
              <w:p w14:paraId="1B81BB9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96968017"/>
            <w:placeholder>
              <w:docPart w:val="37C5A8CFA5A845649D6F06754F69BDDD"/>
            </w:placeholder>
            <w:showingPlcHdr/>
            <w:dropDownList>
              <w:listItem w:displayText="Elija un elemento." w:value=""/>
              <w:listItem w:displayText="SI" w:value="SI"/>
              <w:listItem w:displayText="NO" w:value="NO"/>
            </w:dropDownList>
          </w:sdtPr>
          <w:sdtEndPr/>
          <w:sdtContent>
            <w:tc>
              <w:tcPr>
                <w:tcW w:w="672" w:type="dxa"/>
              </w:tcPr>
              <w:p w14:paraId="5B063505"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66965023"/>
            <w:placeholder>
              <w:docPart w:val="B333E10314E74497BDD8118A9362B30A"/>
            </w:placeholder>
            <w:showingPlcHdr/>
            <w:dropDownList>
              <w:listItem w:displayText="Elija un elemento." w:value=""/>
              <w:listItem w:displayText="SI" w:value="SI"/>
              <w:listItem w:displayText="NO" w:value="NO"/>
            </w:dropDownList>
          </w:sdtPr>
          <w:sdtEndPr/>
          <w:sdtContent>
            <w:tc>
              <w:tcPr>
                <w:tcW w:w="671" w:type="dxa"/>
              </w:tcPr>
              <w:p w14:paraId="182CDE4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9058703"/>
            <w:placeholder>
              <w:docPart w:val="7EDC47C3D06645739DA8D1D6A961937F"/>
            </w:placeholder>
            <w:showingPlcHdr/>
            <w:dropDownList>
              <w:listItem w:displayText="Elija un elemento." w:value=""/>
              <w:listItem w:displayText="SI" w:value="SI"/>
              <w:listItem w:displayText="NO" w:value="NO"/>
            </w:dropDownList>
          </w:sdtPr>
          <w:sdtEndPr/>
          <w:sdtContent>
            <w:tc>
              <w:tcPr>
                <w:tcW w:w="672" w:type="dxa"/>
              </w:tcPr>
              <w:p w14:paraId="0C572A8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67931159"/>
            <w:placeholder>
              <w:docPart w:val="007F15BE3DF640BD9F9FD5B3130019FF"/>
            </w:placeholder>
            <w:showingPlcHdr/>
            <w:dropDownList>
              <w:listItem w:displayText="Elija un elemento." w:value=""/>
              <w:listItem w:displayText="SI" w:value="SI"/>
              <w:listItem w:displayText="NO" w:value="NO"/>
            </w:dropDownList>
          </w:sdtPr>
          <w:sdtEndPr/>
          <w:sdtContent>
            <w:tc>
              <w:tcPr>
                <w:tcW w:w="671" w:type="dxa"/>
              </w:tcPr>
              <w:p w14:paraId="07061D8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4318132"/>
            <w:placeholder>
              <w:docPart w:val="D1BB24FD6A4A4B5C86FB56F2736EF746"/>
            </w:placeholder>
            <w:showingPlcHdr/>
            <w:dropDownList>
              <w:listItem w:displayText="Elija un elemento." w:value=""/>
              <w:listItem w:displayText="SI" w:value="SI"/>
              <w:listItem w:displayText="NO" w:value="NO"/>
            </w:dropDownList>
          </w:sdtPr>
          <w:sdtEndPr/>
          <w:sdtContent>
            <w:tc>
              <w:tcPr>
                <w:tcW w:w="672" w:type="dxa"/>
              </w:tcPr>
              <w:p w14:paraId="10A7CA9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282174"/>
            <w:placeholder>
              <w:docPart w:val="72EDBA02ABDF4898B9DADE48A7735495"/>
            </w:placeholder>
            <w:showingPlcHdr/>
            <w:dropDownList>
              <w:listItem w:displayText="Elija un elemento." w:value=""/>
              <w:listItem w:displayText="SI" w:value="SI"/>
              <w:listItem w:displayText="NO" w:value="NO"/>
            </w:dropDownList>
          </w:sdtPr>
          <w:sdtEndPr/>
          <w:sdtContent>
            <w:tc>
              <w:tcPr>
                <w:tcW w:w="671" w:type="dxa"/>
              </w:tcPr>
              <w:p w14:paraId="1014CB9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6336690"/>
            <w:placeholder>
              <w:docPart w:val="E99BAF1530A34CFDB790905CCD1AAC84"/>
            </w:placeholder>
            <w:showingPlcHdr/>
            <w:dropDownList>
              <w:listItem w:displayText="Elija un elemento." w:value=""/>
              <w:listItem w:displayText="SI" w:value="SI"/>
              <w:listItem w:displayText="NO" w:value="NO"/>
            </w:dropDownList>
          </w:sdtPr>
          <w:sdtEndPr/>
          <w:sdtContent>
            <w:tc>
              <w:tcPr>
                <w:tcW w:w="672" w:type="dxa"/>
              </w:tcPr>
              <w:p w14:paraId="08D24E0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8468950"/>
            <w:placeholder>
              <w:docPart w:val="29096258E0C04150A4E7555A96197AE6"/>
            </w:placeholder>
            <w:showingPlcHdr/>
            <w:dropDownList>
              <w:listItem w:displayText="Elija un elemento." w:value=""/>
              <w:listItem w:displayText="SI" w:value="SI"/>
              <w:listItem w:displayText="NO" w:value="NO"/>
            </w:dropDownList>
          </w:sdtPr>
          <w:sdtEndPr/>
          <w:sdtContent>
            <w:tc>
              <w:tcPr>
                <w:tcW w:w="671" w:type="dxa"/>
              </w:tcPr>
              <w:p w14:paraId="0708EA1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40663"/>
            <w:placeholder>
              <w:docPart w:val="EB595BAE771C49C98C3AFEEFF3D17106"/>
            </w:placeholder>
            <w:showingPlcHdr/>
            <w:dropDownList>
              <w:listItem w:displayText="Elija un elemento." w:value=""/>
              <w:listItem w:displayText="SI" w:value="SI"/>
              <w:listItem w:displayText="NO" w:value="NO"/>
            </w:dropDownList>
          </w:sdtPr>
          <w:sdtEndPr/>
          <w:sdtContent>
            <w:tc>
              <w:tcPr>
                <w:tcW w:w="672" w:type="dxa"/>
              </w:tcPr>
              <w:p w14:paraId="7C08617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681617"/>
            <w:placeholder>
              <w:docPart w:val="FDAB85A8DA1D4019A468122175077CF1"/>
            </w:placeholder>
            <w:showingPlcHdr/>
            <w:dropDownList>
              <w:listItem w:displayText="Elija un elemento." w:value=""/>
              <w:listItem w:displayText="SI" w:value="SI"/>
              <w:listItem w:displayText="NO" w:value="NO"/>
            </w:dropDownList>
          </w:sdtPr>
          <w:sdtEndPr/>
          <w:sdtContent>
            <w:tc>
              <w:tcPr>
                <w:tcW w:w="671" w:type="dxa"/>
              </w:tcPr>
              <w:p w14:paraId="68911E6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805057697"/>
            <w:placeholder>
              <w:docPart w:val="DB811EAD464C4270B4C5A7862D2070D2"/>
            </w:placeholder>
            <w:showingPlcHdr/>
            <w:text/>
          </w:sdtPr>
          <w:sdtEndPr/>
          <w:sdtContent>
            <w:tc>
              <w:tcPr>
                <w:tcW w:w="1325" w:type="dxa"/>
              </w:tcPr>
              <w:p w14:paraId="22472F9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974954738"/>
            <w:placeholder>
              <w:docPart w:val="A1A9D15FF7B54711A4BA8BBFCA5CE6A9"/>
            </w:placeholder>
            <w:showingPlcHdr/>
            <w:text/>
          </w:sdtPr>
          <w:sdtEndPr/>
          <w:sdtContent>
            <w:tc>
              <w:tcPr>
                <w:tcW w:w="1559" w:type="dxa"/>
              </w:tcPr>
              <w:p w14:paraId="1FFA01E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F0C8718" w14:textId="77777777" w:rsidTr="00333F9D">
        <w:trPr>
          <w:trHeight w:val="828"/>
        </w:trPr>
        <w:tc>
          <w:tcPr>
            <w:tcW w:w="988" w:type="dxa"/>
          </w:tcPr>
          <w:p w14:paraId="7CCAC40C"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18</w:t>
            </w:r>
          </w:p>
        </w:tc>
        <w:sdt>
          <w:sdtPr>
            <w:rPr>
              <w:rFonts w:ascii="Arial" w:hAnsi="Arial" w:cs="Arial"/>
              <w:sz w:val="20"/>
              <w:szCs w:val="20"/>
            </w:rPr>
            <w:id w:val="285016483"/>
            <w:placeholder>
              <w:docPart w:val="0103F3F0ABE448D895E4DC39F12EC6BB"/>
            </w:placeholder>
            <w:showingPlcHdr/>
            <w:dropDownList>
              <w:listItem w:displayText="Elija un elemento." w:value=""/>
              <w:listItem w:displayText="SI" w:value="SI"/>
              <w:listItem w:displayText="NO" w:value="NO"/>
            </w:dropDownList>
          </w:sdtPr>
          <w:sdtEndPr/>
          <w:sdtContent>
            <w:tc>
              <w:tcPr>
                <w:tcW w:w="690" w:type="dxa"/>
              </w:tcPr>
              <w:p w14:paraId="09CFFA92"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65980360"/>
            <w:placeholder>
              <w:docPart w:val="AD9137E30223451381513D6D9DD309B4"/>
            </w:placeholder>
            <w:showingPlcHdr/>
            <w:text/>
          </w:sdtPr>
          <w:sdtEndPr/>
          <w:sdtContent>
            <w:tc>
              <w:tcPr>
                <w:tcW w:w="1294" w:type="dxa"/>
              </w:tcPr>
              <w:p w14:paraId="0ACC706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62923272"/>
            <w:placeholder>
              <w:docPart w:val="E986033F4A764F72B693DD5129418361"/>
            </w:placeholder>
            <w:showingPlcHdr/>
            <w:dropDownList>
              <w:listItem w:displayText="Elija un elemento." w:value=""/>
              <w:listItem w:displayText="SI" w:value="SI"/>
              <w:listItem w:displayText="NO" w:value="NO"/>
            </w:dropDownList>
          </w:sdtPr>
          <w:sdtEndPr/>
          <w:sdtContent>
            <w:tc>
              <w:tcPr>
                <w:tcW w:w="645" w:type="dxa"/>
              </w:tcPr>
              <w:p w14:paraId="6001168D"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32521547"/>
            <w:placeholder>
              <w:docPart w:val="BB1F0C64CCA646B089243202A2F2728E"/>
            </w:placeholder>
            <w:showingPlcHdr/>
            <w:dropDownList>
              <w:listItem w:displayText="Elija un elemento." w:value=""/>
              <w:listItem w:displayText="SI" w:value="SI"/>
              <w:listItem w:displayText="NO" w:value="NO"/>
            </w:dropDownList>
          </w:sdtPr>
          <w:sdtEndPr/>
          <w:sdtContent>
            <w:tc>
              <w:tcPr>
                <w:tcW w:w="671" w:type="dxa"/>
              </w:tcPr>
              <w:p w14:paraId="24CB181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45536041"/>
            <w:placeholder>
              <w:docPart w:val="EA28D313F74D4FB4A5E17E777FFB0B00"/>
            </w:placeholder>
            <w:showingPlcHdr/>
            <w:dropDownList>
              <w:listItem w:displayText="Elija un elemento." w:value=""/>
              <w:listItem w:displayText="SI" w:value="SI"/>
              <w:listItem w:displayText="NO" w:value="NO"/>
            </w:dropDownList>
          </w:sdtPr>
          <w:sdtEndPr/>
          <w:sdtContent>
            <w:tc>
              <w:tcPr>
                <w:tcW w:w="672" w:type="dxa"/>
              </w:tcPr>
              <w:p w14:paraId="1E67B6F2"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3892108"/>
            <w:placeholder>
              <w:docPart w:val="3F2B3E2372DB4D00966A22B677AA94EF"/>
            </w:placeholder>
            <w:showingPlcHdr/>
            <w:dropDownList>
              <w:listItem w:displayText="Elija un elemento." w:value=""/>
              <w:listItem w:displayText="SI" w:value="SI"/>
              <w:listItem w:displayText="NO" w:value="NO"/>
            </w:dropDownList>
          </w:sdtPr>
          <w:sdtEndPr/>
          <w:sdtContent>
            <w:tc>
              <w:tcPr>
                <w:tcW w:w="671" w:type="dxa"/>
              </w:tcPr>
              <w:p w14:paraId="0BE2292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13986887"/>
            <w:placeholder>
              <w:docPart w:val="F01BB9EAD5A94DE89177329D3B7501E7"/>
            </w:placeholder>
            <w:showingPlcHdr/>
            <w:dropDownList>
              <w:listItem w:displayText="Elija un elemento." w:value=""/>
              <w:listItem w:displayText="SI" w:value="SI"/>
              <w:listItem w:displayText="NO" w:value="NO"/>
            </w:dropDownList>
          </w:sdtPr>
          <w:sdtEndPr/>
          <w:sdtContent>
            <w:tc>
              <w:tcPr>
                <w:tcW w:w="672" w:type="dxa"/>
              </w:tcPr>
              <w:p w14:paraId="7E524CD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06233274"/>
            <w:placeholder>
              <w:docPart w:val="A95F7EBE815C414CBF698F046AE587AE"/>
            </w:placeholder>
            <w:showingPlcHdr/>
            <w:dropDownList>
              <w:listItem w:displayText="Elija un elemento." w:value=""/>
              <w:listItem w:displayText="SI" w:value="SI"/>
              <w:listItem w:displayText="NO" w:value="NO"/>
            </w:dropDownList>
          </w:sdtPr>
          <w:sdtEndPr/>
          <w:sdtContent>
            <w:tc>
              <w:tcPr>
                <w:tcW w:w="671" w:type="dxa"/>
              </w:tcPr>
              <w:p w14:paraId="365B5F8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5269866"/>
            <w:placeholder>
              <w:docPart w:val="8E1E80CBF051401D9A4F5F99505F55BC"/>
            </w:placeholder>
            <w:showingPlcHdr/>
            <w:dropDownList>
              <w:listItem w:displayText="Elija un elemento." w:value=""/>
              <w:listItem w:displayText="SI" w:value="SI"/>
              <w:listItem w:displayText="NO" w:value="NO"/>
            </w:dropDownList>
          </w:sdtPr>
          <w:sdtEndPr/>
          <w:sdtContent>
            <w:tc>
              <w:tcPr>
                <w:tcW w:w="672" w:type="dxa"/>
              </w:tcPr>
              <w:p w14:paraId="6A6C7C2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59870028"/>
            <w:placeholder>
              <w:docPart w:val="F6DB0C90C0394DAD9D37F01260E1ECD0"/>
            </w:placeholder>
            <w:showingPlcHdr/>
            <w:dropDownList>
              <w:listItem w:displayText="Elija un elemento." w:value=""/>
              <w:listItem w:displayText="SI" w:value="SI"/>
              <w:listItem w:displayText="NO" w:value="NO"/>
            </w:dropDownList>
          </w:sdtPr>
          <w:sdtEndPr/>
          <w:sdtContent>
            <w:tc>
              <w:tcPr>
                <w:tcW w:w="671" w:type="dxa"/>
              </w:tcPr>
              <w:p w14:paraId="5EE3FA9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7135479"/>
            <w:placeholder>
              <w:docPart w:val="3B4DDF72E3984FE29560FD75BE68C5B4"/>
            </w:placeholder>
            <w:showingPlcHdr/>
            <w:dropDownList>
              <w:listItem w:displayText="Elija un elemento." w:value=""/>
              <w:listItem w:displayText="SI" w:value="SI"/>
              <w:listItem w:displayText="NO" w:value="NO"/>
            </w:dropDownList>
          </w:sdtPr>
          <w:sdtEndPr/>
          <w:sdtContent>
            <w:tc>
              <w:tcPr>
                <w:tcW w:w="672" w:type="dxa"/>
              </w:tcPr>
              <w:p w14:paraId="6B129BC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3384747"/>
            <w:placeholder>
              <w:docPart w:val="F00D176C9257485CA866B6E283AE8543"/>
            </w:placeholder>
            <w:showingPlcHdr/>
            <w:dropDownList>
              <w:listItem w:displayText="Elija un elemento." w:value=""/>
              <w:listItem w:displayText="SI" w:value="SI"/>
              <w:listItem w:displayText="NO" w:value="NO"/>
            </w:dropDownList>
          </w:sdtPr>
          <w:sdtEndPr/>
          <w:sdtContent>
            <w:tc>
              <w:tcPr>
                <w:tcW w:w="671" w:type="dxa"/>
              </w:tcPr>
              <w:p w14:paraId="43EED7F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581823"/>
            <w:placeholder>
              <w:docPart w:val="9B65AABD7A87437C86C594284512E7AE"/>
            </w:placeholder>
            <w:showingPlcHdr/>
            <w:dropDownList>
              <w:listItem w:displayText="Elija un elemento." w:value=""/>
              <w:listItem w:displayText="SI" w:value="SI"/>
              <w:listItem w:displayText="NO" w:value="NO"/>
            </w:dropDownList>
          </w:sdtPr>
          <w:sdtEndPr/>
          <w:sdtContent>
            <w:tc>
              <w:tcPr>
                <w:tcW w:w="672" w:type="dxa"/>
              </w:tcPr>
              <w:p w14:paraId="3CE0F5D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22473369"/>
            <w:placeholder>
              <w:docPart w:val="7FC1ACD4FC6842DCB364F4341A408B04"/>
            </w:placeholder>
            <w:showingPlcHdr/>
            <w:dropDownList>
              <w:listItem w:displayText="Elija un elemento." w:value=""/>
              <w:listItem w:displayText="SI" w:value="SI"/>
              <w:listItem w:displayText="NO" w:value="NO"/>
            </w:dropDownList>
          </w:sdtPr>
          <w:sdtEndPr/>
          <w:sdtContent>
            <w:tc>
              <w:tcPr>
                <w:tcW w:w="671" w:type="dxa"/>
              </w:tcPr>
              <w:p w14:paraId="1D43959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54102421"/>
            <w:placeholder>
              <w:docPart w:val="05E4F6B970C042AA9F2939234D515FD4"/>
            </w:placeholder>
            <w:showingPlcHdr/>
            <w:text/>
          </w:sdtPr>
          <w:sdtEndPr/>
          <w:sdtContent>
            <w:tc>
              <w:tcPr>
                <w:tcW w:w="1325" w:type="dxa"/>
              </w:tcPr>
              <w:p w14:paraId="44CE97F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853292383"/>
            <w:placeholder>
              <w:docPart w:val="8DD29E2686F4448397DB9E0D9628F6FC"/>
            </w:placeholder>
            <w:showingPlcHdr/>
            <w:text/>
          </w:sdtPr>
          <w:sdtEndPr/>
          <w:sdtContent>
            <w:tc>
              <w:tcPr>
                <w:tcW w:w="1559" w:type="dxa"/>
              </w:tcPr>
              <w:p w14:paraId="44A813C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A0E3AC8" w14:textId="77777777" w:rsidTr="00333F9D">
        <w:trPr>
          <w:trHeight w:val="828"/>
        </w:trPr>
        <w:tc>
          <w:tcPr>
            <w:tcW w:w="988" w:type="dxa"/>
          </w:tcPr>
          <w:p w14:paraId="1EA7ABF1"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19</w:t>
            </w:r>
          </w:p>
        </w:tc>
        <w:sdt>
          <w:sdtPr>
            <w:rPr>
              <w:rFonts w:ascii="Arial" w:hAnsi="Arial" w:cs="Arial"/>
              <w:sz w:val="20"/>
              <w:szCs w:val="20"/>
            </w:rPr>
            <w:id w:val="-1619899248"/>
            <w:placeholder>
              <w:docPart w:val="150582FE015B41E9B172FCF28B9641D6"/>
            </w:placeholder>
            <w:showingPlcHdr/>
            <w:dropDownList>
              <w:listItem w:displayText="Elija un elemento." w:value=""/>
              <w:listItem w:displayText="SI" w:value="SI"/>
              <w:listItem w:displayText="NO" w:value="NO"/>
            </w:dropDownList>
          </w:sdtPr>
          <w:sdtEndPr/>
          <w:sdtContent>
            <w:tc>
              <w:tcPr>
                <w:tcW w:w="690" w:type="dxa"/>
              </w:tcPr>
              <w:p w14:paraId="217BF8B8"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10222194"/>
            <w:placeholder>
              <w:docPart w:val="D0EF38F0D7F94B01A8019383B492A01C"/>
            </w:placeholder>
            <w:showingPlcHdr/>
            <w:text/>
          </w:sdtPr>
          <w:sdtEndPr/>
          <w:sdtContent>
            <w:tc>
              <w:tcPr>
                <w:tcW w:w="1294" w:type="dxa"/>
              </w:tcPr>
              <w:p w14:paraId="2C017F3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97134421"/>
            <w:placeholder>
              <w:docPart w:val="E3DFA6B587B4432CA268B682BFF1B19A"/>
            </w:placeholder>
            <w:showingPlcHdr/>
            <w:dropDownList>
              <w:listItem w:displayText="Elija un elemento." w:value=""/>
              <w:listItem w:displayText="SI" w:value="SI"/>
              <w:listItem w:displayText="NO" w:value="NO"/>
            </w:dropDownList>
          </w:sdtPr>
          <w:sdtEndPr/>
          <w:sdtContent>
            <w:tc>
              <w:tcPr>
                <w:tcW w:w="645" w:type="dxa"/>
              </w:tcPr>
              <w:p w14:paraId="507A28B0"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35805967"/>
            <w:placeholder>
              <w:docPart w:val="B6E511331B4B4600B076E01ADEAA7818"/>
            </w:placeholder>
            <w:showingPlcHdr/>
            <w:dropDownList>
              <w:listItem w:displayText="Elija un elemento." w:value=""/>
              <w:listItem w:displayText="SI" w:value="SI"/>
              <w:listItem w:displayText="NO" w:value="NO"/>
            </w:dropDownList>
          </w:sdtPr>
          <w:sdtEndPr/>
          <w:sdtContent>
            <w:tc>
              <w:tcPr>
                <w:tcW w:w="671" w:type="dxa"/>
              </w:tcPr>
              <w:p w14:paraId="7977BB4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7439416"/>
            <w:placeholder>
              <w:docPart w:val="DF94B7E64FDA4356806AE88E648011AF"/>
            </w:placeholder>
            <w:showingPlcHdr/>
            <w:dropDownList>
              <w:listItem w:displayText="Elija un elemento." w:value=""/>
              <w:listItem w:displayText="SI" w:value="SI"/>
              <w:listItem w:displayText="NO" w:value="NO"/>
            </w:dropDownList>
          </w:sdtPr>
          <w:sdtEndPr/>
          <w:sdtContent>
            <w:tc>
              <w:tcPr>
                <w:tcW w:w="672" w:type="dxa"/>
              </w:tcPr>
              <w:p w14:paraId="0157AC38"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54523114"/>
            <w:placeholder>
              <w:docPart w:val="2430054C417F46F7B5A1A796DDB18071"/>
            </w:placeholder>
            <w:showingPlcHdr/>
            <w:dropDownList>
              <w:listItem w:displayText="Elija un elemento." w:value=""/>
              <w:listItem w:displayText="SI" w:value="SI"/>
              <w:listItem w:displayText="NO" w:value="NO"/>
            </w:dropDownList>
          </w:sdtPr>
          <w:sdtEndPr/>
          <w:sdtContent>
            <w:tc>
              <w:tcPr>
                <w:tcW w:w="671" w:type="dxa"/>
              </w:tcPr>
              <w:p w14:paraId="1B76A0B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65647963"/>
            <w:placeholder>
              <w:docPart w:val="914AC55683494AF89FC4298054EA5D60"/>
            </w:placeholder>
            <w:showingPlcHdr/>
            <w:dropDownList>
              <w:listItem w:displayText="Elija un elemento." w:value=""/>
              <w:listItem w:displayText="SI" w:value="SI"/>
              <w:listItem w:displayText="NO" w:value="NO"/>
            </w:dropDownList>
          </w:sdtPr>
          <w:sdtEndPr/>
          <w:sdtContent>
            <w:tc>
              <w:tcPr>
                <w:tcW w:w="672" w:type="dxa"/>
              </w:tcPr>
              <w:p w14:paraId="31001AB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6735876"/>
            <w:placeholder>
              <w:docPart w:val="6DEA1C5A61204C7188C2AF714D6601AB"/>
            </w:placeholder>
            <w:showingPlcHdr/>
            <w:dropDownList>
              <w:listItem w:displayText="Elija un elemento." w:value=""/>
              <w:listItem w:displayText="SI" w:value="SI"/>
              <w:listItem w:displayText="NO" w:value="NO"/>
            </w:dropDownList>
          </w:sdtPr>
          <w:sdtEndPr/>
          <w:sdtContent>
            <w:tc>
              <w:tcPr>
                <w:tcW w:w="671" w:type="dxa"/>
              </w:tcPr>
              <w:p w14:paraId="6C0DD77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80200140"/>
            <w:placeholder>
              <w:docPart w:val="A14FE9D077724CD48661167CDA8549BF"/>
            </w:placeholder>
            <w:showingPlcHdr/>
            <w:dropDownList>
              <w:listItem w:displayText="Elija un elemento." w:value=""/>
              <w:listItem w:displayText="SI" w:value="SI"/>
              <w:listItem w:displayText="NO" w:value="NO"/>
            </w:dropDownList>
          </w:sdtPr>
          <w:sdtEndPr/>
          <w:sdtContent>
            <w:tc>
              <w:tcPr>
                <w:tcW w:w="672" w:type="dxa"/>
              </w:tcPr>
              <w:p w14:paraId="6A0F4DB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843765"/>
            <w:placeholder>
              <w:docPart w:val="96B6C25346D044218E9CF49B3F63103D"/>
            </w:placeholder>
            <w:showingPlcHdr/>
            <w:dropDownList>
              <w:listItem w:displayText="Elija un elemento." w:value=""/>
              <w:listItem w:displayText="SI" w:value="SI"/>
              <w:listItem w:displayText="NO" w:value="NO"/>
            </w:dropDownList>
          </w:sdtPr>
          <w:sdtEndPr/>
          <w:sdtContent>
            <w:tc>
              <w:tcPr>
                <w:tcW w:w="671" w:type="dxa"/>
              </w:tcPr>
              <w:p w14:paraId="6825ACD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5341914"/>
            <w:placeholder>
              <w:docPart w:val="EC48234E85BA40BAB5C79EC752E6BD87"/>
            </w:placeholder>
            <w:showingPlcHdr/>
            <w:dropDownList>
              <w:listItem w:displayText="Elija un elemento." w:value=""/>
              <w:listItem w:displayText="SI" w:value="SI"/>
              <w:listItem w:displayText="NO" w:value="NO"/>
            </w:dropDownList>
          </w:sdtPr>
          <w:sdtEndPr/>
          <w:sdtContent>
            <w:tc>
              <w:tcPr>
                <w:tcW w:w="672" w:type="dxa"/>
              </w:tcPr>
              <w:p w14:paraId="0865816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70882632"/>
            <w:placeholder>
              <w:docPart w:val="483252673CA94E25BFEBCAC39CD21F86"/>
            </w:placeholder>
            <w:showingPlcHdr/>
            <w:dropDownList>
              <w:listItem w:displayText="Elija un elemento." w:value=""/>
              <w:listItem w:displayText="SI" w:value="SI"/>
              <w:listItem w:displayText="NO" w:value="NO"/>
            </w:dropDownList>
          </w:sdtPr>
          <w:sdtEndPr/>
          <w:sdtContent>
            <w:tc>
              <w:tcPr>
                <w:tcW w:w="671" w:type="dxa"/>
              </w:tcPr>
              <w:p w14:paraId="39218A6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3655281"/>
            <w:placeholder>
              <w:docPart w:val="D54701BBF4AF4A23971C60045E3A432F"/>
            </w:placeholder>
            <w:showingPlcHdr/>
            <w:dropDownList>
              <w:listItem w:displayText="Elija un elemento." w:value=""/>
              <w:listItem w:displayText="SI" w:value="SI"/>
              <w:listItem w:displayText="NO" w:value="NO"/>
            </w:dropDownList>
          </w:sdtPr>
          <w:sdtEndPr/>
          <w:sdtContent>
            <w:tc>
              <w:tcPr>
                <w:tcW w:w="672" w:type="dxa"/>
              </w:tcPr>
              <w:p w14:paraId="56C790A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15367"/>
            <w:placeholder>
              <w:docPart w:val="95C8338A833443D981A67D96C84F01CD"/>
            </w:placeholder>
            <w:showingPlcHdr/>
            <w:dropDownList>
              <w:listItem w:displayText="Elija un elemento." w:value=""/>
              <w:listItem w:displayText="SI" w:value="SI"/>
              <w:listItem w:displayText="NO" w:value="NO"/>
            </w:dropDownList>
          </w:sdtPr>
          <w:sdtEndPr/>
          <w:sdtContent>
            <w:tc>
              <w:tcPr>
                <w:tcW w:w="671" w:type="dxa"/>
              </w:tcPr>
              <w:p w14:paraId="4104F41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9729664"/>
            <w:placeholder>
              <w:docPart w:val="E8C0854D839F47AEBD5778AAE831E0E9"/>
            </w:placeholder>
            <w:showingPlcHdr/>
            <w:text/>
          </w:sdtPr>
          <w:sdtEndPr/>
          <w:sdtContent>
            <w:tc>
              <w:tcPr>
                <w:tcW w:w="1325" w:type="dxa"/>
              </w:tcPr>
              <w:p w14:paraId="7615E52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105105396"/>
            <w:placeholder>
              <w:docPart w:val="85CAC49388C84FF788EE130211D50296"/>
            </w:placeholder>
            <w:showingPlcHdr/>
            <w:text/>
          </w:sdtPr>
          <w:sdtEndPr/>
          <w:sdtContent>
            <w:tc>
              <w:tcPr>
                <w:tcW w:w="1559" w:type="dxa"/>
              </w:tcPr>
              <w:p w14:paraId="4104391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AB181AD" w14:textId="77777777" w:rsidTr="00333F9D">
        <w:trPr>
          <w:trHeight w:val="828"/>
        </w:trPr>
        <w:tc>
          <w:tcPr>
            <w:tcW w:w="988" w:type="dxa"/>
          </w:tcPr>
          <w:p w14:paraId="6EF2034A" w14:textId="77777777" w:rsidR="00AF3E09" w:rsidRPr="00333F9D" w:rsidRDefault="00AF3E09" w:rsidP="00AF3E09">
            <w:pPr>
              <w:rPr>
                <w:rFonts w:ascii="Arial" w:hAnsi="Arial" w:cs="Arial"/>
                <w:sz w:val="20"/>
                <w:szCs w:val="20"/>
              </w:rPr>
            </w:pPr>
            <w:r w:rsidRPr="00333F9D">
              <w:rPr>
                <w:rFonts w:ascii="Arial" w:hAnsi="Arial" w:cs="Arial"/>
                <w:sz w:val="20"/>
                <w:szCs w:val="20"/>
              </w:rPr>
              <w:t>Director 20</w:t>
            </w:r>
          </w:p>
        </w:tc>
        <w:sdt>
          <w:sdtPr>
            <w:rPr>
              <w:rFonts w:ascii="Arial" w:hAnsi="Arial" w:cs="Arial"/>
              <w:sz w:val="20"/>
              <w:szCs w:val="20"/>
            </w:rPr>
            <w:id w:val="-489399621"/>
            <w:placeholder>
              <w:docPart w:val="A07CD4DBFD8448AAB294F0F2B62CC54C"/>
            </w:placeholder>
            <w:showingPlcHdr/>
            <w:dropDownList>
              <w:listItem w:displayText="Elija un elemento." w:value=""/>
              <w:listItem w:displayText="SI" w:value="SI"/>
              <w:listItem w:displayText="NO" w:value="NO"/>
            </w:dropDownList>
          </w:sdtPr>
          <w:sdtEndPr/>
          <w:sdtContent>
            <w:tc>
              <w:tcPr>
                <w:tcW w:w="690" w:type="dxa"/>
              </w:tcPr>
              <w:p w14:paraId="557518A8"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75277531"/>
            <w:placeholder>
              <w:docPart w:val="60342DCCDE06461986BE593E76825996"/>
            </w:placeholder>
            <w:showingPlcHdr/>
            <w:text/>
          </w:sdtPr>
          <w:sdtEndPr/>
          <w:sdtContent>
            <w:tc>
              <w:tcPr>
                <w:tcW w:w="1294" w:type="dxa"/>
              </w:tcPr>
              <w:p w14:paraId="083FB8B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349441885"/>
            <w:placeholder>
              <w:docPart w:val="FFA87200E6D2487FB766D08D6240B5ED"/>
            </w:placeholder>
            <w:showingPlcHdr/>
            <w:dropDownList>
              <w:listItem w:displayText="Elija un elemento." w:value=""/>
              <w:listItem w:displayText="SI" w:value="SI"/>
              <w:listItem w:displayText="NO" w:value="NO"/>
            </w:dropDownList>
          </w:sdtPr>
          <w:sdtEndPr/>
          <w:sdtContent>
            <w:tc>
              <w:tcPr>
                <w:tcW w:w="645" w:type="dxa"/>
              </w:tcPr>
              <w:p w14:paraId="0F9E8D4B"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475264289"/>
            <w:placeholder>
              <w:docPart w:val="E1571C5DE2C84B48A5CED3C03CC350B2"/>
            </w:placeholder>
            <w:showingPlcHdr/>
            <w:dropDownList>
              <w:listItem w:displayText="Elija un elemento." w:value=""/>
              <w:listItem w:displayText="SI" w:value="SI"/>
              <w:listItem w:displayText="NO" w:value="NO"/>
            </w:dropDownList>
          </w:sdtPr>
          <w:sdtEndPr/>
          <w:sdtContent>
            <w:tc>
              <w:tcPr>
                <w:tcW w:w="671" w:type="dxa"/>
              </w:tcPr>
              <w:p w14:paraId="509F21E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21294773"/>
            <w:placeholder>
              <w:docPart w:val="7D9A532915F24A6AB2D5D433B359718B"/>
            </w:placeholder>
            <w:showingPlcHdr/>
            <w:dropDownList>
              <w:listItem w:displayText="Elija un elemento." w:value=""/>
              <w:listItem w:displayText="SI" w:value="SI"/>
              <w:listItem w:displayText="NO" w:value="NO"/>
            </w:dropDownList>
          </w:sdtPr>
          <w:sdtEndPr/>
          <w:sdtContent>
            <w:tc>
              <w:tcPr>
                <w:tcW w:w="672" w:type="dxa"/>
              </w:tcPr>
              <w:p w14:paraId="03E57D55"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32095788"/>
            <w:placeholder>
              <w:docPart w:val="C4C13EEB4F34407A85CE13BC6FE52DDC"/>
            </w:placeholder>
            <w:showingPlcHdr/>
            <w:dropDownList>
              <w:listItem w:displayText="Elija un elemento." w:value=""/>
              <w:listItem w:displayText="SI" w:value="SI"/>
              <w:listItem w:displayText="NO" w:value="NO"/>
            </w:dropDownList>
          </w:sdtPr>
          <w:sdtEndPr/>
          <w:sdtContent>
            <w:tc>
              <w:tcPr>
                <w:tcW w:w="671" w:type="dxa"/>
              </w:tcPr>
              <w:p w14:paraId="1605DF80"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10791818"/>
            <w:placeholder>
              <w:docPart w:val="82B4F3B7588047BDBD119E7870B040AE"/>
            </w:placeholder>
            <w:showingPlcHdr/>
            <w:dropDownList>
              <w:listItem w:displayText="Elija un elemento." w:value=""/>
              <w:listItem w:displayText="SI" w:value="SI"/>
              <w:listItem w:displayText="NO" w:value="NO"/>
            </w:dropDownList>
          </w:sdtPr>
          <w:sdtEndPr/>
          <w:sdtContent>
            <w:tc>
              <w:tcPr>
                <w:tcW w:w="672" w:type="dxa"/>
              </w:tcPr>
              <w:p w14:paraId="7A5BFF1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7331144"/>
            <w:placeholder>
              <w:docPart w:val="E521A944D9904A1D8822EAB30BF8AA83"/>
            </w:placeholder>
            <w:showingPlcHdr/>
            <w:dropDownList>
              <w:listItem w:displayText="Elija un elemento." w:value=""/>
              <w:listItem w:displayText="SI" w:value="SI"/>
              <w:listItem w:displayText="NO" w:value="NO"/>
            </w:dropDownList>
          </w:sdtPr>
          <w:sdtEndPr/>
          <w:sdtContent>
            <w:tc>
              <w:tcPr>
                <w:tcW w:w="671" w:type="dxa"/>
              </w:tcPr>
              <w:p w14:paraId="36574F5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60974556"/>
            <w:placeholder>
              <w:docPart w:val="15E900B34031446B896EBA81FBCA66B2"/>
            </w:placeholder>
            <w:showingPlcHdr/>
            <w:dropDownList>
              <w:listItem w:displayText="Elija un elemento." w:value=""/>
              <w:listItem w:displayText="SI" w:value="SI"/>
              <w:listItem w:displayText="NO" w:value="NO"/>
            </w:dropDownList>
          </w:sdtPr>
          <w:sdtEndPr/>
          <w:sdtContent>
            <w:tc>
              <w:tcPr>
                <w:tcW w:w="672" w:type="dxa"/>
              </w:tcPr>
              <w:p w14:paraId="4E8C431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8923128"/>
            <w:placeholder>
              <w:docPart w:val="E2EF2CC7225F4002975801D45DE7DCC6"/>
            </w:placeholder>
            <w:showingPlcHdr/>
            <w:dropDownList>
              <w:listItem w:displayText="Elija un elemento." w:value=""/>
              <w:listItem w:displayText="SI" w:value="SI"/>
              <w:listItem w:displayText="NO" w:value="NO"/>
            </w:dropDownList>
          </w:sdtPr>
          <w:sdtEndPr/>
          <w:sdtContent>
            <w:tc>
              <w:tcPr>
                <w:tcW w:w="671" w:type="dxa"/>
              </w:tcPr>
              <w:p w14:paraId="75F63B1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3957605"/>
            <w:placeholder>
              <w:docPart w:val="5EEFA369470043969328546DADE8D057"/>
            </w:placeholder>
            <w:showingPlcHdr/>
            <w:dropDownList>
              <w:listItem w:displayText="Elija un elemento." w:value=""/>
              <w:listItem w:displayText="SI" w:value="SI"/>
              <w:listItem w:displayText="NO" w:value="NO"/>
            </w:dropDownList>
          </w:sdtPr>
          <w:sdtEndPr/>
          <w:sdtContent>
            <w:tc>
              <w:tcPr>
                <w:tcW w:w="672" w:type="dxa"/>
              </w:tcPr>
              <w:p w14:paraId="0246DA7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2769417"/>
            <w:placeholder>
              <w:docPart w:val="7A3C3C69EED74BB0B91F3D7674B22085"/>
            </w:placeholder>
            <w:showingPlcHdr/>
            <w:dropDownList>
              <w:listItem w:displayText="Elija un elemento." w:value=""/>
              <w:listItem w:displayText="SI" w:value="SI"/>
              <w:listItem w:displayText="NO" w:value="NO"/>
            </w:dropDownList>
          </w:sdtPr>
          <w:sdtEndPr/>
          <w:sdtContent>
            <w:tc>
              <w:tcPr>
                <w:tcW w:w="671" w:type="dxa"/>
              </w:tcPr>
              <w:p w14:paraId="73380F1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04509647"/>
            <w:placeholder>
              <w:docPart w:val="DC31FDEBFC2B4E85B7C41B4D3C142DF7"/>
            </w:placeholder>
            <w:showingPlcHdr/>
            <w:dropDownList>
              <w:listItem w:displayText="Elija un elemento." w:value=""/>
              <w:listItem w:displayText="SI" w:value="SI"/>
              <w:listItem w:displayText="NO" w:value="NO"/>
            </w:dropDownList>
          </w:sdtPr>
          <w:sdtEndPr/>
          <w:sdtContent>
            <w:tc>
              <w:tcPr>
                <w:tcW w:w="672" w:type="dxa"/>
              </w:tcPr>
              <w:p w14:paraId="48A731C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7634406"/>
            <w:placeholder>
              <w:docPart w:val="96C9018485DD429793BB971363657CDC"/>
            </w:placeholder>
            <w:showingPlcHdr/>
            <w:dropDownList>
              <w:listItem w:displayText="Elija un elemento." w:value=""/>
              <w:listItem w:displayText="SI" w:value="SI"/>
              <w:listItem w:displayText="NO" w:value="NO"/>
            </w:dropDownList>
          </w:sdtPr>
          <w:sdtEndPr/>
          <w:sdtContent>
            <w:tc>
              <w:tcPr>
                <w:tcW w:w="671" w:type="dxa"/>
              </w:tcPr>
              <w:p w14:paraId="512E9DF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49729678"/>
            <w:placeholder>
              <w:docPart w:val="0FE30754E1BF417B846713360AF0012A"/>
            </w:placeholder>
            <w:showingPlcHdr/>
            <w:text/>
          </w:sdtPr>
          <w:sdtEndPr/>
          <w:sdtContent>
            <w:tc>
              <w:tcPr>
                <w:tcW w:w="1325" w:type="dxa"/>
              </w:tcPr>
              <w:p w14:paraId="046E659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37593081"/>
            <w:placeholder>
              <w:docPart w:val="A5353A87A56548FFABA00E1BDE205B3D"/>
            </w:placeholder>
            <w:showingPlcHdr/>
            <w:text/>
          </w:sdtPr>
          <w:sdtEndPr/>
          <w:sdtContent>
            <w:tc>
              <w:tcPr>
                <w:tcW w:w="1559" w:type="dxa"/>
              </w:tcPr>
              <w:p w14:paraId="1A3D3F4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bl>
    <w:p w14:paraId="46C89F7E" w14:textId="77777777" w:rsidR="0078202B" w:rsidRPr="0078202B" w:rsidRDefault="0078202B" w:rsidP="0078202B">
      <w:pPr>
        <w:jc w:val="both"/>
        <w:rPr>
          <w:rFonts w:ascii="Arial" w:hAnsi="Arial" w:cs="Arial"/>
          <w:sz w:val="18"/>
          <w:szCs w:val="18"/>
        </w:rPr>
      </w:pPr>
      <w:r w:rsidRPr="0078202B">
        <w:rPr>
          <w:rFonts w:ascii="Arial" w:hAnsi="Arial" w:cs="Arial"/>
          <w:sz w:val="18"/>
          <w:szCs w:val="18"/>
        </w:rPr>
        <w:t>(*) La respuesta es voluntaria.</w:t>
      </w:r>
    </w:p>
    <w:p w14:paraId="199B6FDB" w14:textId="77777777" w:rsidR="00235EFC" w:rsidRDefault="00484154" w:rsidP="00441FBB">
      <w:pPr>
        <w:sectPr w:rsidR="00235EFC" w:rsidSect="003821F2">
          <w:pgSz w:w="16838" w:h="11906" w:orient="landscape" w:code="9"/>
          <w:pgMar w:top="1701" w:right="1245" w:bottom="1701" w:left="1559" w:header="459" w:footer="244" w:gutter="0"/>
          <w:cols w:space="720"/>
        </w:sectPr>
      </w:pPr>
      <w:r w:rsidRPr="00484154">
        <w:br w:type="page"/>
      </w:r>
    </w:p>
    <w:tbl>
      <w:tblPr>
        <w:tblStyle w:val="Tablaconcuadrcula"/>
        <w:tblW w:w="8475" w:type="dxa"/>
        <w:tblInd w:w="-5" w:type="dxa"/>
        <w:tblLook w:val="04A0" w:firstRow="1" w:lastRow="0" w:firstColumn="1" w:lastColumn="0" w:noHBand="0" w:noVBand="1"/>
      </w:tblPr>
      <w:tblGrid>
        <w:gridCol w:w="8475"/>
      </w:tblGrid>
      <w:tr w:rsidR="00852BBC" w:rsidRPr="00585011" w14:paraId="695862AE" w14:textId="77777777" w:rsidTr="00585011">
        <w:trPr>
          <w:trHeight w:val="268"/>
        </w:trPr>
        <w:tc>
          <w:tcPr>
            <w:tcW w:w="8475" w:type="dxa"/>
            <w:shd w:val="clear" w:color="auto" w:fill="D9D9D9" w:themeFill="background1" w:themeFillShade="D9"/>
          </w:tcPr>
          <w:p w14:paraId="7B1ED82E" w14:textId="77777777" w:rsidR="00852BBC"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szCs w:val="20"/>
              </w:rPr>
              <w:t xml:space="preserve">Explique de qué manera y con qué periodicidad, el Directorio del Emisor o el propio comité de auditoría, verifica que cada integrante del comité de auditoría observe los </w:t>
            </w:r>
            <w:r w:rsidRPr="00DE338D">
              <w:rPr>
                <w:rFonts w:ascii="Arial" w:hAnsi="Arial" w:cs="Arial"/>
                <w:sz w:val="20"/>
              </w:rPr>
              <w:t xml:space="preserve">criterios, lineamientos, requisitos u otros, que se han establecido como competencias </w:t>
            </w:r>
            <w:r>
              <w:rPr>
                <w:rFonts w:ascii="Arial" w:hAnsi="Arial" w:cs="Arial"/>
                <w:sz w:val="20"/>
              </w:rPr>
              <w:t xml:space="preserve">o requisitos </w:t>
            </w:r>
            <w:r w:rsidRPr="00DE338D">
              <w:rPr>
                <w:rFonts w:ascii="Arial" w:hAnsi="Arial" w:cs="Arial"/>
                <w:sz w:val="20"/>
              </w:rPr>
              <w:t>mínim</w:t>
            </w:r>
            <w:r>
              <w:rPr>
                <w:rFonts w:ascii="Arial" w:hAnsi="Arial" w:cs="Arial"/>
                <w:sz w:val="20"/>
              </w:rPr>
              <w:t>o</w:t>
            </w:r>
            <w:r w:rsidRPr="00DE338D">
              <w:rPr>
                <w:rFonts w:ascii="Arial" w:hAnsi="Arial" w:cs="Arial"/>
                <w:sz w:val="20"/>
              </w:rPr>
              <w:t xml:space="preserve">s </w:t>
            </w:r>
            <w:r>
              <w:rPr>
                <w:rFonts w:ascii="Arial" w:hAnsi="Arial" w:cs="Arial"/>
                <w:sz w:val="20"/>
              </w:rPr>
              <w:t xml:space="preserve">o necesarios </w:t>
            </w:r>
            <w:r w:rsidRPr="00DE338D">
              <w:rPr>
                <w:rFonts w:ascii="Arial" w:hAnsi="Arial" w:cs="Arial"/>
                <w:sz w:val="20"/>
              </w:rPr>
              <w:t>a ser aplicad</w:t>
            </w:r>
            <w:r>
              <w:rPr>
                <w:rFonts w:ascii="Arial" w:hAnsi="Arial" w:cs="Arial"/>
                <w:sz w:val="20"/>
              </w:rPr>
              <w:t>o</w:t>
            </w:r>
            <w:r w:rsidRPr="00DE338D">
              <w:rPr>
                <w:rFonts w:ascii="Arial" w:hAnsi="Arial" w:cs="Arial"/>
                <w:sz w:val="20"/>
              </w:rPr>
              <w:t>s a los directores que conforman el comité de auditoría</w:t>
            </w:r>
            <w:r w:rsidRPr="00DE338D">
              <w:rPr>
                <w:rFonts w:ascii="Arial" w:hAnsi="Arial" w:cs="Arial"/>
                <w:sz w:val="20"/>
                <w:szCs w:val="20"/>
              </w:rPr>
              <w:t>.</w:t>
            </w:r>
          </w:p>
        </w:tc>
      </w:tr>
      <w:tr w:rsidR="00852BBC" w:rsidRPr="00585011" w14:paraId="58921C2E" w14:textId="77777777" w:rsidTr="00585011">
        <w:trPr>
          <w:trHeight w:val="287"/>
        </w:trPr>
        <w:tc>
          <w:tcPr>
            <w:tcW w:w="8475" w:type="dxa"/>
            <w:shd w:val="clear" w:color="auto" w:fill="D9D9D9" w:themeFill="background1" w:themeFillShade="D9"/>
          </w:tcPr>
          <w:p w14:paraId="7ECEA4B8" w14:textId="77777777" w:rsidR="00852BBC" w:rsidRPr="00585011" w:rsidRDefault="00585011" w:rsidP="00852BBC">
            <w:pPr>
              <w:rPr>
                <w:rFonts w:ascii="Arial" w:hAnsi="Arial" w:cs="Arial"/>
                <w:sz w:val="20"/>
                <w:szCs w:val="20"/>
              </w:rPr>
            </w:pPr>
            <w:r w:rsidRPr="00DE338D">
              <w:rPr>
                <w:rFonts w:ascii="Arial" w:hAnsi="Arial" w:cs="Arial"/>
                <w:b/>
                <w:sz w:val="20"/>
                <w:u w:val="single"/>
              </w:rPr>
              <w:t>Respuesta:</w:t>
            </w:r>
          </w:p>
        </w:tc>
      </w:tr>
      <w:tr w:rsidR="00852BBC" w:rsidRPr="00585011" w14:paraId="2F80D6E4" w14:textId="77777777" w:rsidTr="00585011">
        <w:trPr>
          <w:trHeight w:val="249"/>
        </w:trPr>
        <w:sdt>
          <w:sdtPr>
            <w:id w:val="-1017148200"/>
            <w:placeholder>
              <w:docPart w:val="1BC32CED701F451B85872B9BAE0448CD"/>
            </w:placeholder>
            <w:text/>
          </w:sdtPr>
          <w:sdtEndPr/>
          <w:sdtContent>
            <w:tc>
              <w:tcPr>
                <w:tcW w:w="8475" w:type="dxa"/>
              </w:tcPr>
              <w:p w14:paraId="784FFBEE" w14:textId="194D2FA3" w:rsidR="00852BBC" w:rsidRPr="00585011" w:rsidRDefault="00F72049" w:rsidP="0008230F">
                <w:pPr>
                  <w:rPr>
                    <w:rFonts w:ascii="Arial" w:hAnsi="Arial" w:cs="Arial"/>
                    <w:sz w:val="20"/>
                    <w:szCs w:val="20"/>
                  </w:rPr>
                </w:pPr>
                <w:r w:rsidRPr="00F72049">
                  <w:t>El Directorio verifica que cada integrante del comité de auditoría observe los criterios, lineamientos, requisitos u otros, que se han establecido como competencias o requisitos mínimos o necesarios a ser aplicados a los directores que conforman el comité de auditoría, referidos a su independencia y a la presencia de un experto financiero.</w:t>
                </w:r>
              </w:p>
            </w:tc>
          </w:sdtContent>
        </w:sdt>
      </w:tr>
    </w:tbl>
    <w:p w14:paraId="7CC0C55C" w14:textId="77777777" w:rsidR="00852BBC" w:rsidRDefault="00852BBC"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2F61885A" w14:textId="77777777" w:rsidTr="0018331F">
        <w:trPr>
          <w:trHeight w:val="268"/>
        </w:trPr>
        <w:tc>
          <w:tcPr>
            <w:tcW w:w="8475" w:type="dxa"/>
            <w:gridSpan w:val="2"/>
            <w:shd w:val="clear" w:color="auto" w:fill="D9D9D9" w:themeFill="background1" w:themeFillShade="D9"/>
          </w:tcPr>
          <w:p w14:paraId="0A606724" w14:textId="77777777" w:rsidR="00585011"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lang w:val="es-ES"/>
              </w:rPr>
              <w:t xml:space="preserve">Señale si el comité de auditoría </w:t>
            </w:r>
            <w:r>
              <w:rPr>
                <w:rFonts w:ascii="Arial" w:hAnsi="Arial" w:cs="Arial"/>
                <w:sz w:val="20"/>
                <w:lang w:val="es-ES"/>
              </w:rPr>
              <w:t xml:space="preserve">del Emisor cuenta o ha contado con </w:t>
            </w:r>
            <w:r w:rsidRPr="00142276">
              <w:rPr>
                <w:rFonts w:ascii="Arial" w:hAnsi="Arial" w:cs="Arial"/>
                <w:sz w:val="20"/>
                <w:lang w:val="es-ES"/>
              </w:rPr>
              <w:t xml:space="preserve">asesores </w:t>
            </w:r>
            <w:r>
              <w:rPr>
                <w:rFonts w:ascii="Arial" w:hAnsi="Arial" w:cs="Arial"/>
                <w:sz w:val="20"/>
                <w:lang w:val="es-ES"/>
              </w:rPr>
              <w:t xml:space="preserve">o consultores </w:t>
            </w:r>
            <w:r w:rsidRPr="00142276">
              <w:rPr>
                <w:rFonts w:ascii="Arial" w:hAnsi="Arial" w:cs="Arial"/>
                <w:sz w:val="20"/>
                <w:lang w:val="es-ES"/>
              </w:rPr>
              <w:t xml:space="preserve">externos </w:t>
            </w:r>
            <w:r>
              <w:rPr>
                <w:rFonts w:ascii="Arial" w:hAnsi="Arial" w:cs="Arial"/>
                <w:sz w:val="20"/>
                <w:lang w:val="es-ES"/>
              </w:rPr>
              <w:t>que le brindan asesoría para e</w:t>
            </w:r>
            <w:r w:rsidRPr="00DE338D">
              <w:rPr>
                <w:rFonts w:ascii="Arial" w:hAnsi="Arial" w:cs="Arial"/>
                <w:sz w:val="20"/>
                <w:lang w:val="es-ES"/>
              </w:rPr>
              <w:t xml:space="preserv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en los ejercicios más recientes,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0611265F" w14:textId="77777777" w:rsidTr="0018331F">
        <w:trPr>
          <w:trHeight w:val="287"/>
        </w:trPr>
        <w:tc>
          <w:tcPr>
            <w:tcW w:w="8475" w:type="dxa"/>
            <w:gridSpan w:val="2"/>
            <w:shd w:val="clear" w:color="auto" w:fill="D9D9D9" w:themeFill="background1" w:themeFillShade="D9"/>
          </w:tcPr>
          <w:p w14:paraId="4BB8A7FB"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6953C17A" w14:textId="77777777" w:rsidTr="001E1CC5">
        <w:trPr>
          <w:trHeight w:val="249"/>
        </w:trPr>
        <w:tc>
          <w:tcPr>
            <w:tcW w:w="4237" w:type="dxa"/>
            <w:vAlign w:val="center"/>
          </w:tcPr>
          <w:p w14:paraId="5AF9CA59"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706721478"/>
            <w:placeholder>
              <w:docPart w:val="68496402BB3A4609B5AB122B1D4E21D2"/>
            </w:placeholder>
            <w:dropDownList>
              <w:listItem w:displayText="Elija un elemento." w:value=""/>
              <w:listItem w:displayText="SI" w:value="SI"/>
              <w:listItem w:displayText="NO" w:value="NO"/>
            </w:dropDownList>
          </w:sdtPr>
          <w:sdtEndPr/>
          <w:sdtContent>
            <w:tc>
              <w:tcPr>
                <w:tcW w:w="4238" w:type="dxa"/>
              </w:tcPr>
              <w:p w14:paraId="3BD4AF3E" w14:textId="1A7C6999" w:rsidR="00585011" w:rsidRPr="00585011" w:rsidRDefault="00F72049" w:rsidP="001E1CC5">
                <w:pPr>
                  <w:rPr>
                    <w:rFonts w:ascii="Arial" w:hAnsi="Arial" w:cs="Arial"/>
                    <w:sz w:val="20"/>
                    <w:szCs w:val="20"/>
                  </w:rPr>
                </w:pPr>
                <w:r>
                  <w:rPr>
                    <w:rFonts w:ascii="Arial" w:hAnsi="Arial" w:cs="Arial"/>
                    <w:sz w:val="20"/>
                    <w:szCs w:val="20"/>
                  </w:rPr>
                  <w:t>SI</w:t>
                </w:r>
              </w:p>
            </w:tc>
          </w:sdtContent>
        </w:sdt>
      </w:tr>
      <w:tr w:rsidR="00585011" w:rsidRPr="00852BBC" w14:paraId="06F5C3CB" w14:textId="77777777" w:rsidTr="001E1CC5">
        <w:trPr>
          <w:trHeight w:val="249"/>
        </w:trPr>
        <w:tc>
          <w:tcPr>
            <w:tcW w:w="4237" w:type="dxa"/>
            <w:vAlign w:val="center"/>
          </w:tcPr>
          <w:p w14:paraId="4D324AFF"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2028755633"/>
            <w:placeholder>
              <w:docPart w:val="A50A80E7E51A446BAF8111A02FA77CA6"/>
            </w:placeholder>
            <w:dropDownList>
              <w:listItem w:displayText="Elija un elemento." w:value=""/>
              <w:listItem w:displayText="SI" w:value="SI"/>
              <w:listItem w:displayText="NO" w:value="NO"/>
            </w:dropDownList>
          </w:sdtPr>
          <w:sdtEndPr/>
          <w:sdtContent>
            <w:tc>
              <w:tcPr>
                <w:tcW w:w="4238" w:type="dxa"/>
              </w:tcPr>
              <w:p w14:paraId="1D740523" w14:textId="3C9B84D0" w:rsidR="00585011" w:rsidRPr="00585011" w:rsidRDefault="00F72049" w:rsidP="001E1CC5">
                <w:pPr>
                  <w:rPr>
                    <w:rFonts w:ascii="Arial" w:hAnsi="Arial" w:cs="Arial"/>
                    <w:sz w:val="20"/>
                    <w:szCs w:val="20"/>
                  </w:rPr>
                </w:pPr>
                <w:r>
                  <w:rPr>
                    <w:rFonts w:ascii="Arial" w:hAnsi="Arial" w:cs="Arial"/>
                    <w:sz w:val="20"/>
                    <w:szCs w:val="20"/>
                  </w:rPr>
                  <w:t>SI</w:t>
                </w:r>
              </w:p>
            </w:tc>
          </w:sdtContent>
        </w:sdt>
      </w:tr>
      <w:tr w:rsidR="00585011" w:rsidRPr="00852BBC" w14:paraId="413DD52E" w14:textId="77777777" w:rsidTr="001E1CC5">
        <w:trPr>
          <w:trHeight w:val="249"/>
        </w:trPr>
        <w:tc>
          <w:tcPr>
            <w:tcW w:w="4237" w:type="dxa"/>
            <w:vAlign w:val="center"/>
          </w:tcPr>
          <w:p w14:paraId="1D64FF71"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889539726"/>
            <w:placeholder>
              <w:docPart w:val="D38B1713F2FB470BA43E0F6A0F5EC878"/>
            </w:placeholder>
            <w:dropDownList>
              <w:listItem w:displayText="Elija un elemento." w:value=""/>
              <w:listItem w:displayText="SI" w:value="SI"/>
              <w:listItem w:displayText="NO" w:value="NO"/>
            </w:dropDownList>
          </w:sdtPr>
          <w:sdtEndPr/>
          <w:sdtContent>
            <w:tc>
              <w:tcPr>
                <w:tcW w:w="4238" w:type="dxa"/>
              </w:tcPr>
              <w:p w14:paraId="46A84A79" w14:textId="63C308F8" w:rsidR="00585011" w:rsidRPr="00585011" w:rsidRDefault="00F72049" w:rsidP="001E1CC5">
                <w:pPr>
                  <w:rPr>
                    <w:rFonts w:ascii="Arial" w:hAnsi="Arial" w:cs="Arial"/>
                    <w:sz w:val="20"/>
                    <w:szCs w:val="20"/>
                  </w:rPr>
                </w:pPr>
                <w:r>
                  <w:rPr>
                    <w:rFonts w:ascii="Arial" w:hAnsi="Arial" w:cs="Arial"/>
                    <w:sz w:val="20"/>
                    <w:szCs w:val="20"/>
                  </w:rPr>
                  <w:t>SI</w:t>
                </w:r>
              </w:p>
            </w:tc>
          </w:sdtContent>
        </w:sdt>
      </w:tr>
    </w:tbl>
    <w:p w14:paraId="7C281BA6"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5585E96A" w14:textId="77777777" w:rsidTr="0018331F">
        <w:trPr>
          <w:trHeight w:val="268"/>
        </w:trPr>
        <w:tc>
          <w:tcPr>
            <w:tcW w:w="8475" w:type="dxa"/>
            <w:gridSpan w:val="2"/>
            <w:shd w:val="clear" w:color="auto" w:fill="D9D9D9" w:themeFill="background1" w:themeFillShade="D9"/>
          </w:tcPr>
          <w:p w14:paraId="29B9BC9F" w14:textId="77777777" w:rsidR="00585011" w:rsidRPr="00585011" w:rsidRDefault="00585011" w:rsidP="00585011">
            <w:pPr>
              <w:pStyle w:val="Prrafodelista"/>
              <w:numPr>
                <w:ilvl w:val="0"/>
                <w:numId w:val="19"/>
              </w:numPr>
              <w:rPr>
                <w:rFonts w:ascii="Arial" w:hAnsi="Arial" w:cs="Arial"/>
                <w:sz w:val="20"/>
                <w:szCs w:val="20"/>
              </w:rPr>
            </w:pPr>
            <w:r w:rsidRPr="00DE338D">
              <w:rPr>
                <w:rFonts w:ascii="Arial" w:hAnsi="Arial" w:cs="Arial"/>
                <w:sz w:val="20"/>
                <w:lang w:val="es-ES"/>
              </w:rPr>
              <w:t xml:space="preserve">Señale si el Emisor ha asignado un presupuesto para el comité de auditoría para 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15C8E068" w14:textId="77777777" w:rsidTr="0018331F">
        <w:trPr>
          <w:trHeight w:val="287"/>
        </w:trPr>
        <w:tc>
          <w:tcPr>
            <w:tcW w:w="8475" w:type="dxa"/>
            <w:gridSpan w:val="2"/>
            <w:shd w:val="clear" w:color="auto" w:fill="D9D9D9" w:themeFill="background1" w:themeFillShade="D9"/>
          </w:tcPr>
          <w:p w14:paraId="0D58768E"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1814ACC9" w14:textId="77777777" w:rsidTr="001E1CC5">
        <w:trPr>
          <w:trHeight w:val="249"/>
        </w:trPr>
        <w:tc>
          <w:tcPr>
            <w:tcW w:w="4237" w:type="dxa"/>
            <w:vAlign w:val="center"/>
          </w:tcPr>
          <w:p w14:paraId="5655BFCF"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154032731"/>
            <w:placeholder>
              <w:docPart w:val="8AB17589FA7A4ECAA227C568CF71259E"/>
            </w:placeholder>
            <w:dropDownList>
              <w:listItem w:displayText="Elija SI/NO" w:value=""/>
              <w:listItem w:displayText="SI" w:value="SI"/>
              <w:listItem w:displayText="NO" w:value="NO"/>
            </w:dropDownList>
          </w:sdtPr>
          <w:sdtEndPr/>
          <w:sdtContent>
            <w:tc>
              <w:tcPr>
                <w:tcW w:w="4238" w:type="dxa"/>
              </w:tcPr>
              <w:p w14:paraId="32AC53B9" w14:textId="35B3D502" w:rsidR="009205F1" w:rsidRPr="00585011" w:rsidRDefault="00F72049" w:rsidP="009205F1">
                <w:pPr>
                  <w:rPr>
                    <w:rFonts w:ascii="Arial" w:hAnsi="Arial" w:cs="Arial"/>
                    <w:sz w:val="20"/>
                    <w:szCs w:val="20"/>
                  </w:rPr>
                </w:pPr>
                <w:r>
                  <w:rPr>
                    <w:rFonts w:ascii="Arial" w:hAnsi="Arial" w:cs="Arial"/>
                    <w:sz w:val="20"/>
                    <w:szCs w:val="20"/>
                  </w:rPr>
                  <w:t>SI</w:t>
                </w:r>
              </w:p>
            </w:tc>
          </w:sdtContent>
        </w:sdt>
      </w:tr>
      <w:tr w:rsidR="009205F1" w:rsidRPr="00852BBC" w14:paraId="200EC9F2" w14:textId="77777777" w:rsidTr="001E1CC5">
        <w:trPr>
          <w:trHeight w:val="249"/>
        </w:trPr>
        <w:tc>
          <w:tcPr>
            <w:tcW w:w="4237" w:type="dxa"/>
            <w:vAlign w:val="center"/>
          </w:tcPr>
          <w:p w14:paraId="6C3566EB"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1375066733"/>
            <w:placeholder>
              <w:docPart w:val="4ED3170D38504E55BBADAC70422934B1"/>
            </w:placeholder>
            <w:dropDownList>
              <w:listItem w:displayText="Elija SI/NO" w:value=""/>
              <w:listItem w:displayText="SI" w:value="SI"/>
              <w:listItem w:displayText="NO" w:value="NO"/>
            </w:dropDownList>
          </w:sdtPr>
          <w:sdtEndPr/>
          <w:sdtContent>
            <w:tc>
              <w:tcPr>
                <w:tcW w:w="4238" w:type="dxa"/>
              </w:tcPr>
              <w:p w14:paraId="57BA45A6" w14:textId="3C345505" w:rsidR="009205F1" w:rsidRPr="00585011" w:rsidRDefault="00F72049" w:rsidP="009205F1">
                <w:pPr>
                  <w:rPr>
                    <w:rFonts w:ascii="Arial" w:hAnsi="Arial" w:cs="Arial"/>
                    <w:sz w:val="20"/>
                    <w:szCs w:val="20"/>
                  </w:rPr>
                </w:pPr>
                <w:r>
                  <w:rPr>
                    <w:rFonts w:ascii="Arial" w:hAnsi="Arial" w:cs="Arial"/>
                    <w:sz w:val="20"/>
                    <w:szCs w:val="20"/>
                  </w:rPr>
                  <w:t>SI</w:t>
                </w:r>
              </w:p>
            </w:tc>
          </w:sdtContent>
        </w:sdt>
      </w:tr>
      <w:tr w:rsidR="009205F1" w:rsidRPr="00852BBC" w14:paraId="7BE61826" w14:textId="77777777" w:rsidTr="001E1CC5">
        <w:trPr>
          <w:trHeight w:val="249"/>
        </w:trPr>
        <w:tc>
          <w:tcPr>
            <w:tcW w:w="4237" w:type="dxa"/>
            <w:vAlign w:val="center"/>
          </w:tcPr>
          <w:p w14:paraId="72661E2E"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206297008"/>
            <w:placeholder>
              <w:docPart w:val="CEC13E1A2B224A6DB5C35D57F8A23442"/>
            </w:placeholder>
            <w:dropDownList>
              <w:listItem w:displayText="Elija SI/NO" w:value=""/>
              <w:listItem w:displayText="SI" w:value="SI"/>
              <w:listItem w:displayText="NO" w:value="NO"/>
            </w:dropDownList>
          </w:sdtPr>
          <w:sdtEndPr/>
          <w:sdtContent>
            <w:tc>
              <w:tcPr>
                <w:tcW w:w="4238" w:type="dxa"/>
              </w:tcPr>
              <w:p w14:paraId="52A0BFAC" w14:textId="46F4CD15" w:rsidR="009205F1" w:rsidRPr="00585011" w:rsidRDefault="00F72049" w:rsidP="009205F1">
                <w:pPr>
                  <w:rPr>
                    <w:rFonts w:ascii="Arial" w:hAnsi="Arial" w:cs="Arial"/>
                    <w:sz w:val="20"/>
                    <w:szCs w:val="20"/>
                  </w:rPr>
                </w:pPr>
                <w:r>
                  <w:rPr>
                    <w:rFonts w:ascii="Arial" w:hAnsi="Arial" w:cs="Arial"/>
                    <w:sz w:val="20"/>
                    <w:szCs w:val="20"/>
                  </w:rPr>
                  <w:t>SI</w:t>
                </w:r>
              </w:p>
            </w:tc>
          </w:sdtContent>
        </w:sdt>
      </w:tr>
    </w:tbl>
    <w:p w14:paraId="453974DF"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2A8C3C98" w14:textId="77777777" w:rsidTr="0018331F">
        <w:trPr>
          <w:trHeight w:val="268"/>
        </w:trPr>
        <w:tc>
          <w:tcPr>
            <w:tcW w:w="8475" w:type="dxa"/>
            <w:gridSpan w:val="2"/>
            <w:shd w:val="clear" w:color="auto" w:fill="D9D9D9" w:themeFill="background1" w:themeFillShade="D9"/>
          </w:tcPr>
          <w:p w14:paraId="48456DA5" w14:textId="77777777" w:rsidR="00585011" w:rsidRPr="00585011" w:rsidRDefault="00585011" w:rsidP="009C21A1">
            <w:pPr>
              <w:pStyle w:val="Prrafodelista"/>
              <w:numPr>
                <w:ilvl w:val="0"/>
                <w:numId w:val="19"/>
              </w:numPr>
              <w:jc w:val="both"/>
              <w:rPr>
                <w:rFonts w:ascii="Arial" w:hAnsi="Arial" w:cs="Arial"/>
                <w:sz w:val="20"/>
                <w:szCs w:val="20"/>
              </w:rPr>
            </w:pPr>
            <w:r w:rsidRPr="001B055A">
              <w:rPr>
                <w:rFonts w:ascii="Arial" w:hAnsi="Arial" w:cs="Arial"/>
                <w:sz w:val="20"/>
              </w:rPr>
              <w:t xml:space="preserve">En caso su respuesta sea negativa a la pregunta anterior, </w:t>
            </w:r>
            <w:r>
              <w:rPr>
                <w:rFonts w:ascii="Arial" w:hAnsi="Arial" w:cs="Arial"/>
                <w:sz w:val="20"/>
              </w:rPr>
              <w:t>e</w:t>
            </w:r>
            <w:r w:rsidRPr="00142276">
              <w:rPr>
                <w:rFonts w:ascii="Arial" w:hAnsi="Arial" w:cs="Arial"/>
                <w:sz w:val="20"/>
              </w:rPr>
              <w:t>xplique las razones por las cuales el Emisor ha decidido no asignar el referido presupuesto.</w:t>
            </w:r>
          </w:p>
        </w:tc>
      </w:tr>
      <w:tr w:rsidR="00585011" w:rsidRPr="00852BBC" w14:paraId="7034A4D5" w14:textId="77777777" w:rsidTr="0018331F">
        <w:trPr>
          <w:trHeight w:val="287"/>
        </w:trPr>
        <w:tc>
          <w:tcPr>
            <w:tcW w:w="8475" w:type="dxa"/>
            <w:gridSpan w:val="2"/>
            <w:shd w:val="clear" w:color="auto" w:fill="D9D9D9" w:themeFill="background1" w:themeFillShade="D9"/>
          </w:tcPr>
          <w:p w14:paraId="60FD4B0A"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16404F4B" w14:textId="77777777" w:rsidTr="001E1CC5">
        <w:trPr>
          <w:trHeight w:val="249"/>
        </w:trPr>
        <w:tc>
          <w:tcPr>
            <w:tcW w:w="4237" w:type="dxa"/>
            <w:vAlign w:val="center"/>
          </w:tcPr>
          <w:p w14:paraId="2EA4764B"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209487069"/>
            <w:placeholder>
              <w:docPart w:val="05594E7A93B04DD0B5A28E3B31358730"/>
            </w:placeholder>
            <w:text/>
          </w:sdtPr>
          <w:sdtEndPr/>
          <w:sdtContent>
            <w:tc>
              <w:tcPr>
                <w:tcW w:w="4238" w:type="dxa"/>
              </w:tcPr>
              <w:p w14:paraId="765AD8E9" w14:textId="04BA03C9" w:rsidR="009205F1" w:rsidRPr="00585011" w:rsidRDefault="00F72049" w:rsidP="0008230F">
                <w:pPr>
                  <w:rPr>
                    <w:rFonts w:ascii="Arial" w:hAnsi="Arial" w:cs="Arial"/>
                    <w:sz w:val="20"/>
                    <w:szCs w:val="20"/>
                  </w:rPr>
                </w:pPr>
                <w:r>
                  <w:rPr>
                    <w:rFonts w:ascii="Arial" w:hAnsi="Arial" w:cs="Arial"/>
                    <w:sz w:val="20"/>
                    <w:szCs w:val="20"/>
                  </w:rPr>
                  <w:t>No aplica.</w:t>
                </w:r>
              </w:p>
            </w:tc>
          </w:sdtContent>
        </w:sdt>
      </w:tr>
      <w:tr w:rsidR="009205F1" w:rsidRPr="00852BBC" w14:paraId="3742C0B3" w14:textId="77777777" w:rsidTr="001E1CC5">
        <w:trPr>
          <w:trHeight w:val="249"/>
        </w:trPr>
        <w:tc>
          <w:tcPr>
            <w:tcW w:w="4237" w:type="dxa"/>
            <w:vAlign w:val="center"/>
          </w:tcPr>
          <w:p w14:paraId="3C2EB269"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595406551"/>
            <w:placeholder>
              <w:docPart w:val="403E5DD3556B493D9F7AB075F08F6713"/>
            </w:placeholder>
            <w:text/>
          </w:sdtPr>
          <w:sdtEndPr/>
          <w:sdtContent>
            <w:tc>
              <w:tcPr>
                <w:tcW w:w="4238" w:type="dxa"/>
              </w:tcPr>
              <w:p w14:paraId="667F2887" w14:textId="3370DF5A" w:rsidR="009205F1" w:rsidRPr="00585011" w:rsidRDefault="00F72049" w:rsidP="0008230F">
                <w:pPr>
                  <w:rPr>
                    <w:rFonts w:ascii="Arial" w:hAnsi="Arial" w:cs="Arial"/>
                    <w:sz w:val="20"/>
                    <w:szCs w:val="20"/>
                  </w:rPr>
                </w:pPr>
                <w:r>
                  <w:rPr>
                    <w:rFonts w:ascii="Arial" w:hAnsi="Arial" w:cs="Arial"/>
                    <w:sz w:val="20"/>
                    <w:szCs w:val="20"/>
                  </w:rPr>
                  <w:t>No aplica.</w:t>
                </w:r>
              </w:p>
            </w:tc>
          </w:sdtContent>
        </w:sdt>
      </w:tr>
      <w:tr w:rsidR="009205F1" w:rsidRPr="00852BBC" w14:paraId="03CE9CF1" w14:textId="77777777" w:rsidTr="001E1CC5">
        <w:trPr>
          <w:trHeight w:val="249"/>
        </w:trPr>
        <w:tc>
          <w:tcPr>
            <w:tcW w:w="4237" w:type="dxa"/>
            <w:vAlign w:val="center"/>
          </w:tcPr>
          <w:p w14:paraId="16E75DF5"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303276966"/>
            <w:placeholder>
              <w:docPart w:val="4E49FD139FA849DE83EF01FEDE20DB45"/>
            </w:placeholder>
            <w:text/>
          </w:sdtPr>
          <w:sdtEndPr/>
          <w:sdtContent>
            <w:tc>
              <w:tcPr>
                <w:tcW w:w="4238" w:type="dxa"/>
              </w:tcPr>
              <w:p w14:paraId="450C4C0E" w14:textId="44CB1538" w:rsidR="009205F1" w:rsidRPr="00585011" w:rsidRDefault="00F72049" w:rsidP="0008230F">
                <w:pPr>
                  <w:rPr>
                    <w:rFonts w:ascii="Arial" w:hAnsi="Arial" w:cs="Arial"/>
                    <w:sz w:val="20"/>
                    <w:szCs w:val="20"/>
                  </w:rPr>
                </w:pPr>
                <w:r>
                  <w:rPr>
                    <w:rFonts w:ascii="Arial" w:hAnsi="Arial" w:cs="Arial"/>
                    <w:sz w:val="20"/>
                    <w:szCs w:val="20"/>
                  </w:rPr>
                  <w:t>No aplica.</w:t>
                </w:r>
              </w:p>
            </w:tc>
          </w:sdtContent>
        </w:sdt>
      </w:tr>
    </w:tbl>
    <w:p w14:paraId="28677396"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1AF4C426" w14:textId="77777777" w:rsidTr="0018331F">
        <w:trPr>
          <w:trHeight w:val="268"/>
        </w:trPr>
        <w:tc>
          <w:tcPr>
            <w:tcW w:w="8475" w:type="dxa"/>
            <w:gridSpan w:val="2"/>
            <w:shd w:val="clear" w:color="auto" w:fill="D9D9D9" w:themeFill="background1" w:themeFillShade="D9"/>
          </w:tcPr>
          <w:p w14:paraId="23CA1783" w14:textId="77777777" w:rsidR="00585011" w:rsidRPr="00AE0EFF" w:rsidRDefault="00AE0EFF" w:rsidP="00AE0EFF">
            <w:pPr>
              <w:pStyle w:val="Prrafodelista"/>
              <w:numPr>
                <w:ilvl w:val="0"/>
                <w:numId w:val="19"/>
              </w:numPr>
              <w:tabs>
                <w:tab w:val="left" w:pos="1770"/>
              </w:tabs>
              <w:spacing w:after="0"/>
              <w:jc w:val="both"/>
              <w:rPr>
                <w:rFonts w:ascii="Arial" w:hAnsi="Arial" w:cs="Arial"/>
                <w:sz w:val="20"/>
                <w:lang w:val="es-ES"/>
              </w:rPr>
            </w:pPr>
            <w:r w:rsidRPr="00627C36">
              <w:rPr>
                <w:rFonts w:ascii="Arial" w:hAnsi="Arial" w:cs="Arial"/>
                <w:sz w:val="20"/>
              </w:rPr>
              <w:t xml:space="preserve">Indique </w:t>
            </w:r>
            <w:r w:rsidRPr="00E53E65">
              <w:rPr>
                <w:rFonts w:ascii="Arial" w:hAnsi="Arial" w:cs="Arial"/>
                <w:sz w:val="20"/>
              </w:rPr>
              <w:t>qué criterios objetivos (conocimientos, experiencia</w:t>
            </w:r>
            <w:r>
              <w:rPr>
                <w:rFonts w:ascii="Arial" w:hAnsi="Arial" w:cs="Arial"/>
                <w:sz w:val="20"/>
              </w:rPr>
              <w:t xml:space="preserve"> u otro</w:t>
            </w:r>
            <w:r w:rsidRPr="00E53E65">
              <w:rPr>
                <w:rFonts w:ascii="Arial" w:hAnsi="Arial" w:cs="Arial"/>
                <w:sz w:val="20"/>
              </w:rPr>
              <w:t xml:space="preserve">) cumplen los </w:t>
            </w:r>
            <w:r>
              <w:rPr>
                <w:rFonts w:ascii="Arial" w:hAnsi="Arial" w:cs="Arial"/>
                <w:sz w:val="20"/>
              </w:rPr>
              <w:t>integrantes</w:t>
            </w:r>
            <w:r w:rsidRPr="00E53E65">
              <w:rPr>
                <w:rFonts w:ascii="Arial" w:hAnsi="Arial" w:cs="Arial"/>
                <w:sz w:val="20"/>
              </w:rPr>
              <w:t xml:space="preserve"> de su comité de auditoría los cuales le permit</w:t>
            </w:r>
            <w:r>
              <w:rPr>
                <w:rFonts w:ascii="Arial" w:hAnsi="Arial" w:cs="Arial"/>
                <w:sz w:val="20"/>
              </w:rPr>
              <w:t>irían estar</w:t>
            </w:r>
            <w:r w:rsidRPr="00627C36">
              <w:rPr>
                <w:rFonts w:ascii="Arial" w:hAnsi="Arial" w:cs="Arial"/>
                <w:sz w:val="20"/>
              </w:rPr>
              <w:t xml:space="preserve"> capacitados</w:t>
            </w:r>
            <w:r>
              <w:rPr>
                <w:rFonts w:ascii="Arial" w:hAnsi="Arial" w:cs="Arial"/>
                <w:sz w:val="20"/>
              </w:rPr>
              <w:t xml:space="preserve"> o tener idoneidad </w:t>
            </w:r>
            <w:r w:rsidRPr="00627C36">
              <w:rPr>
                <w:rFonts w:ascii="Arial" w:hAnsi="Arial" w:cs="Arial"/>
                <w:sz w:val="20"/>
                <w:lang w:val="es-ES"/>
              </w:rPr>
              <w:t>para</w:t>
            </w:r>
            <w:r w:rsidRPr="00627C36">
              <w:rPr>
                <w:rFonts w:ascii="Arial" w:hAnsi="Arial" w:cs="Arial"/>
                <w:sz w:val="20"/>
              </w:rPr>
              <w:t xml:space="preserve"> evaluar </w:t>
            </w:r>
            <w:r>
              <w:rPr>
                <w:rFonts w:ascii="Arial" w:hAnsi="Arial" w:cs="Arial"/>
                <w:sz w:val="20"/>
              </w:rPr>
              <w:t xml:space="preserve">eventuales </w:t>
            </w:r>
            <w:r w:rsidRPr="00627C36">
              <w:rPr>
                <w:rFonts w:ascii="Arial" w:hAnsi="Arial" w:cs="Arial"/>
                <w:sz w:val="20"/>
              </w:rPr>
              <w:t xml:space="preserve">denuncias </w:t>
            </w:r>
            <w:r>
              <w:rPr>
                <w:rFonts w:ascii="Arial" w:hAnsi="Arial" w:cs="Arial"/>
                <w:sz w:val="20"/>
              </w:rPr>
              <w:t xml:space="preserve">o hallazgos de auditoría que se presenten ante dicho comité </w:t>
            </w:r>
            <w:r w:rsidRPr="00627C36">
              <w:rPr>
                <w:rFonts w:ascii="Arial" w:hAnsi="Arial" w:cs="Arial"/>
                <w:sz w:val="20"/>
              </w:rPr>
              <w:t>cuando est</w:t>
            </w:r>
            <w:r>
              <w:rPr>
                <w:rFonts w:ascii="Arial" w:hAnsi="Arial" w:cs="Arial"/>
                <w:sz w:val="20"/>
              </w:rPr>
              <w:t>é</w:t>
            </w:r>
            <w:r w:rsidRPr="00627C36">
              <w:rPr>
                <w:rFonts w:ascii="Arial" w:hAnsi="Arial" w:cs="Arial"/>
                <w:sz w:val="20"/>
              </w:rPr>
              <w:t xml:space="preserve">n relacionadas </w:t>
            </w:r>
            <w:r>
              <w:rPr>
                <w:rFonts w:ascii="Arial" w:hAnsi="Arial" w:cs="Arial"/>
                <w:sz w:val="20"/>
              </w:rPr>
              <w:t xml:space="preserve">con la información financiera del Emisor, el control interno relativo a la preparación de la información financiera, el cumplimiento normativo, </w:t>
            </w:r>
            <w:r w:rsidRPr="00627C36">
              <w:rPr>
                <w:rFonts w:ascii="Arial" w:hAnsi="Arial" w:cs="Arial"/>
                <w:sz w:val="20"/>
              </w:rPr>
              <w:t>o cuando la gerencia general o la gerencia financiera est</w:t>
            </w:r>
            <w:r>
              <w:rPr>
                <w:rFonts w:ascii="Arial" w:hAnsi="Arial" w:cs="Arial"/>
                <w:sz w:val="20"/>
              </w:rPr>
              <w:t>é</w:t>
            </w:r>
            <w:r w:rsidRPr="00627C36">
              <w:rPr>
                <w:rFonts w:ascii="Arial" w:hAnsi="Arial" w:cs="Arial"/>
                <w:sz w:val="20"/>
              </w:rPr>
              <w:t>n involucradas</w:t>
            </w:r>
            <w:r w:rsidRPr="00627C36">
              <w:rPr>
                <w:rStyle w:val="Refdenotaalpie"/>
                <w:rFonts w:ascii="Arial" w:hAnsi="Arial" w:cs="Arial"/>
                <w:sz w:val="20"/>
              </w:rPr>
              <w:footnoteReference w:id="3"/>
            </w:r>
            <w:r w:rsidRPr="00627C36">
              <w:rPr>
                <w:rFonts w:ascii="Arial" w:hAnsi="Arial" w:cs="Arial"/>
                <w:sz w:val="20"/>
              </w:rPr>
              <w:t>.</w:t>
            </w:r>
            <w:r>
              <w:rPr>
                <w:rFonts w:ascii="Arial" w:hAnsi="Arial" w:cs="Arial"/>
                <w:sz w:val="20"/>
              </w:rPr>
              <w:t xml:space="preserve"> </w:t>
            </w:r>
            <w:r w:rsidRPr="00AE0EFF">
              <w:rPr>
                <w:rFonts w:ascii="Arial" w:hAnsi="Arial" w:cs="Arial"/>
                <w:sz w:val="20"/>
                <w:lang w:val="es-ES"/>
              </w:rPr>
              <w:t xml:space="preserve">(En su respuesta no debe identificarse a los integrantes del comité </w:t>
            </w:r>
            <w:r w:rsidRPr="00AE0EFF">
              <w:rPr>
                <w:rFonts w:ascii="Arial" w:hAnsi="Arial" w:cs="Arial"/>
                <w:sz w:val="20"/>
              </w:rPr>
              <w:t>de auditoría</w:t>
            </w:r>
            <w:r w:rsidRPr="00AE0EFF">
              <w:rPr>
                <w:rFonts w:ascii="Arial" w:hAnsi="Arial" w:cs="Arial"/>
                <w:sz w:val="20"/>
                <w:lang w:val="es-ES"/>
              </w:rPr>
              <w:t>).</w:t>
            </w:r>
          </w:p>
        </w:tc>
      </w:tr>
      <w:tr w:rsidR="00585011" w:rsidRPr="00852BBC" w14:paraId="495531EB" w14:textId="77777777" w:rsidTr="0018331F">
        <w:trPr>
          <w:trHeight w:val="287"/>
        </w:trPr>
        <w:sdt>
          <w:sdtPr>
            <w:rPr>
              <w:rFonts w:ascii="Arial" w:hAnsi="Arial" w:cs="Arial"/>
              <w:b/>
              <w:sz w:val="20"/>
              <w:u w:val="single"/>
            </w:rPr>
            <w:id w:val="789474920"/>
            <w:lock w:val="sdtContentLocked"/>
            <w:placeholder>
              <w:docPart w:val="DefaultPlaceholder_1081868574"/>
            </w:placeholder>
            <w:text/>
          </w:sdtPr>
          <w:sdtEndPr/>
          <w:sdtContent>
            <w:tc>
              <w:tcPr>
                <w:tcW w:w="8475" w:type="dxa"/>
                <w:gridSpan w:val="2"/>
                <w:shd w:val="clear" w:color="auto" w:fill="D9D9D9" w:themeFill="background1" w:themeFillShade="D9"/>
              </w:tcPr>
              <w:p w14:paraId="3B15AB30" w14:textId="77777777" w:rsidR="00585011" w:rsidRPr="00585011" w:rsidRDefault="00A10375" w:rsidP="0018331F">
                <w:pPr>
                  <w:rPr>
                    <w:rFonts w:ascii="Arial" w:hAnsi="Arial" w:cs="Arial"/>
                    <w:sz w:val="20"/>
                    <w:szCs w:val="20"/>
                  </w:rPr>
                </w:pPr>
                <w:r w:rsidRPr="00A10375">
                  <w:rPr>
                    <w:rFonts w:ascii="Arial" w:hAnsi="Arial" w:cs="Arial"/>
                    <w:b/>
                    <w:sz w:val="20"/>
                    <w:u w:val="single"/>
                  </w:rPr>
                  <w:t>Respuesta:</w:t>
                </w:r>
              </w:p>
            </w:tc>
          </w:sdtContent>
        </w:sdt>
      </w:tr>
      <w:tr w:rsidR="00887631" w:rsidRPr="00852BBC" w14:paraId="4ACB7BAB" w14:textId="77777777" w:rsidTr="001E1CC5">
        <w:trPr>
          <w:trHeight w:val="249"/>
        </w:trPr>
        <w:tc>
          <w:tcPr>
            <w:tcW w:w="4237" w:type="dxa"/>
            <w:vAlign w:val="center"/>
          </w:tcPr>
          <w:p w14:paraId="6468EA46"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szCs w:val="28"/>
            </w:rPr>
            <w:id w:val="944501298"/>
            <w:placeholder>
              <w:docPart w:val="ED1CAC69EE6243F59E4DE8308FC707B4"/>
            </w:placeholder>
            <w:text/>
          </w:sdtPr>
          <w:sdtEndPr/>
          <w:sdtContent>
            <w:tc>
              <w:tcPr>
                <w:tcW w:w="4238" w:type="dxa"/>
              </w:tcPr>
              <w:p w14:paraId="27F05A78" w14:textId="4D002451" w:rsidR="00887631" w:rsidRPr="00585011" w:rsidRDefault="00F72049" w:rsidP="0008230F">
                <w:pPr>
                  <w:rPr>
                    <w:rFonts w:ascii="Arial" w:hAnsi="Arial" w:cs="Arial"/>
                    <w:sz w:val="20"/>
                    <w:szCs w:val="20"/>
                  </w:rPr>
                </w:pPr>
                <w:r w:rsidRPr="00F72049">
                  <w:rPr>
                    <w:szCs w:val="28"/>
                  </w:rPr>
                  <w:t>Conocimiento de las funciones del Comité de Auditoría conforme al Reglamento del Directorio y experiencia de haber participado de otros comités de auditoría y actividades de control interno y financiero</w:t>
                </w:r>
                <w:r>
                  <w:rPr>
                    <w:szCs w:val="28"/>
                  </w:rPr>
                  <w:t>.</w:t>
                </w:r>
              </w:p>
            </w:tc>
          </w:sdtContent>
        </w:sdt>
      </w:tr>
      <w:tr w:rsidR="00887631" w:rsidRPr="00852BBC" w14:paraId="1CA568F0" w14:textId="77777777" w:rsidTr="001E1CC5">
        <w:trPr>
          <w:trHeight w:val="249"/>
        </w:trPr>
        <w:tc>
          <w:tcPr>
            <w:tcW w:w="4237" w:type="dxa"/>
            <w:vAlign w:val="center"/>
          </w:tcPr>
          <w:p w14:paraId="7B54334C"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szCs w:val="28"/>
            </w:rPr>
            <w:id w:val="-493491126"/>
            <w:placeholder>
              <w:docPart w:val="5D2F90B0DA38407E90818B7FA1350864"/>
            </w:placeholder>
            <w:text/>
          </w:sdtPr>
          <w:sdtEndPr/>
          <w:sdtContent>
            <w:tc>
              <w:tcPr>
                <w:tcW w:w="4238" w:type="dxa"/>
              </w:tcPr>
              <w:p w14:paraId="6840E531" w14:textId="37A9C28C" w:rsidR="00887631" w:rsidRPr="00585011" w:rsidRDefault="00F72049" w:rsidP="0008230F">
                <w:pPr>
                  <w:rPr>
                    <w:rFonts w:ascii="Arial" w:hAnsi="Arial" w:cs="Arial"/>
                    <w:sz w:val="20"/>
                    <w:szCs w:val="20"/>
                  </w:rPr>
                </w:pPr>
                <w:r w:rsidRPr="00F72049">
                  <w:rPr>
                    <w:szCs w:val="28"/>
                  </w:rPr>
                  <w:t>Conocimiento de las funciones del Comité de Auditoría conforme al Reglamento del Directorio y experiencia de haber participado de otros comités de auditoría y actividades de control interno y financiero</w:t>
                </w:r>
                <w:r>
                  <w:rPr>
                    <w:szCs w:val="28"/>
                  </w:rPr>
                  <w:t>.</w:t>
                </w:r>
              </w:p>
            </w:tc>
          </w:sdtContent>
        </w:sdt>
      </w:tr>
      <w:tr w:rsidR="00887631" w:rsidRPr="00852BBC" w14:paraId="2CAE99D6" w14:textId="77777777" w:rsidTr="001E1CC5">
        <w:trPr>
          <w:trHeight w:val="249"/>
        </w:trPr>
        <w:tc>
          <w:tcPr>
            <w:tcW w:w="4237" w:type="dxa"/>
            <w:vAlign w:val="center"/>
          </w:tcPr>
          <w:p w14:paraId="10B77464"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szCs w:val="28"/>
            </w:rPr>
            <w:id w:val="827873399"/>
            <w:placeholder>
              <w:docPart w:val="86B908793F6E4D8DAD66F3C0D565C7E2"/>
            </w:placeholder>
            <w:text/>
          </w:sdtPr>
          <w:sdtEndPr/>
          <w:sdtContent>
            <w:tc>
              <w:tcPr>
                <w:tcW w:w="4238" w:type="dxa"/>
              </w:tcPr>
              <w:p w14:paraId="68F8D274" w14:textId="42F0F5CD" w:rsidR="00887631" w:rsidRPr="00585011" w:rsidRDefault="00F72049" w:rsidP="001E1CC5">
                <w:pPr>
                  <w:rPr>
                    <w:rFonts w:ascii="Arial" w:hAnsi="Arial" w:cs="Arial"/>
                    <w:sz w:val="20"/>
                    <w:szCs w:val="20"/>
                  </w:rPr>
                </w:pPr>
                <w:r w:rsidRPr="00F72049">
                  <w:rPr>
                    <w:szCs w:val="28"/>
                  </w:rPr>
                  <w:t>Conocimiento de las funciones del Comité de Auditoría conforme al Reglamento del Directorio y experiencia de haber participado actividades de control interno y financiero.</w:t>
                </w:r>
              </w:p>
            </w:tc>
          </w:sdtContent>
        </w:sdt>
      </w:tr>
      <w:tr w:rsidR="00887631" w:rsidRPr="00852BBC" w14:paraId="2A21F73D" w14:textId="77777777" w:rsidTr="001E1CC5">
        <w:trPr>
          <w:trHeight w:val="249"/>
        </w:trPr>
        <w:tc>
          <w:tcPr>
            <w:tcW w:w="4237" w:type="dxa"/>
            <w:vAlign w:val="center"/>
          </w:tcPr>
          <w:p w14:paraId="41507D96"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416520313"/>
            <w:placeholder>
              <w:docPart w:val="CECCB40349D84BD2BD0E1CD9DA9F21D1"/>
            </w:placeholder>
            <w:showingPlcHdr/>
            <w:text/>
          </w:sdtPr>
          <w:sdtEndPr/>
          <w:sdtContent>
            <w:tc>
              <w:tcPr>
                <w:tcW w:w="4238" w:type="dxa"/>
              </w:tcPr>
              <w:p w14:paraId="47EEAAF9"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D9BF6C3" w14:textId="77777777" w:rsidTr="001E1CC5">
        <w:trPr>
          <w:trHeight w:val="249"/>
        </w:trPr>
        <w:tc>
          <w:tcPr>
            <w:tcW w:w="4237" w:type="dxa"/>
            <w:vAlign w:val="center"/>
          </w:tcPr>
          <w:p w14:paraId="74169E66"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98443213"/>
            <w:placeholder>
              <w:docPart w:val="3A51FF472D5A4C99850EC3B1832F1D03"/>
            </w:placeholder>
            <w:showingPlcHdr/>
            <w:text/>
          </w:sdtPr>
          <w:sdtEndPr/>
          <w:sdtContent>
            <w:tc>
              <w:tcPr>
                <w:tcW w:w="4238" w:type="dxa"/>
              </w:tcPr>
              <w:p w14:paraId="22C7949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1BEC26B" w14:textId="77777777" w:rsidTr="001E1CC5">
        <w:trPr>
          <w:trHeight w:val="249"/>
        </w:trPr>
        <w:tc>
          <w:tcPr>
            <w:tcW w:w="4237" w:type="dxa"/>
            <w:vAlign w:val="center"/>
          </w:tcPr>
          <w:p w14:paraId="4356807D"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876915310"/>
            <w:placeholder>
              <w:docPart w:val="AEB8111CCC7D4B90B994AA57F715F41A"/>
            </w:placeholder>
            <w:showingPlcHdr/>
            <w:text/>
          </w:sdtPr>
          <w:sdtEndPr/>
          <w:sdtContent>
            <w:tc>
              <w:tcPr>
                <w:tcW w:w="4238" w:type="dxa"/>
              </w:tcPr>
              <w:p w14:paraId="688C1998"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1FAF3380" w14:textId="77777777" w:rsidTr="001E1CC5">
        <w:trPr>
          <w:trHeight w:val="249"/>
        </w:trPr>
        <w:tc>
          <w:tcPr>
            <w:tcW w:w="4237" w:type="dxa"/>
            <w:vAlign w:val="center"/>
          </w:tcPr>
          <w:p w14:paraId="6E3579C8"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791291490"/>
            <w:placeholder>
              <w:docPart w:val="8863CCB939774406A172FC05C9984745"/>
            </w:placeholder>
            <w:showingPlcHdr/>
            <w:text/>
          </w:sdtPr>
          <w:sdtEndPr/>
          <w:sdtContent>
            <w:tc>
              <w:tcPr>
                <w:tcW w:w="4238" w:type="dxa"/>
              </w:tcPr>
              <w:p w14:paraId="148DD19D"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1022799B" w14:textId="77777777" w:rsidTr="001E1CC5">
        <w:trPr>
          <w:trHeight w:val="249"/>
        </w:trPr>
        <w:tc>
          <w:tcPr>
            <w:tcW w:w="4237" w:type="dxa"/>
            <w:vAlign w:val="center"/>
          </w:tcPr>
          <w:p w14:paraId="1F578992"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176196569"/>
            <w:placeholder>
              <w:docPart w:val="6C959C7CD32C4F6389EF45A7036CA416"/>
            </w:placeholder>
            <w:showingPlcHdr/>
            <w:text/>
          </w:sdtPr>
          <w:sdtEndPr/>
          <w:sdtContent>
            <w:tc>
              <w:tcPr>
                <w:tcW w:w="4238" w:type="dxa"/>
              </w:tcPr>
              <w:p w14:paraId="7C45783B"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C0F6CC0" w14:textId="77777777" w:rsidTr="001E1CC5">
        <w:trPr>
          <w:trHeight w:val="249"/>
        </w:trPr>
        <w:tc>
          <w:tcPr>
            <w:tcW w:w="4237" w:type="dxa"/>
            <w:vAlign w:val="center"/>
          </w:tcPr>
          <w:p w14:paraId="159FE0B0"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601603834"/>
            <w:placeholder>
              <w:docPart w:val="EC9DA97678E94CDB89CAF1298E1915CB"/>
            </w:placeholder>
            <w:showingPlcHdr/>
            <w:text/>
          </w:sdtPr>
          <w:sdtEndPr/>
          <w:sdtContent>
            <w:tc>
              <w:tcPr>
                <w:tcW w:w="4238" w:type="dxa"/>
              </w:tcPr>
              <w:p w14:paraId="317B8E50"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F5B33B6" w14:textId="77777777" w:rsidTr="001E1CC5">
        <w:trPr>
          <w:trHeight w:val="249"/>
        </w:trPr>
        <w:tc>
          <w:tcPr>
            <w:tcW w:w="4237" w:type="dxa"/>
            <w:vAlign w:val="center"/>
          </w:tcPr>
          <w:p w14:paraId="26CBEBDA"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802045741"/>
            <w:placeholder>
              <w:docPart w:val="4754FC0398994E288FED4B909CEB4283"/>
            </w:placeholder>
            <w:showingPlcHdr/>
            <w:text/>
          </w:sdtPr>
          <w:sdtEndPr/>
          <w:sdtContent>
            <w:tc>
              <w:tcPr>
                <w:tcW w:w="4238" w:type="dxa"/>
              </w:tcPr>
              <w:p w14:paraId="7823C57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036AE47" w14:textId="77777777" w:rsidTr="001E1CC5">
        <w:trPr>
          <w:trHeight w:val="249"/>
        </w:trPr>
        <w:tc>
          <w:tcPr>
            <w:tcW w:w="4237" w:type="dxa"/>
            <w:vAlign w:val="center"/>
          </w:tcPr>
          <w:p w14:paraId="38DB79B3"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435521433"/>
            <w:placeholder>
              <w:docPart w:val="F8541A2F583C4A64A383468FA2552ED1"/>
            </w:placeholder>
            <w:showingPlcHdr/>
            <w:text/>
          </w:sdtPr>
          <w:sdtEndPr/>
          <w:sdtContent>
            <w:tc>
              <w:tcPr>
                <w:tcW w:w="4238" w:type="dxa"/>
              </w:tcPr>
              <w:p w14:paraId="56D8A4CA"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2D919655" w14:textId="77777777" w:rsidTr="001E1CC5">
        <w:trPr>
          <w:trHeight w:val="249"/>
        </w:trPr>
        <w:tc>
          <w:tcPr>
            <w:tcW w:w="4237" w:type="dxa"/>
            <w:vAlign w:val="center"/>
          </w:tcPr>
          <w:p w14:paraId="5CC8ABEA"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1845351402"/>
            <w:placeholder>
              <w:docPart w:val="8753992901A6461A805A13D452B5CD11"/>
            </w:placeholder>
            <w:showingPlcHdr/>
            <w:text/>
          </w:sdtPr>
          <w:sdtEndPr/>
          <w:sdtContent>
            <w:tc>
              <w:tcPr>
                <w:tcW w:w="4238" w:type="dxa"/>
              </w:tcPr>
              <w:p w14:paraId="19780CD9"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887631" w:rsidRPr="00852BBC" w14:paraId="400C4E9E" w14:textId="77777777" w:rsidTr="001E1CC5">
        <w:trPr>
          <w:trHeight w:val="249"/>
        </w:trPr>
        <w:tc>
          <w:tcPr>
            <w:tcW w:w="4237" w:type="dxa"/>
            <w:vAlign w:val="center"/>
          </w:tcPr>
          <w:p w14:paraId="454108E1"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256803278"/>
            <w:placeholder>
              <w:docPart w:val="68BE9137A8C84C229565BB271A17A3C9"/>
            </w:placeholder>
            <w:showingPlcHdr/>
            <w:text/>
          </w:sdtPr>
          <w:sdtEndPr/>
          <w:sdtContent>
            <w:tc>
              <w:tcPr>
                <w:tcW w:w="4238" w:type="dxa"/>
              </w:tcPr>
              <w:p w14:paraId="6AFE7CF2"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20C6205" w14:textId="77777777" w:rsidTr="001E1CC5">
        <w:trPr>
          <w:trHeight w:val="249"/>
        </w:trPr>
        <w:tc>
          <w:tcPr>
            <w:tcW w:w="4237" w:type="dxa"/>
            <w:vAlign w:val="center"/>
          </w:tcPr>
          <w:p w14:paraId="3330E33C"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665906193"/>
            <w:placeholder>
              <w:docPart w:val="C299087B068D4CF095424DC844D27EB1"/>
            </w:placeholder>
            <w:showingPlcHdr/>
            <w:text/>
          </w:sdtPr>
          <w:sdtEndPr/>
          <w:sdtContent>
            <w:tc>
              <w:tcPr>
                <w:tcW w:w="4238" w:type="dxa"/>
              </w:tcPr>
              <w:p w14:paraId="758A347C"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EC2E4E3" w14:textId="77777777" w:rsidTr="001E1CC5">
        <w:trPr>
          <w:trHeight w:val="249"/>
        </w:trPr>
        <w:tc>
          <w:tcPr>
            <w:tcW w:w="4237" w:type="dxa"/>
            <w:vAlign w:val="center"/>
          </w:tcPr>
          <w:p w14:paraId="40194617"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1150369013"/>
            <w:placeholder>
              <w:docPart w:val="78EF42865E8E406EB66040BCCFD7C944"/>
            </w:placeholder>
            <w:showingPlcHdr/>
            <w:text/>
          </w:sdtPr>
          <w:sdtEndPr/>
          <w:sdtContent>
            <w:tc>
              <w:tcPr>
                <w:tcW w:w="4238" w:type="dxa"/>
              </w:tcPr>
              <w:p w14:paraId="24A2A5E4"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D147286" w14:textId="77777777" w:rsidTr="001E1CC5">
        <w:trPr>
          <w:trHeight w:val="249"/>
        </w:trPr>
        <w:tc>
          <w:tcPr>
            <w:tcW w:w="4237" w:type="dxa"/>
            <w:vAlign w:val="center"/>
          </w:tcPr>
          <w:p w14:paraId="65D38FC3"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9956053"/>
            <w:placeholder>
              <w:docPart w:val="4131BF37B812423E86789BE8380A2B6E"/>
            </w:placeholder>
            <w:showingPlcHdr/>
            <w:text/>
          </w:sdtPr>
          <w:sdtEndPr/>
          <w:sdtContent>
            <w:tc>
              <w:tcPr>
                <w:tcW w:w="4238" w:type="dxa"/>
              </w:tcPr>
              <w:p w14:paraId="003F07A2"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A4E5E81" w14:textId="77777777" w:rsidTr="001E1CC5">
        <w:trPr>
          <w:trHeight w:val="249"/>
        </w:trPr>
        <w:tc>
          <w:tcPr>
            <w:tcW w:w="4237" w:type="dxa"/>
            <w:vAlign w:val="center"/>
          </w:tcPr>
          <w:p w14:paraId="647A39A6"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1289506513"/>
            <w:placeholder>
              <w:docPart w:val="05AA043B8D6846D88853AA732E0E224C"/>
            </w:placeholder>
            <w:showingPlcHdr/>
            <w:text/>
          </w:sdtPr>
          <w:sdtEndPr/>
          <w:sdtContent>
            <w:tc>
              <w:tcPr>
                <w:tcW w:w="4238" w:type="dxa"/>
              </w:tcPr>
              <w:p w14:paraId="40027BA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4D04B49B" w14:textId="77777777" w:rsidTr="001E1CC5">
        <w:trPr>
          <w:trHeight w:val="249"/>
        </w:trPr>
        <w:tc>
          <w:tcPr>
            <w:tcW w:w="4237" w:type="dxa"/>
            <w:vAlign w:val="center"/>
          </w:tcPr>
          <w:p w14:paraId="6B8C547A"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1183046219"/>
            <w:placeholder>
              <w:docPart w:val="2C336CB790294895807124F410209AA6"/>
            </w:placeholder>
            <w:showingPlcHdr/>
            <w:text/>
          </w:sdtPr>
          <w:sdtEndPr/>
          <w:sdtContent>
            <w:tc>
              <w:tcPr>
                <w:tcW w:w="4238" w:type="dxa"/>
              </w:tcPr>
              <w:p w14:paraId="0191AF74"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EA3E357" w14:textId="77777777" w:rsidTr="001E1CC5">
        <w:trPr>
          <w:trHeight w:val="249"/>
        </w:trPr>
        <w:tc>
          <w:tcPr>
            <w:tcW w:w="4237" w:type="dxa"/>
            <w:vAlign w:val="center"/>
          </w:tcPr>
          <w:p w14:paraId="48917261"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362909174"/>
            <w:placeholder>
              <w:docPart w:val="056E0BDAF9D14EF6BADBDAE1C18AC9A9"/>
            </w:placeholder>
            <w:showingPlcHdr/>
            <w:text/>
          </w:sdtPr>
          <w:sdtEndPr/>
          <w:sdtContent>
            <w:tc>
              <w:tcPr>
                <w:tcW w:w="4238" w:type="dxa"/>
              </w:tcPr>
              <w:p w14:paraId="0EDDD0E7"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F76AFD8" w14:textId="77777777" w:rsidTr="001E1CC5">
        <w:trPr>
          <w:trHeight w:val="249"/>
        </w:trPr>
        <w:tc>
          <w:tcPr>
            <w:tcW w:w="4237" w:type="dxa"/>
            <w:vAlign w:val="center"/>
          </w:tcPr>
          <w:p w14:paraId="20556E01"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913443712"/>
            <w:placeholder>
              <w:docPart w:val="B5238EA81AF348D9A43CE31737CBDFB9"/>
            </w:placeholder>
            <w:showingPlcHdr/>
            <w:text/>
          </w:sdtPr>
          <w:sdtEndPr/>
          <w:sdtContent>
            <w:tc>
              <w:tcPr>
                <w:tcW w:w="4238" w:type="dxa"/>
              </w:tcPr>
              <w:p w14:paraId="0869D756"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14:paraId="6744D4BF"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414BBD" w:rsidRPr="00852BBC" w14:paraId="368A9F20" w14:textId="77777777" w:rsidTr="00D02677">
        <w:trPr>
          <w:trHeight w:val="268"/>
        </w:trPr>
        <w:tc>
          <w:tcPr>
            <w:tcW w:w="8475" w:type="dxa"/>
            <w:gridSpan w:val="2"/>
            <w:shd w:val="clear" w:color="auto" w:fill="D9D9D9" w:themeFill="background1" w:themeFillShade="D9"/>
          </w:tcPr>
          <w:p w14:paraId="56A29713" w14:textId="77777777" w:rsidR="00414BBD" w:rsidRPr="00AE0EFF" w:rsidRDefault="00414BBD" w:rsidP="00414BBD">
            <w:pPr>
              <w:pStyle w:val="Prrafodelista"/>
              <w:numPr>
                <w:ilvl w:val="0"/>
                <w:numId w:val="19"/>
              </w:numPr>
              <w:tabs>
                <w:tab w:val="left" w:pos="1770"/>
              </w:tabs>
              <w:spacing w:after="0"/>
              <w:jc w:val="both"/>
              <w:rPr>
                <w:rFonts w:ascii="Arial" w:hAnsi="Arial" w:cs="Arial"/>
                <w:sz w:val="20"/>
              </w:rPr>
            </w:pPr>
            <w:r w:rsidRPr="00E53E65">
              <w:rPr>
                <w:rFonts w:ascii="Arial" w:hAnsi="Arial" w:cs="Arial"/>
                <w:sz w:val="20"/>
              </w:rPr>
              <w:t>Indique qué criterios objetivos (conocimientos, experiencia</w:t>
            </w:r>
            <w:r>
              <w:rPr>
                <w:rFonts w:ascii="Arial" w:hAnsi="Arial" w:cs="Arial"/>
                <w:sz w:val="20"/>
              </w:rPr>
              <w:t xml:space="preserve"> u otros</w:t>
            </w:r>
            <w:r w:rsidRPr="00E53E65">
              <w:rPr>
                <w:rFonts w:ascii="Arial" w:hAnsi="Arial" w:cs="Arial"/>
                <w:sz w:val="20"/>
              </w:rPr>
              <w:t xml:space="preserve">) </w:t>
            </w:r>
            <w:r>
              <w:rPr>
                <w:rFonts w:ascii="Arial" w:hAnsi="Arial" w:cs="Arial"/>
                <w:sz w:val="20"/>
              </w:rPr>
              <w:t>cumplen</w:t>
            </w:r>
            <w:r w:rsidRPr="00E53E65">
              <w:rPr>
                <w:rFonts w:ascii="Arial" w:hAnsi="Arial" w:cs="Arial"/>
                <w:sz w:val="20"/>
              </w:rPr>
              <w:t xml:space="preserve"> los </w:t>
            </w:r>
            <w:r>
              <w:rPr>
                <w:rFonts w:ascii="Arial" w:hAnsi="Arial" w:cs="Arial"/>
                <w:sz w:val="20"/>
              </w:rPr>
              <w:t>integrantes</w:t>
            </w:r>
            <w:r w:rsidRPr="00E53E65">
              <w:rPr>
                <w:rFonts w:ascii="Arial" w:hAnsi="Arial" w:cs="Arial"/>
                <w:sz w:val="20"/>
              </w:rPr>
              <w:t xml:space="preserve"> de su comité de auditoría</w:t>
            </w:r>
            <w:r>
              <w:rPr>
                <w:rFonts w:ascii="Arial" w:hAnsi="Arial" w:cs="Arial"/>
                <w:sz w:val="20"/>
              </w:rPr>
              <w:t xml:space="preserve">, que le permiten estar </w:t>
            </w:r>
            <w:r w:rsidRPr="00E53E65">
              <w:rPr>
                <w:rFonts w:ascii="Arial" w:hAnsi="Arial" w:cs="Arial"/>
                <w:sz w:val="20"/>
              </w:rPr>
              <w:t>capacitados para supervisar el trabajo de la sociedad de auditoría o el auditor independiente, así como el cumplimiento de las normas de independencia legal y profesional</w:t>
            </w:r>
            <w:r>
              <w:rPr>
                <w:rStyle w:val="Refdenotaalpie"/>
                <w:rFonts w:ascii="Arial" w:hAnsi="Arial" w:cs="Arial"/>
                <w:sz w:val="20"/>
              </w:rPr>
              <w:footnoteReference w:id="4"/>
            </w:r>
            <w:r w:rsidRPr="00E53E65">
              <w:rPr>
                <w:rFonts w:ascii="Arial" w:hAnsi="Arial" w:cs="Arial"/>
                <w:sz w:val="20"/>
              </w:rPr>
              <w:t>.</w:t>
            </w:r>
            <w:r>
              <w:rPr>
                <w:rFonts w:ascii="Arial" w:hAnsi="Arial" w:cs="Arial"/>
                <w:sz w:val="20"/>
              </w:rPr>
              <w:t xml:space="preserve"> </w:t>
            </w:r>
            <w:r w:rsidRPr="00AE0EFF">
              <w:rPr>
                <w:rFonts w:ascii="Arial" w:hAnsi="Arial" w:cs="Arial"/>
                <w:sz w:val="20"/>
                <w:lang w:val="es-ES"/>
              </w:rPr>
              <w:t>(En su respuesta no debe identificarse a los integrantes del comité).</w:t>
            </w:r>
          </w:p>
        </w:tc>
      </w:tr>
      <w:tr w:rsidR="00414BBD" w:rsidRPr="00852BBC" w14:paraId="59D513B0" w14:textId="77777777" w:rsidTr="00D02677">
        <w:trPr>
          <w:trHeight w:val="287"/>
        </w:trPr>
        <w:sdt>
          <w:sdtPr>
            <w:rPr>
              <w:rFonts w:ascii="Arial" w:hAnsi="Arial" w:cs="Arial"/>
              <w:b/>
              <w:sz w:val="20"/>
              <w:u w:val="single"/>
            </w:rPr>
            <w:id w:val="-1642263196"/>
            <w:lock w:val="sdtContentLocked"/>
            <w:placeholder>
              <w:docPart w:val="4749FAA4BABB4DB083E13AAD5B619FD0"/>
            </w:placeholder>
            <w:text/>
          </w:sdtPr>
          <w:sdtEndPr/>
          <w:sdtContent>
            <w:tc>
              <w:tcPr>
                <w:tcW w:w="8475" w:type="dxa"/>
                <w:gridSpan w:val="2"/>
                <w:shd w:val="clear" w:color="auto" w:fill="D9D9D9" w:themeFill="background1" w:themeFillShade="D9"/>
              </w:tcPr>
              <w:p w14:paraId="7F0765B0" w14:textId="77777777" w:rsidR="00414BBD" w:rsidRPr="00585011" w:rsidRDefault="00414BBD" w:rsidP="00D02677">
                <w:pPr>
                  <w:rPr>
                    <w:rFonts w:ascii="Arial" w:hAnsi="Arial" w:cs="Arial"/>
                    <w:sz w:val="20"/>
                    <w:szCs w:val="20"/>
                  </w:rPr>
                </w:pPr>
                <w:r w:rsidRPr="00A10375">
                  <w:rPr>
                    <w:rFonts w:ascii="Arial" w:hAnsi="Arial" w:cs="Arial"/>
                    <w:b/>
                    <w:sz w:val="20"/>
                    <w:u w:val="single"/>
                  </w:rPr>
                  <w:t>Respuesta:</w:t>
                </w:r>
              </w:p>
            </w:tc>
          </w:sdtContent>
        </w:sdt>
      </w:tr>
      <w:tr w:rsidR="00414BBD" w:rsidRPr="00852BBC" w14:paraId="3BCFC217" w14:textId="77777777" w:rsidTr="00D02677">
        <w:trPr>
          <w:trHeight w:val="249"/>
        </w:trPr>
        <w:tc>
          <w:tcPr>
            <w:tcW w:w="4237" w:type="dxa"/>
            <w:vAlign w:val="center"/>
          </w:tcPr>
          <w:p w14:paraId="5E611F6D"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id w:val="-2134859162"/>
            <w:placeholder>
              <w:docPart w:val="514E272AF4E341B1988E265693F7A5B6"/>
            </w:placeholder>
            <w:text/>
          </w:sdtPr>
          <w:sdtEndPr/>
          <w:sdtContent>
            <w:tc>
              <w:tcPr>
                <w:tcW w:w="4238" w:type="dxa"/>
              </w:tcPr>
              <w:p w14:paraId="4EFF864B" w14:textId="35B9E598" w:rsidR="00414BBD" w:rsidRPr="00585011" w:rsidRDefault="00F72049" w:rsidP="0008230F">
                <w:pPr>
                  <w:rPr>
                    <w:rFonts w:ascii="Arial" w:hAnsi="Arial" w:cs="Arial"/>
                    <w:sz w:val="20"/>
                    <w:szCs w:val="20"/>
                  </w:rPr>
                </w:pPr>
                <w:r w:rsidRPr="00F72049">
                  <w:t>Conocimiento de las funciones del Comité de Auditoría conforme al Reglamento del Directorio y experiencia de haber participado de otros comités de auditoría y actividades de control interno y financiero</w:t>
                </w:r>
                <w:r>
                  <w:t>.</w:t>
                </w:r>
              </w:p>
            </w:tc>
          </w:sdtContent>
        </w:sdt>
      </w:tr>
      <w:tr w:rsidR="00414BBD" w:rsidRPr="00852BBC" w14:paraId="486ABCEB" w14:textId="77777777" w:rsidTr="00D02677">
        <w:trPr>
          <w:trHeight w:val="249"/>
        </w:trPr>
        <w:tc>
          <w:tcPr>
            <w:tcW w:w="4237" w:type="dxa"/>
            <w:vAlign w:val="center"/>
          </w:tcPr>
          <w:p w14:paraId="2C55B3D7"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id w:val="-1760282283"/>
            <w:placeholder>
              <w:docPart w:val="1807DF9CECC0495A924C229B7CFC3884"/>
            </w:placeholder>
            <w:text/>
          </w:sdtPr>
          <w:sdtEndPr/>
          <w:sdtContent>
            <w:tc>
              <w:tcPr>
                <w:tcW w:w="4238" w:type="dxa"/>
              </w:tcPr>
              <w:p w14:paraId="6EE0FD85" w14:textId="4FFA4D93" w:rsidR="00414BBD" w:rsidRPr="00585011" w:rsidRDefault="00F72049" w:rsidP="00D02677">
                <w:pPr>
                  <w:rPr>
                    <w:rFonts w:ascii="Arial" w:hAnsi="Arial" w:cs="Arial"/>
                    <w:sz w:val="20"/>
                    <w:szCs w:val="20"/>
                  </w:rPr>
                </w:pPr>
                <w:r w:rsidRPr="00F72049">
                  <w:t>Conocimiento de las funciones del Comité de Auditoría conforme al Reglamento del Directorio y experiencia de haber participado de otros comités de auditoría y actividades de control interno y financiero</w:t>
                </w:r>
                <w:r>
                  <w:t>.</w:t>
                </w:r>
              </w:p>
            </w:tc>
          </w:sdtContent>
        </w:sdt>
      </w:tr>
      <w:tr w:rsidR="00414BBD" w:rsidRPr="00852BBC" w14:paraId="046F2138" w14:textId="77777777" w:rsidTr="00D02677">
        <w:trPr>
          <w:trHeight w:val="249"/>
        </w:trPr>
        <w:tc>
          <w:tcPr>
            <w:tcW w:w="4237" w:type="dxa"/>
            <w:vAlign w:val="center"/>
          </w:tcPr>
          <w:p w14:paraId="41DE68E6"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id w:val="-894423606"/>
            <w:placeholder>
              <w:docPart w:val="A20B967DB16C4A44904D43121CAE56EA"/>
            </w:placeholder>
            <w:text/>
          </w:sdtPr>
          <w:sdtEndPr/>
          <w:sdtContent>
            <w:tc>
              <w:tcPr>
                <w:tcW w:w="4238" w:type="dxa"/>
              </w:tcPr>
              <w:p w14:paraId="0C6B1E1E" w14:textId="7F947A87" w:rsidR="00414BBD" w:rsidRPr="00585011" w:rsidRDefault="00F72049" w:rsidP="00D02677">
                <w:pPr>
                  <w:rPr>
                    <w:rFonts w:ascii="Arial" w:hAnsi="Arial" w:cs="Arial"/>
                    <w:sz w:val="20"/>
                    <w:szCs w:val="20"/>
                  </w:rPr>
                </w:pPr>
                <w:r w:rsidRPr="00F72049">
                  <w:t>Conocimiento de las funciones del Comité de Auditoría conforme al Reglamento del Directorio y experiencia de haber participado actividades de control interno y financiero</w:t>
                </w:r>
                <w:r>
                  <w:t>.</w:t>
                </w:r>
              </w:p>
            </w:tc>
          </w:sdtContent>
        </w:sdt>
      </w:tr>
      <w:tr w:rsidR="00414BBD" w:rsidRPr="00852BBC" w14:paraId="53B0AD67" w14:textId="77777777" w:rsidTr="00D02677">
        <w:trPr>
          <w:trHeight w:val="249"/>
        </w:trPr>
        <w:tc>
          <w:tcPr>
            <w:tcW w:w="4237" w:type="dxa"/>
            <w:vAlign w:val="center"/>
          </w:tcPr>
          <w:p w14:paraId="365A1D4A"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124208523"/>
            <w:placeholder>
              <w:docPart w:val="93B89D84395F46D6B5C561D86BC3CA19"/>
            </w:placeholder>
            <w:showingPlcHdr/>
            <w:text/>
          </w:sdtPr>
          <w:sdtEndPr/>
          <w:sdtContent>
            <w:tc>
              <w:tcPr>
                <w:tcW w:w="4238" w:type="dxa"/>
              </w:tcPr>
              <w:p w14:paraId="3A225F59" w14:textId="77777777" w:rsidR="00414BB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414BBD" w:rsidRPr="00852BBC" w14:paraId="43EAFBD9" w14:textId="77777777" w:rsidTr="00D02677">
        <w:trPr>
          <w:trHeight w:val="249"/>
        </w:trPr>
        <w:tc>
          <w:tcPr>
            <w:tcW w:w="4237" w:type="dxa"/>
            <w:vAlign w:val="center"/>
          </w:tcPr>
          <w:p w14:paraId="3BF91A9D"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14987670"/>
            <w:placeholder>
              <w:docPart w:val="11554754831F4A86BD873CF1BD824D6B"/>
            </w:placeholder>
            <w:showingPlcHdr/>
            <w:text/>
          </w:sdtPr>
          <w:sdtEndPr/>
          <w:sdtContent>
            <w:tc>
              <w:tcPr>
                <w:tcW w:w="4238" w:type="dxa"/>
              </w:tcPr>
              <w:p w14:paraId="5E7EDCD7"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A467BA7" w14:textId="77777777" w:rsidTr="00D02677">
        <w:trPr>
          <w:trHeight w:val="249"/>
        </w:trPr>
        <w:tc>
          <w:tcPr>
            <w:tcW w:w="4237" w:type="dxa"/>
            <w:vAlign w:val="center"/>
          </w:tcPr>
          <w:p w14:paraId="28CC8235"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05786478"/>
            <w:placeholder>
              <w:docPart w:val="1F402EEC83E14561BD674BD6AC43FA97"/>
            </w:placeholder>
            <w:showingPlcHdr/>
            <w:text/>
          </w:sdtPr>
          <w:sdtEndPr/>
          <w:sdtContent>
            <w:tc>
              <w:tcPr>
                <w:tcW w:w="4238" w:type="dxa"/>
              </w:tcPr>
              <w:p w14:paraId="48AC04F1"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C8F708F" w14:textId="77777777" w:rsidTr="00D02677">
        <w:trPr>
          <w:trHeight w:val="249"/>
        </w:trPr>
        <w:tc>
          <w:tcPr>
            <w:tcW w:w="4237" w:type="dxa"/>
            <w:vAlign w:val="center"/>
          </w:tcPr>
          <w:p w14:paraId="4D0270F0"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248930558"/>
            <w:placeholder>
              <w:docPart w:val="90019D80329C474CA5A10C05EF8DC2A4"/>
            </w:placeholder>
            <w:showingPlcHdr/>
            <w:text/>
          </w:sdtPr>
          <w:sdtEndPr/>
          <w:sdtContent>
            <w:tc>
              <w:tcPr>
                <w:tcW w:w="4238" w:type="dxa"/>
              </w:tcPr>
              <w:p w14:paraId="71B374A9"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1C6106C" w14:textId="77777777" w:rsidTr="00D02677">
        <w:trPr>
          <w:trHeight w:val="249"/>
        </w:trPr>
        <w:tc>
          <w:tcPr>
            <w:tcW w:w="4237" w:type="dxa"/>
            <w:vAlign w:val="center"/>
          </w:tcPr>
          <w:p w14:paraId="75DDC67C"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989979703"/>
            <w:placeholder>
              <w:docPart w:val="1CEBB5A9628749D28D357ED7A192A28D"/>
            </w:placeholder>
            <w:showingPlcHdr/>
            <w:text/>
          </w:sdtPr>
          <w:sdtEndPr/>
          <w:sdtContent>
            <w:tc>
              <w:tcPr>
                <w:tcW w:w="4238" w:type="dxa"/>
              </w:tcPr>
              <w:p w14:paraId="5814672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C46BA94" w14:textId="77777777" w:rsidTr="00D02677">
        <w:trPr>
          <w:trHeight w:val="249"/>
        </w:trPr>
        <w:tc>
          <w:tcPr>
            <w:tcW w:w="4237" w:type="dxa"/>
            <w:vAlign w:val="center"/>
          </w:tcPr>
          <w:p w14:paraId="4670BD20"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875222439"/>
            <w:placeholder>
              <w:docPart w:val="F8DD736E87344E1899F284C6EE929CE0"/>
            </w:placeholder>
            <w:showingPlcHdr/>
            <w:text/>
          </w:sdtPr>
          <w:sdtEndPr/>
          <w:sdtContent>
            <w:tc>
              <w:tcPr>
                <w:tcW w:w="4238" w:type="dxa"/>
              </w:tcPr>
              <w:p w14:paraId="6E144FCF"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429637E" w14:textId="77777777" w:rsidTr="00D02677">
        <w:trPr>
          <w:trHeight w:val="249"/>
        </w:trPr>
        <w:tc>
          <w:tcPr>
            <w:tcW w:w="4237" w:type="dxa"/>
            <w:vAlign w:val="center"/>
          </w:tcPr>
          <w:p w14:paraId="60707556"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1692678409"/>
            <w:placeholder>
              <w:docPart w:val="222D76528BA34E788673335BD5878C6D"/>
            </w:placeholder>
            <w:showingPlcHdr/>
            <w:text/>
          </w:sdtPr>
          <w:sdtEndPr/>
          <w:sdtContent>
            <w:tc>
              <w:tcPr>
                <w:tcW w:w="4238" w:type="dxa"/>
              </w:tcPr>
              <w:p w14:paraId="55525F93"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76B7EC9" w14:textId="77777777" w:rsidTr="00D02677">
        <w:trPr>
          <w:trHeight w:val="249"/>
        </w:trPr>
        <w:tc>
          <w:tcPr>
            <w:tcW w:w="4237" w:type="dxa"/>
            <w:vAlign w:val="center"/>
          </w:tcPr>
          <w:p w14:paraId="52DAB17D"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1216393313"/>
            <w:placeholder>
              <w:docPart w:val="AF03DD197638499CAD723CEEC980036E"/>
            </w:placeholder>
            <w:showingPlcHdr/>
            <w:text/>
          </w:sdtPr>
          <w:sdtEndPr/>
          <w:sdtContent>
            <w:tc>
              <w:tcPr>
                <w:tcW w:w="4238" w:type="dxa"/>
              </w:tcPr>
              <w:p w14:paraId="2AD7E4A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2B6B0C2" w14:textId="77777777" w:rsidTr="00D02677">
        <w:trPr>
          <w:trHeight w:val="249"/>
        </w:trPr>
        <w:tc>
          <w:tcPr>
            <w:tcW w:w="4237" w:type="dxa"/>
            <w:vAlign w:val="center"/>
          </w:tcPr>
          <w:p w14:paraId="31EBADA0"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795210400"/>
            <w:placeholder>
              <w:docPart w:val="5D508AE2B32F4384B676B0BA8AF903A9"/>
            </w:placeholder>
            <w:showingPlcHdr/>
            <w:text/>
          </w:sdtPr>
          <w:sdtEndPr/>
          <w:sdtContent>
            <w:tc>
              <w:tcPr>
                <w:tcW w:w="4238" w:type="dxa"/>
              </w:tcPr>
              <w:p w14:paraId="3970AD57"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E6D1A32" w14:textId="77777777" w:rsidTr="00D02677">
        <w:trPr>
          <w:trHeight w:val="249"/>
        </w:trPr>
        <w:tc>
          <w:tcPr>
            <w:tcW w:w="4237" w:type="dxa"/>
            <w:vAlign w:val="center"/>
          </w:tcPr>
          <w:p w14:paraId="25A7C743"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1578935639"/>
            <w:placeholder>
              <w:docPart w:val="A5250302E4BF489081E19C6A23D5A887"/>
            </w:placeholder>
            <w:showingPlcHdr/>
            <w:text/>
          </w:sdtPr>
          <w:sdtEndPr/>
          <w:sdtContent>
            <w:tc>
              <w:tcPr>
                <w:tcW w:w="4238" w:type="dxa"/>
              </w:tcPr>
              <w:p w14:paraId="30942571"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75CF76F" w14:textId="77777777" w:rsidTr="00D02677">
        <w:trPr>
          <w:trHeight w:val="249"/>
        </w:trPr>
        <w:tc>
          <w:tcPr>
            <w:tcW w:w="4237" w:type="dxa"/>
            <w:vAlign w:val="center"/>
          </w:tcPr>
          <w:p w14:paraId="7A92C834"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1458450914"/>
            <w:placeholder>
              <w:docPart w:val="3250A67ECF6C45899197819A6B848588"/>
            </w:placeholder>
            <w:showingPlcHdr/>
            <w:text/>
          </w:sdtPr>
          <w:sdtEndPr/>
          <w:sdtContent>
            <w:tc>
              <w:tcPr>
                <w:tcW w:w="4238" w:type="dxa"/>
              </w:tcPr>
              <w:p w14:paraId="6C175D23"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C907878" w14:textId="77777777" w:rsidTr="00D02677">
        <w:trPr>
          <w:trHeight w:val="249"/>
        </w:trPr>
        <w:tc>
          <w:tcPr>
            <w:tcW w:w="4237" w:type="dxa"/>
            <w:vAlign w:val="center"/>
          </w:tcPr>
          <w:p w14:paraId="248D3092"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39049800"/>
            <w:placeholder>
              <w:docPart w:val="F8CE4C7D87F943F4872AD8EEFABD9310"/>
            </w:placeholder>
            <w:showingPlcHdr/>
            <w:text/>
          </w:sdtPr>
          <w:sdtEndPr/>
          <w:sdtContent>
            <w:tc>
              <w:tcPr>
                <w:tcW w:w="4238" w:type="dxa"/>
              </w:tcPr>
              <w:p w14:paraId="578D234F"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DFFDF1F" w14:textId="77777777" w:rsidTr="00D02677">
        <w:trPr>
          <w:trHeight w:val="249"/>
        </w:trPr>
        <w:tc>
          <w:tcPr>
            <w:tcW w:w="4237" w:type="dxa"/>
            <w:vAlign w:val="center"/>
          </w:tcPr>
          <w:p w14:paraId="2D6A8D94"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39149126"/>
            <w:placeholder>
              <w:docPart w:val="82C41CF5E6074FF8A21099E71123892E"/>
            </w:placeholder>
            <w:showingPlcHdr/>
            <w:text/>
          </w:sdtPr>
          <w:sdtEndPr/>
          <w:sdtContent>
            <w:tc>
              <w:tcPr>
                <w:tcW w:w="4238" w:type="dxa"/>
              </w:tcPr>
              <w:p w14:paraId="6BC63583"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19DBB69" w14:textId="77777777" w:rsidTr="00D02677">
        <w:trPr>
          <w:trHeight w:val="249"/>
        </w:trPr>
        <w:tc>
          <w:tcPr>
            <w:tcW w:w="4237" w:type="dxa"/>
            <w:vAlign w:val="center"/>
          </w:tcPr>
          <w:p w14:paraId="4C1F7DE8"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829591376"/>
            <w:placeholder>
              <w:docPart w:val="B91ADBBCBF7F4DC7B03AB389303490CD"/>
            </w:placeholder>
            <w:showingPlcHdr/>
            <w:text/>
          </w:sdtPr>
          <w:sdtEndPr/>
          <w:sdtContent>
            <w:tc>
              <w:tcPr>
                <w:tcW w:w="4238" w:type="dxa"/>
              </w:tcPr>
              <w:p w14:paraId="6F2DF85B"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9A64635" w14:textId="77777777" w:rsidTr="00D02677">
        <w:trPr>
          <w:trHeight w:val="249"/>
        </w:trPr>
        <w:tc>
          <w:tcPr>
            <w:tcW w:w="4237" w:type="dxa"/>
            <w:vAlign w:val="center"/>
          </w:tcPr>
          <w:p w14:paraId="2B2B8AD4"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2100056618"/>
            <w:placeholder>
              <w:docPart w:val="7D49E226E6294E629C6B70CD4BC2A244"/>
            </w:placeholder>
            <w:showingPlcHdr/>
            <w:text/>
          </w:sdtPr>
          <w:sdtEndPr/>
          <w:sdtContent>
            <w:tc>
              <w:tcPr>
                <w:tcW w:w="4238" w:type="dxa"/>
              </w:tcPr>
              <w:p w14:paraId="4079BF22"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8BF8501" w14:textId="77777777" w:rsidTr="00D02677">
        <w:trPr>
          <w:trHeight w:val="249"/>
        </w:trPr>
        <w:tc>
          <w:tcPr>
            <w:tcW w:w="4237" w:type="dxa"/>
            <w:vAlign w:val="center"/>
          </w:tcPr>
          <w:p w14:paraId="1AE02457"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2107070360"/>
            <w:placeholder>
              <w:docPart w:val="2C1433335C3543D6A13AE90DDC40FC56"/>
            </w:placeholder>
            <w:showingPlcHdr/>
            <w:text/>
          </w:sdtPr>
          <w:sdtEndPr/>
          <w:sdtContent>
            <w:tc>
              <w:tcPr>
                <w:tcW w:w="4238" w:type="dxa"/>
              </w:tcPr>
              <w:p w14:paraId="23DEE337"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78880B23" w14:textId="77777777" w:rsidTr="00D02677">
        <w:trPr>
          <w:trHeight w:val="249"/>
        </w:trPr>
        <w:tc>
          <w:tcPr>
            <w:tcW w:w="4237" w:type="dxa"/>
            <w:vAlign w:val="center"/>
          </w:tcPr>
          <w:p w14:paraId="265E50E8"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1038971694"/>
            <w:placeholder>
              <w:docPart w:val="535D8EA17742486490B2FCC10EC0A3EA"/>
            </w:placeholder>
            <w:showingPlcHdr/>
            <w:text/>
          </w:sdtPr>
          <w:sdtEndPr/>
          <w:sdtContent>
            <w:tc>
              <w:tcPr>
                <w:tcW w:w="4238" w:type="dxa"/>
              </w:tcPr>
              <w:p w14:paraId="0B528A15"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bl>
    <w:p w14:paraId="162030CF" w14:textId="77777777" w:rsidR="00414BBD" w:rsidRDefault="00414BBD" w:rsidP="00414BBD"/>
    <w:tbl>
      <w:tblPr>
        <w:tblStyle w:val="Tablaconcuadrcula"/>
        <w:tblW w:w="8475" w:type="dxa"/>
        <w:tblInd w:w="-5" w:type="dxa"/>
        <w:tblLook w:val="04A0" w:firstRow="1" w:lastRow="0" w:firstColumn="1" w:lastColumn="0" w:noHBand="0" w:noVBand="1"/>
      </w:tblPr>
      <w:tblGrid>
        <w:gridCol w:w="4237"/>
        <w:gridCol w:w="4238"/>
      </w:tblGrid>
      <w:tr w:rsidR="00585011" w:rsidRPr="00852BBC" w14:paraId="6A0E4684" w14:textId="77777777" w:rsidTr="0018331F">
        <w:trPr>
          <w:trHeight w:val="268"/>
        </w:trPr>
        <w:tc>
          <w:tcPr>
            <w:tcW w:w="8475" w:type="dxa"/>
            <w:gridSpan w:val="2"/>
            <w:shd w:val="clear" w:color="auto" w:fill="D9D9D9" w:themeFill="background1" w:themeFillShade="D9"/>
          </w:tcPr>
          <w:p w14:paraId="6BFD28AC" w14:textId="77777777" w:rsidR="00585011" w:rsidRPr="00E6168D" w:rsidRDefault="00E6168D" w:rsidP="005A6FB7">
            <w:pPr>
              <w:pStyle w:val="Prrafodelista"/>
              <w:numPr>
                <w:ilvl w:val="0"/>
                <w:numId w:val="19"/>
              </w:numPr>
              <w:jc w:val="both"/>
              <w:rPr>
                <w:rFonts w:ascii="Arial" w:hAnsi="Arial" w:cs="Arial"/>
                <w:sz w:val="20"/>
                <w:szCs w:val="20"/>
              </w:rPr>
            </w:pPr>
            <w:r w:rsidRPr="00742194">
              <w:rPr>
                <w:rFonts w:ascii="Arial" w:hAnsi="Arial" w:cs="Arial"/>
                <w:sz w:val="20"/>
              </w:rPr>
              <w:t xml:space="preserve">Para efectos ilustrativos y contar con información más completa, sírvase indicar el nombre de la sociedad de auditoría </w:t>
            </w:r>
            <w:r>
              <w:rPr>
                <w:rFonts w:ascii="Arial" w:hAnsi="Arial" w:cs="Arial"/>
                <w:sz w:val="20"/>
              </w:rPr>
              <w:t xml:space="preserve">externa contratada por el Emisor para </w:t>
            </w:r>
            <w:r w:rsidRPr="00742194">
              <w:rPr>
                <w:rFonts w:ascii="Arial" w:hAnsi="Arial" w:cs="Arial"/>
                <w:sz w:val="20"/>
              </w:rPr>
              <w:t>realiz</w:t>
            </w:r>
            <w:r>
              <w:rPr>
                <w:rFonts w:ascii="Arial" w:hAnsi="Arial" w:cs="Arial"/>
                <w:sz w:val="20"/>
              </w:rPr>
              <w:t>ar la auditoría externa de su</w:t>
            </w:r>
            <w:r w:rsidRPr="00742194">
              <w:rPr>
                <w:rFonts w:ascii="Arial" w:hAnsi="Arial" w:cs="Arial"/>
                <w:sz w:val="20"/>
              </w:rPr>
              <w:t>s estados financieros correspondientes a</w:t>
            </w:r>
            <w:r>
              <w:rPr>
                <w:rFonts w:ascii="Arial" w:hAnsi="Arial" w:cs="Arial"/>
                <w:sz w:val="20"/>
              </w:rPr>
              <w:t xml:space="preserve"> </w:t>
            </w:r>
            <w:r w:rsidRPr="00742194">
              <w:rPr>
                <w:rFonts w:ascii="Arial" w:hAnsi="Arial" w:cs="Arial"/>
                <w:sz w:val="20"/>
              </w:rPr>
              <w:t>l</w:t>
            </w:r>
            <w:r>
              <w:rPr>
                <w:rFonts w:ascii="Arial" w:hAnsi="Arial" w:cs="Arial"/>
                <w:sz w:val="20"/>
              </w:rPr>
              <w:t>os</w:t>
            </w:r>
            <w:r w:rsidRPr="00742194">
              <w:rPr>
                <w:rFonts w:ascii="Arial" w:hAnsi="Arial" w:cs="Arial"/>
                <w:sz w:val="20"/>
              </w:rPr>
              <w:t xml:space="preserve"> ejercicio</w:t>
            </w:r>
            <w:r>
              <w:rPr>
                <w:rFonts w:ascii="Arial" w:hAnsi="Arial" w:cs="Arial"/>
                <w:sz w:val="20"/>
              </w:rPr>
              <w:t>s</w:t>
            </w:r>
            <w:r w:rsidRPr="00742194">
              <w:rPr>
                <w:rFonts w:ascii="Arial" w:hAnsi="Arial" w:cs="Arial"/>
                <w:sz w:val="20"/>
              </w:rPr>
              <w:t xml:space="preserve"> </w:t>
            </w:r>
            <w:r>
              <w:rPr>
                <w:rFonts w:ascii="Arial" w:hAnsi="Arial" w:cs="Arial"/>
                <w:sz w:val="20"/>
              </w:rPr>
              <w:t>económicos siguientes:</w:t>
            </w:r>
          </w:p>
        </w:tc>
      </w:tr>
      <w:tr w:rsidR="00585011" w:rsidRPr="00852BBC" w14:paraId="5C82EEB8" w14:textId="77777777" w:rsidTr="0018331F">
        <w:trPr>
          <w:trHeight w:val="287"/>
        </w:trPr>
        <w:tc>
          <w:tcPr>
            <w:tcW w:w="8475" w:type="dxa"/>
            <w:gridSpan w:val="2"/>
            <w:shd w:val="clear" w:color="auto" w:fill="D9D9D9" w:themeFill="background1" w:themeFillShade="D9"/>
          </w:tcPr>
          <w:p w14:paraId="40B435DB"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14:paraId="73BB3FE0" w14:textId="77777777" w:rsidTr="001E1CC5">
        <w:trPr>
          <w:trHeight w:val="249"/>
        </w:trPr>
        <w:tc>
          <w:tcPr>
            <w:tcW w:w="4237" w:type="dxa"/>
            <w:vAlign w:val="center"/>
          </w:tcPr>
          <w:p w14:paraId="260CF2B8"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400427483"/>
            <w:placeholder>
              <w:docPart w:val="85EC21C6A8874734A8BEC1812950B3B6"/>
            </w:placeholder>
            <w:text/>
          </w:sdtPr>
          <w:sdtEndPr/>
          <w:sdtContent>
            <w:tc>
              <w:tcPr>
                <w:tcW w:w="4238" w:type="dxa"/>
              </w:tcPr>
              <w:p w14:paraId="59C84992" w14:textId="60BEE301" w:rsidR="00E6168D" w:rsidRPr="00585011" w:rsidRDefault="003D7B38" w:rsidP="0008230F">
                <w:pPr>
                  <w:rPr>
                    <w:rFonts w:ascii="Arial" w:hAnsi="Arial" w:cs="Arial"/>
                    <w:sz w:val="20"/>
                    <w:szCs w:val="20"/>
                  </w:rPr>
                </w:pPr>
                <w:r w:rsidRPr="00013FD7">
                  <w:rPr>
                    <w:rFonts w:ascii="Arial" w:hAnsi="Arial" w:cs="Arial"/>
                    <w:sz w:val="20"/>
                    <w:szCs w:val="20"/>
                  </w:rPr>
                  <w:t>PriceWaterhouseCoopers (PwC)</w:t>
                </w:r>
              </w:p>
            </w:tc>
          </w:sdtContent>
        </w:sdt>
      </w:tr>
      <w:tr w:rsidR="00E6168D" w:rsidRPr="00852BBC" w14:paraId="153602D0" w14:textId="77777777" w:rsidTr="001E1CC5">
        <w:trPr>
          <w:trHeight w:val="249"/>
        </w:trPr>
        <w:tc>
          <w:tcPr>
            <w:tcW w:w="4237" w:type="dxa"/>
            <w:vAlign w:val="center"/>
          </w:tcPr>
          <w:p w14:paraId="718E6C68"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845858562"/>
            <w:placeholder>
              <w:docPart w:val="4A872C88358D434696BD23C6591D5996"/>
            </w:placeholder>
            <w:text/>
          </w:sdtPr>
          <w:sdtEndPr/>
          <w:sdtContent>
            <w:tc>
              <w:tcPr>
                <w:tcW w:w="4238" w:type="dxa"/>
              </w:tcPr>
              <w:p w14:paraId="7FE1D1AE" w14:textId="2F970B37" w:rsidR="00E6168D" w:rsidRPr="00585011" w:rsidRDefault="003D7B38" w:rsidP="001E1CC5">
                <w:pPr>
                  <w:rPr>
                    <w:rFonts w:ascii="Arial" w:hAnsi="Arial" w:cs="Arial"/>
                    <w:sz w:val="20"/>
                    <w:szCs w:val="20"/>
                  </w:rPr>
                </w:pPr>
                <w:r w:rsidRPr="00B52F78">
                  <w:rPr>
                    <w:rFonts w:ascii="Arial" w:hAnsi="Arial" w:cs="Arial"/>
                    <w:sz w:val="20"/>
                    <w:szCs w:val="20"/>
                  </w:rPr>
                  <w:t>PriceWaterhouseCoopers (PwC)</w:t>
                </w:r>
              </w:p>
            </w:tc>
          </w:sdtContent>
        </w:sdt>
      </w:tr>
      <w:tr w:rsidR="00E6168D" w:rsidRPr="00852BBC" w14:paraId="17BC7E0D" w14:textId="77777777" w:rsidTr="001E1CC5">
        <w:trPr>
          <w:trHeight w:val="249"/>
        </w:trPr>
        <w:tc>
          <w:tcPr>
            <w:tcW w:w="4237" w:type="dxa"/>
            <w:vAlign w:val="center"/>
          </w:tcPr>
          <w:p w14:paraId="5416B01E"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077901039"/>
            <w:placeholder>
              <w:docPart w:val="B30B6636C1C0410CA7FF7D4EBAF77744"/>
            </w:placeholder>
            <w:text/>
          </w:sdtPr>
          <w:sdtEndPr/>
          <w:sdtContent>
            <w:tc>
              <w:tcPr>
                <w:tcW w:w="4238" w:type="dxa"/>
              </w:tcPr>
              <w:p w14:paraId="056F3E7A" w14:textId="534AA7F5" w:rsidR="00E6168D" w:rsidRPr="00585011" w:rsidRDefault="003D7B38" w:rsidP="0008230F">
                <w:pPr>
                  <w:rPr>
                    <w:rFonts w:ascii="Arial" w:hAnsi="Arial" w:cs="Arial"/>
                    <w:sz w:val="20"/>
                    <w:szCs w:val="20"/>
                  </w:rPr>
                </w:pPr>
                <w:r w:rsidRPr="001748DF">
                  <w:rPr>
                    <w:rFonts w:ascii="Arial" w:hAnsi="Arial" w:cs="Arial"/>
                    <w:sz w:val="20"/>
                    <w:szCs w:val="20"/>
                  </w:rPr>
                  <w:t>PriceWaterhouseCoopers</w:t>
                </w:r>
                <w:r>
                  <w:rPr>
                    <w:rFonts w:ascii="Arial" w:hAnsi="Arial" w:cs="Arial"/>
                    <w:sz w:val="20"/>
                    <w:szCs w:val="20"/>
                  </w:rPr>
                  <w:t xml:space="preserve"> (PwC)</w:t>
                </w:r>
              </w:p>
            </w:tc>
          </w:sdtContent>
        </w:sdt>
      </w:tr>
    </w:tbl>
    <w:p w14:paraId="353C8740"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787F7A71" w14:textId="77777777" w:rsidTr="0018331F">
        <w:trPr>
          <w:trHeight w:val="268"/>
        </w:trPr>
        <w:tc>
          <w:tcPr>
            <w:tcW w:w="8475" w:type="dxa"/>
            <w:gridSpan w:val="2"/>
            <w:shd w:val="clear" w:color="auto" w:fill="D9D9D9" w:themeFill="background1" w:themeFillShade="D9"/>
          </w:tcPr>
          <w:p w14:paraId="6E1D6383" w14:textId="77777777" w:rsidR="00585011" w:rsidRPr="00E6168D" w:rsidRDefault="00E6168D" w:rsidP="005A6FB7">
            <w:pPr>
              <w:pStyle w:val="Prrafodelista"/>
              <w:numPr>
                <w:ilvl w:val="0"/>
                <w:numId w:val="19"/>
              </w:numPr>
              <w:jc w:val="both"/>
              <w:rPr>
                <w:rFonts w:ascii="Arial" w:hAnsi="Arial" w:cs="Arial"/>
                <w:sz w:val="20"/>
                <w:szCs w:val="20"/>
              </w:rPr>
            </w:pPr>
            <w:r w:rsidRPr="00F8384A">
              <w:rPr>
                <w:rFonts w:ascii="Arial" w:hAnsi="Arial" w:cs="Arial"/>
                <w:sz w:val="20"/>
              </w:rPr>
              <w:t>Indique el número de veces en que la sociedad de auditoría externa se ha reunido con el Comité de Auditoría para informar sobre el proceso de auditoría, hallazgos y conclusiones de la auditoría a los estados financieros del Emisor correspondientes a (*):</w:t>
            </w:r>
          </w:p>
        </w:tc>
      </w:tr>
      <w:tr w:rsidR="00585011" w:rsidRPr="00852BBC" w14:paraId="26E69D5C" w14:textId="77777777" w:rsidTr="0018331F">
        <w:trPr>
          <w:trHeight w:val="287"/>
        </w:trPr>
        <w:tc>
          <w:tcPr>
            <w:tcW w:w="8475" w:type="dxa"/>
            <w:gridSpan w:val="2"/>
            <w:shd w:val="clear" w:color="auto" w:fill="D9D9D9" w:themeFill="background1" w:themeFillShade="D9"/>
          </w:tcPr>
          <w:p w14:paraId="4D8949F2"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14:paraId="0B71A2D9" w14:textId="77777777" w:rsidTr="0018331F">
        <w:trPr>
          <w:trHeight w:val="249"/>
        </w:trPr>
        <w:tc>
          <w:tcPr>
            <w:tcW w:w="4237" w:type="dxa"/>
          </w:tcPr>
          <w:p w14:paraId="782FA118"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431805777"/>
            <w:placeholder>
              <w:docPart w:val="A63F0CC1FC434B769AFABE97E6CC89E5"/>
            </w:placeholder>
            <w:text/>
          </w:sdtPr>
          <w:sdtEndPr/>
          <w:sdtContent>
            <w:tc>
              <w:tcPr>
                <w:tcW w:w="4238" w:type="dxa"/>
              </w:tcPr>
              <w:p w14:paraId="56440B48" w14:textId="117B4E56" w:rsidR="00E6168D" w:rsidRPr="00585011" w:rsidRDefault="00FA1586" w:rsidP="0008230F">
                <w:pPr>
                  <w:rPr>
                    <w:rFonts w:ascii="Arial" w:hAnsi="Arial" w:cs="Arial"/>
                    <w:sz w:val="20"/>
                    <w:szCs w:val="20"/>
                  </w:rPr>
                </w:pPr>
                <w:r>
                  <w:rPr>
                    <w:rFonts w:ascii="Arial" w:hAnsi="Arial" w:cs="Arial"/>
                    <w:sz w:val="20"/>
                    <w:szCs w:val="20"/>
                  </w:rPr>
                  <w:t>3</w:t>
                </w:r>
                <w:r w:rsidR="003D7B38">
                  <w:rPr>
                    <w:rFonts w:ascii="Arial" w:hAnsi="Arial" w:cs="Arial"/>
                    <w:sz w:val="20"/>
                    <w:szCs w:val="20"/>
                  </w:rPr>
                  <w:t xml:space="preserve"> veces</w:t>
                </w:r>
              </w:p>
            </w:tc>
          </w:sdtContent>
        </w:sdt>
      </w:tr>
      <w:tr w:rsidR="00E6168D" w:rsidRPr="00852BBC" w14:paraId="1C51022D" w14:textId="77777777" w:rsidTr="0018331F">
        <w:trPr>
          <w:trHeight w:val="249"/>
        </w:trPr>
        <w:tc>
          <w:tcPr>
            <w:tcW w:w="4237" w:type="dxa"/>
          </w:tcPr>
          <w:p w14:paraId="21812292"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13462270"/>
            <w:placeholder>
              <w:docPart w:val="DE3B31A952214B8AA067AD05CC93F732"/>
            </w:placeholder>
            <w:text/>
          </w:sdtPr>
          <w:sdtEndPr/>
          <w:sdtContent>
            <w:tc>
              <w:tcPr>
                <w:tcW w:w="4238" w:type="dxa"/>
              </w:tcPr>
              <w:p w14:paraId="7217F64E" w14:textId="64F313E9" w:rsidR="00E6168D" w:rsidRPr="00585011" w:rsidRDefault="00FA1586" w:rsidP="0008230F">
                <w:pPr>
                  <w:rPr>
                    <w:rFonts w:ascii="Arial" w:hAnsi="Arial" w:cs="Arial"/>
                    <w:sz w:val="20"/>
                    <w:szCs w:val="20"/>
                  </w:rPr>
                </w:pPr>
                <w:r>
                  <w:rPr>
                    <w:rFonts w:ascii="Arial" w:hAnsi="Arial" w:cs="Arial"/>
                    <w:sz w:val="20"/>
                    <w:szCs w:val="20"/>
                  </w:rPr>
                  <w:t>4</w:t>
                </w:r>
                <w:r w:rsidR="003D7B38">
                  <w:rPr>
                    <w:rFonts w:ascii="Arial" w:hAnsi="Arial" w:cs="Arial"/>
                    <w:sz w:val="20"/>
                    <w:szCs w:val="20"/>
                  </w:rPr>
                  <w:t xml:space="preserve"> veces</w:t>
                </w:r>
              </w:p>
            </w:tc>
          </w:sdtContent>
        </w:sdt>
      </w:tr>
      <w:tr w:rsidR="00E6168D" w:rsidRPr="00852BBC" w14:paraId="673976C5" w14:textId="77777777" w:rsidTr="0018331F">
        <w:trPr>
          <w:trHeight w:val="249"/>
        </w:trPr>
        <w:tc>
          <w:tcPr>
            <w:tcW w:w="4237" w:type="dxa"/>
          </w:tcPr>
          <w:p w14:paraId="6ACD4B4A"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1829245891"/>
            <w:placeholder>
              <w:docPart w:val="468C55AD9DCE42AA9D57A6D7A38FCA24"/>
            </w:placeholder>
            <w:text/>
          </w:sdtPr>
          <w:sdtEndPr/>
          <w:sdtContent>
            <w:tc>
              <w:tcPr>
                <w:tcW w:w="4238" w:type="dxa"/>
              </w:tcPr>
              <w:p w14:paraId="60CE5901" w14:textId="7B637852" w:rsidR="00E6168D" w:rsidRPr="00585011" w:rsidRDefault="00FA1586" w:rsidP="0008230F">
                <w:pPr>
                  <w:rPr>
                    <w:rFonts w:ascii="Arial" w:hAnsi="Arial" w:cs="Arial"/>
                    <w:sz w:val="20"/>
                    <w:szCs w:val="20"/>
                  </w:rPr>
                </w:pPr>
                <w:r>
                  <w:rPr>
                    <w:rFonts w:ascii="Arial" w:hAnsi="Arial" w:cs="Arial"/>
                    <w:sz w:val="20"/>
                    <w:szCs w:val="20"/>
                  </w:rPr>
                  <w:t>4</w:t>
                </w:r>
                <w:r w:rsidR="003D7B38">
                  <w:rPr>
                    <w:rFonts w:ascii="Arial" w:hAnsi="Arial" w:cs="Arial"/>
                    <w:sz w:val="20"/>
                    <w:szCs w:val="20"/>
                  </w:rPr>
                  <w:t xml:space="preserve"> veces</w:t>
                </w:r>
              </w:p>
            </w:tc>
          </w:sdtContent>
        </w:sdt>
      </w:tr>
    </w:tbl>
    <w:p w14:paraId="228E43A0" w14:textId="77777777" w:rsidR="00585011" w:rsidRDefault="004F5852" w:rsidP="00852BBC">
      <w:r>
        <w:rPr>
          <w:rFonts w:ascii="Arial" w:hAnsi="Arial" w:cs="Arial"/>
          <w:sz w:val="20"/>
        </w:rPr>
        <w:t>(*) La respuesta es voluntaria</w:t>
      </w:r>
    </w:p>
    <w:p w14:paraId="46C525B8"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3163AF76" w14:textId="77777777" w:rsidTr="0018331F">
        <w:trPr>
          <w:trHeight w:val="268"/>
        </w:trPr>
        <w:tc>
          <w:tcPr>
            <w:tcW w:w="8475" w:type="dxa"/>
            <w:gridSpan w:val="2"/>
            <w:shd w:val="clear" w:color="auto" w:fill="D9D9D9" w:themeFill="background1" w:themeFillShade="D9"/>
          </w:tcPr>
          <w:p w14:paraId="1444E075"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w:t>
            </w:r>
            <w:r w:rsidRPr="00EA5550">
              <w:rPr>
                <w:rFonts w:ascii="Arial" w:hAnsi="Arial" w:cs="Arial"/>
                <w:sz w:val="20"/>
              </w:rPr>
              <w:t>de</w:t>
            </w:r>
            <w:r>
              <w:rPr>
                <w:rFonts w:ascii="Arial" w:hAnsi="Arial" w:cs="Arial"/>
                <w:sz w:val="20"/>
              </w:rPr>
              <w:t>l</w:t>
            </w:r>
            <w:r w:rsidRPr="00EA5550">
              <w:rPr>
                <w:rFonts w:ascii="Arial" w:hAnsi="Arial" w:cs="Arial"/>
                <w:sz w:val="20"/>
              </w:rPr>
              <w:t xml:space="preserve"> documento donde consten los criterios </w:t>
            </w:r>
            <w:r>
              <w:rPr>
                <w:rFonts w:ascii="Arial" w:hAnsi="Arial" w:cs="Arial"/>
                <w:sz w:val="20"/>
              </w:rPr>
              <w:t xml:space="preserve">o lineamientos </w:t>
            </w:r>
            <w:r w:rsidRPr="00EA5550">
              <w:rPr>
                <w:rFonts w:ascii="Arial" w:hAnsi="Arial" w:cs="Arial"/>
                <w:sz w:val="20"/>
              </w:rPr>
              <w:t xml:space="preserve">establecidos por el </w:t>
            </w:r>
            <w:r>
              <w:rPr>
                <w:rFonts w:ascii="Arial" w:hAnsi="Arial" w:cs="Arial"/>
                <w:sz w:val="20"/>
              </w:rPr>
              <w:t>c</w:t>
            </w:r>
            <w:r w:rsidRPr="00EA5550">
              <w:rPr>
                <w:rFonts w:ascii="Arial" w:hAnsi="Arial" w:cs="Arial"/>
                <w:sz w:val="20"/>
              </w:rPr>
              <w:t xml:space="preserve">omité de </w:t>
            </w:r>
            <w:r>
              <w:rPr>
                <w:rFonts w:ascii="Arial" w:hAnsi="Arial" w:cs="Arial"/>
                <w:sz w:val="20"/>
              </w:rPr>
              <w:t>a</w:t>
            </w:r>
            <w:r w:rsidRPr="00EA5550">
              <w:rPr>
                <w:rFonts w:ascii="Arial" w:hAnsi="Arial" w:cs="Arial"/>
                <w:sz w:val="20"/>
              </w:rPr>
              <w:t xml:space="preserve">uditoría o el Directorio, para evaluar y determinar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w:t>
            </w:r>
          </w:p>
        </w:tc>
      </w:tr>
      <w:tr w:rsidR="00585011" w:rsidRPr="00852BBC" w14:paraId="6DFADF85" w14:textId="77777777" w:rsidTr="0018331F">
        <w:trPr>
          <w:trHeight w:val="287"/>
        </w:trPr>
        <w:tc>
          <w:tcPr>
            <w:tcW w:w="8475" w:type="dxa"/>
            <w:gridSpan w:val="2"/>
            <w:shd w:val="clear" w:color="auto" w:fill="D9D9D9" w:themeFill="background1" w:themeFillShade="D9"/>
          </w:tcPr>
          <w:p w14:paraId="584F1C3B"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0495A40E" w14:textId="77777777" w:rsidTr="0018331F">
        <w:trPr>
          <w:trHeight w:val="249"/>
        </w:trPr>
        <w:tc>
          <w:tcPr>
            <w:tcW w:w="4237" w:type="dxa"/>
          </w:tcPr>
          <w:p w14:paraId="4C5DD439"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790855608"/>
            <w:placeholder>
              <w:docPart w:val="85C93977235842E98EF3952B3C532D20"/>
            </w:placeholder>
            <w:text/>
          </w:sdtPr>
          <w:sdtEndPr/>
          <w:sdtContent>
            <w:tc>
              <w:tcPr>
                <w:tcW w:w="4238" w:type="dxa"/>
              </w:tcPr>
              <w:p w14:paraId="46A35F8E" w14:textId="0B3C7A50" w:rsidR="005B414D" w:rsidRPr="00585011" w:rsidRDefault="003D7B38" w:rsidP="0008230F">
                <w:pPr>
                  <w:rPr>
                    <w:rFonts w:ascii="Arial" w:hAnsi="Arial" w:cs="Arial"/>
                    <w:sz w:val="20"/>
                    <w:szCs w:val="20"/>
                  </w:rPr>
                </w:pPr>
                <w:r>
                  <w:rPr>
                    <w:rFonts w:ascii="Arial" w:hAnsi="Arial" w:cs="Arial"/>
                    <w:sz w:val="20"/>
                    <w:szCs w:val="20"/>
                  </w:rPr>
                  <w:t>Reglamento del Comité de Auditoría</w:t>
                </w:r>
              </w:p>
            </w:tc>
          </w:sdtContent>
        </w:sdt>
      </w:tr>
      <w:tr w:rsidR="005B414D" w:rsidRPr="00852BBC" w14:paraId="66E808B7" w14:textId="77777777" w:rsidTr="0018331F">
        <w:trPr>
          <w:trHeight w:val="249"/>
        </w:trPr>
        <w:tc>
          <w:tcPr>
            <w:tcW w:w="4237" w:type="dxa"/>
          </w:tcPr>
          <w:p w14:paraId="7BC35BEA"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1593516851"/>
            <w:placeholder>
              <w:docPart w:val="E1FDEEB6F1C74A5B8FDC1904A3C659DB"/>
            </w:placeholder>
            <w:text/>
          </w:sdtPr>
          <w:sdtEndPr/>
          <w:sdtContent>
            <w:tc>
              <w:tcPr>
                <w:tcW w:w="4238" w:type="dxa"/>
              </w:tcPr>
              <w:p w14:paraId="10AA0E01" w14:textId="548FB73E" w:rsidR="005B414D" w:rsidRPr="00585011" w:rsidRDefault="003D7B38" w:rsidP="0008230F">
                <w:pPr>
                  <w:rPr>
                    <w:rFonts w:ascii="Arial" w:hAnsi="Arial" w:cs="Arial"/>
                    <w:sz w:val="20"/>
                    <w:szCs w:val="20"/>
                  </w:rPr>
                </w:pPr>
                <w:r w:rsidRPr="00334DEC">
                  <w:rPr>
                    <w:rFonts w:ascii="Arial" w:hAnsi="Arial" w:cs="Arial"/>
                    <w:sz w:val="20"/>
                    <w:szCs w:val="20"/>
                  </w:rPr>
                  <w:t>Reglamento del Comité de Auditoría</w:t>
                </w:r>
              </w:p>
            </w:tc>
          </w:sdtContent>
        </w:sdt>
      </w:tr>
      <w:tr w:rsidR="005B414D" w:rsidRPr="00852BBC" w14:paraId="1541E632" w14:textId="77777777" w:rsidTr="0018331F">
        <w:trPr>
          <w:trHeight w:val="249"/>
        </w:trPr>
        <w:tc>
          <w:tcPr>
            <w:tcW w:w="4237" w:type="dxa"/>
          </w:tcPr>
          <w:p w14:paraId="6EA331D7"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1192525800"/>
            <w:placeholder>
              <w:docPart w:val="F6C58C11548C403688FD67B2110D71CB"/>
            </w:placeholder>
            <w:text/>
          </w:sdtPr>
          <w:sdtEndPr/>
          <w:sdtContent>
            <w:tc>
              <w:tcPr>
                <w:tcW w:w="4238" w:type="dxa"/>
              </w:tcPr>
              <w:p w14:paraId="05BBEB63" w14:textId="5A021135" w:rsidR="005B414D" w:rsidRPr="00585011" w:rsidRDefault="003D7B38" w:rsidP="001E1CC5">
                <w:pPr>
                  <w:rPr>
                    <w:rFonts w:ascii="Arial" w:hAnsi="Arial" w:cs="Arial"/>
                    <w:sz w:val="20"/>
                    <w:szCs w:val="20"/>
                  </w:rPr>
                </w:pPr>
                <w:r w:rsidRPr="0042362E">
                  <w:rPr>
                    <w:rFonts w:ascii="Arial" w:hAnsi="Arial" w:cs="Arial"/>
                    <w:sz w:val="20"/>
                    <w:szCs w:val="20"/>
                  </w:rPr>
                  <w:t>Reglamento del Comité de Auditoría</w:t>
                </w:r>
              </w:p>
            </w:tc>
          </w:sdtContent>
        </w:sdt>
      </w:tr>
    </w:tbl>
    <w:p w14:paraId="1C28CC9B"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3C40A7BA" w14:textId="77777777" w:rsidTr="0018331F">
        <w:trPr>
          <w:trHeight w:val="268"/>
        </w:trPr>
        <w:tc>
          <w:tcPr>
            <w:tcW w:w="8475" w:type="dxa"/>
            <w:gridSpan w:val="2"/>
            <w:shd w:val="clear" w:color="auto" w:fill="D9D9D9" w:themeFill="background1" w:themeFillShade="D9"/>
          </w:tcPr>
          <w:p w14:paraId="643E11E0"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del </w:t>
            </w:r>
            <w:r w:rsidRPr="00EA5550">
              <w:rPr>
                <w:rFonts w:ascii="Arial" w:hAnsi="Arial" w:cs="Arial"/>
                <w:sz w:val="20"/>
              </w:rPr>
              <w:t xml:space="preserve">documento donde conste el resultado de la evaluación de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 xml:space="preserve"> </w:t>
            </w:r>
            <w:r w:rsidRPr="00EA5550">
              <w:rPr>
                <w:rFonts w:ascii="Arial" w:hAnsi="Arial" w:cs="Arial"/>
                <w:sz w:val="20"/>
              </w:rPr>
              <w:t>l</w:t>
            </w:r>
            <w:r>
              <w:rPr>
                <w:rFonts w:ascii="Arial" w:hAnsi="Arial" w:cs="Arial"/>
                <w:sz w:val="20"/>
              </w:rPr>
              <w:t>os</w:t>
            </w:r>
            <w:r w:rsidRPr="00EA5550">
              <w:rPr>
                <w:rFonts w:ascii="Arial" w:hAnsi="Arial" w:cs="Arial"/>
                <w:sz w:val="20"/>
              </w:rPr>
              <w:t xml:space="preserve"> ejercicio</w:t>
            </w:r>
            <w:r>
              <w:rPr>
                <w:rFonts w:ascii="Arial" w:hAnsi="Arial" w:cs="Arial"/>
                <w:sz w:val="20"/>
              </w:rPr>
              <w:t>s</w:t>
            </w:r>
            <w:r w:rsidRPr="00EA5550">
              <w:rPr>
                <w:rFonts w:ascii="Arial" w:hAnsi="Arial" w:cs="Arial"/>
                <w:sz w:val="20"/>
              </w:rPr>
              <w:t xml:space="preserve"> </w:t>
            </w:r>
            <w:r>
              <w:rPr>
                <w:rFonts w:ascii="Arial" w:hAnsi="Arial" w:cs="Arial"/>
                <w:sz w:val="20"/>
              </w:rPr>
              <w:t xml:space="preserve">económicos 2019, </w:t>
            </w:r>
            <w:r w:rsidRPr="00EA5550">
              <w:rPr>
                <w:rFonts w:ascii="Arial" w:hAnsi="Arial" w:cs="Arial"/>
                <w:sz w:val="20"/>
              </w:rPr>
              <w:t>2020</w:t>
            </w:r>
            <w:r>
              <w:rPr>
                <w:rFonts w:ascii="Arial" w:hAnsi="Arial" w:cs="Arial"/>
                <w:sz w:val="20"/>
              </w:rPr>
              <w:t xml:space="preserve"> y de ser el caso del ejercicio económico 2021</w:t>
            </w:r>
            <w:r w:rsidRPr="00EA5550">
              <w:rPr>
                <w:rFonts w:ascii="Arial" w:hAnsi="Arial" w:cs="Arial"/>
                <w:sz w:val="20"/>
              </w:rPr>
              <w:t>.</w:t>
            </w:r>
          </w:p>
        </w:tc>
      </w:tr>
      <w:tr w:rsidR="00585011" w:rsidRPr="00852BBC" w14:paraId="23E54A6D" w14:textId="77777777" w:rsidTr="0018331F">
        <w:trPr>
          <w:trHeight w:val="287"/>
        </w:trPr>
        <w:tc>
          <w:tcPr>
            <w:tcW w:w="8475" w:type="dxa"/>
            <w:gridSpan w:val="2"/>
            <w:shd w:val="clear" w:color="auto" w:fill="D9D9D9" w:themeFill="background1" w:themeFillShade="D9"/>
          </w:tcPr>
          <w:p w14:paraId="176F4CE2"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0C035D8F" w14:textId="77777777" w:rsidTr="0018331F">
        <w:trPr>
          <w:trHeight w:val="249"/>
        </w:trPr>
        <w:tc>
          <w:tcPr>
            <w:tcW w:w="4237" w:type="dxa"/>
          </w:tcPr>
          <w:p w14:paraId="2E6506A6"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822626807"/>
            <w:placeholder>
              <w:docPart w:val="FAA990B31D714FD5802911B6669854CB"/>
            </w:placeholder>
            <w:text/>
          </w:sdtPr>
          <w:sdtEndPr/>
          <w:sdtContent>
            <w:tc>
              <w:tcPr>
                <w:tcW w:w="4238" w:type="dxa"/>
              </w:tcPr>
              <w:p w14:paraId="74BCD9FB" w14:textId="1F534BB0" w:rsidR="005B414D" w:rsidRPr="00585011" w:rsidRDefault="003D7B38" w:rsidP="0008230F">
                <w:pPr>
                  <w:rPr>
                    <w:rFonts w:ascii="Arial" w:hAnsi="Arial" w:cs="Arial"/>
                    <w:sz w:val="20"/>
                    <w:szCs w:val="20"/>
                  </w:rPr>
                </w:pPr>
                <w:r w:rsidRPr="001B0996">
                  <w:rPr>
                    <w:rFonts w:ascii="Arial" w:hAnsi="Arial" w:cs="Arial"/>
                    <w:sz w:val="20"/>
                    <w:szCs w:val="20"/>
                  </w:rPr>
                  <w:t>Reglamento del Comité de Auditoría</w:t>
                </w:r>
              </w:p>
            </w:tc>
          </w:sdtContent>
        </w:sdt>
      </w:tr>
      <w:tr w:rsidR="005B414D" w:rsidRPr="00852BBC" w14:paraId="089C210F" w14:textId="77777777" w:rsidTr="0018331F">
        <w:trPr>
          <w:trHeight w:val="249"/>
        </w:trPr>
        <w:tc>
          <w:tcPr>
            <w:tcW w:w="4237" w:type="dxa"/>
          </w:tcPr>
          <w:p w14:paraId="7828F5A9"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605395579"/>
            <w:placeholder>
              <w:docPart w:val="2A36FAF9E4AF4E4EAE0AD0AED4D64830"/>
            </w:placeholder>
            <w:text/>
          </w:sdtPr>
          <w:sdtEndPr/>
          <w:sdtContent>
            <w:tc>
              <w:tcPr>
                <w:tcW w:w="4238" w:type="dxa"/>
              </w:tcPr>
              <w:p w14:paraId="566555DF" w14:textId="5092A59D" w:rsidR="005B414D" w:rsidRPr="00585011" w:rsidRDefault="003D7B38" w:rsidP="0008230F">
                <w:pPr>
                  <w:rPr>
                    <w:rFonts w:ascii="Arial" w:hAnsi="Arial" w:cs="Arial"/>
                    <w:sz w:val="20"/>
                    <w:szCs w:val="20"/>
                  </w:rPr>
                </w:pPr>
                <w:r w:rsidRPr="00ED7552">
                  <w:rPr>
                    <w:rFonts w:ascii="Arial" w:hAnsi="Arial" w:cs="Arial"/>
                    <w:sz w:val="20"/>
                    <w:szCs w:val="20"/>
                  </w:rPr>
                  <w:t>Reglamento del Comité de Auditoría</w:t>
                </w:r>
              </w:p>
            </w:tc>
          </w:sdtContent>
        </w:sdt>
      </w:tr>
      <w:tr w:rsidR="005B414D" w:rsidRPr="00852BBC" w14:paraId="16663BE2" w14:textId="77777777" w:rsidTr="0018331F">
        <w:trPr>
          <w:trHeight w:val="249"/>
        </w:trPr>
        <w:tc>
          <w:tcPr>
            <w:tcW w:w="4237" w:type="dxa"/>
          </w:tcPr>
          <w:p w14:paraId="68ACF624"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784344798"/>
            <w:placeholder>
              <w:docPart w:val="60B86557E41A4B399BF6741EFDE38966"/>
            </w:placeholder>
            <w:text/>
          </w:sdtPr>
          <w:sdtEndPr/>
          <w:sdtContent>
            <w:tc>
              <w:tcPr>
                <w:tcW w:w="4238" w:type="dxa"/>
              </w:tcPr>
              <w:p w14:paraId="4E6BBE09" w14:textId="541C1003" w:rsidR="005B414D" w:rsidRPr="00585011" w:rsidRDefault="003D7B38" w:rsidP="001E1CC5">
                <w:pPr>
                  <w:rPr>
                    <w:rFonts w:ascii="Arial" w:hAnsi="Arial" w:cs="Arial"/>
                    <w:sz w:val="20"/>
                    <w:szCs w:val="20"/>
                  </w:rPr>
                </w:pPr>
                <w:r w:rsidRPr="000554B7">
                  <w:rPr>
                    <w:rFonts w:ascii="Arial" w:hAnsi="Arial" w:cs="Arial"/>
                    <w:sz w:val="20"/>
                    <w:szCs w:val="20"/>
                  </w:rPr>
                  <w:t>Reglamento del Comité de Auditoría</w:t>
                </w:r>
              </w:p>
            </w:tc>
          </w:sdtContent>
        </w:sdt>
      </w:tr>
    </w:tbl>
    <w:p w14:paraId="6B14140E"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7EE5D0CC" w14:textId="77777777" w:rsidTr="0018331F">
        <w:trPr>
          <w:trHeight w:val="268"/>
        </w:trPr>
        <w:tc>
          <w:tcPr>
            <w:tcW w:w="8475" w:type="dxa"/>
            <w:shd w:val="clear" w:color="auto" w:fill="D9D9D9" w:themeFill="background1" w:themeFillShade="D9"/>
          </w:tcPr>
          <w:p w14:paraId="7C525DCF"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w:t>
            </w:r>
            <w:r w:rsidRPr="000157D6">
              <w:rPr>
                <w:rFonts w:ascii="Arial" w:hAnsi="Arial" w:cs="Arial"/>
                <w:sz w:val="20"/>
              </w:rPr>
              <w:t xml:space="preserve">Los hallazgos significativos comunicados al Directorio o a su </w:t>
            </w:r>
            <w:r>
              <w:rPr>
                <w:rFonts w:ascii="Arial" w:hAnsi="Arial" w:cs="Arial"/>
                <w:sz w:val="20"/>
              </w:rPr>
              <w:t>c</w:t>
            </w:r>
            <w:r w:rsidRPr="000157D6">
              <w:rPr>
                <w:rFonts w:ascii="Arial" w:hAnsi="Arial" w:cs="Arial"/>
                <w:sz w:val="20"/>
              </w:rPr>
              <w:t xml:space="preserve">omité de </w:t>
            </w:r>
            <w:r>
              <w:rPr>
                <w:rFonts w:ascii="Arial" w:hAnsi="Arial" w:cs="Arial"/>
                <w:sz w:val="20"/>
              </w:rPr>
              <w:t>a</w:t>
            </w:r>
            <w:r w:rsidRPr="000157D6">
              <w:rPr>
                <w:rFonts w:ascii="Arial" w:hAnsi="Arial" w:cs="Arial"/>
                <w:sz w:val="20"/>
              </w:rPr>
              <w:t>uditoría</w:t>
            </w:r>
            <w:r>
              <w:rPr>
                <w:rFonts w:ascii="Arial" w:hAnsi="Arial" w:cs="Arial"/>
                <w:sz w:val="20"/>
              </w:rPr>
              <w:t>, por parte de</w:t>
            </w:r>
            <w:r w:rsidRPr="000157D6">
              <w:rPr>
                <w:rFonts w:ascii="Arial" w:hAnsi="Arial" w:cs="Arial"/>
                <w:sz w:val="20"/>
              </w:rPr>
              <w:t xml:space="preserve"> 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se encuentran documentados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6C4EC330" w14:textId="77777777" w:rsidTr="0018331F">
        <w:trPr>
          <w:trHeight w:val="287"/>
        </w:trPr>
        <w:tc>
          <w:tcPr>
            <w:tcW w:w="8475" w:type="dxa"/>
            <w:shd w:val="clear" w:color="auto" w:fill="D9D9D9" w:themeFill="background1" w:themeFillShade="D9"/>
          </w:tcPr>
          <w:p w14:paraId="51881307"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1E0AE7D7" w14:textId="77777777" w:rsidTr="0018331F">
        <w:trPr>
          <w:trHeight w:val="249"/>
        </w:trPr>
        <w:sdt>
          <w:sdtPr>
            <w:rPr>
              <w:rFonts w:ascii="Arial" w:hAnsi="Arial" w:cs="Arial"/>
              <w:sz w:val="20"/>
              <w:szCs w:val="20"/>
            </w:rPr>
            <w:id w:val="1636674280"/>
            <w:placeholder>
              <w:docPart w:val="F019F37378E14CBD83B9898A10A951F6"/>
            </w:placeholder>
            <w:text/>
          </w:sdtPr>
          <w:sdtEndPr/>
          <w:sdtContent>
            <w:tc>
              <w:tcPr>
                <w:tcW w:w="8475" w:type="dxa"/>
              </w:tcPr>
              <w:p w14:paraId="24A30BDD" w14:textId="44F2E170" w:rsidR="00585011" w:rsidRPr="00585011" w:rsidRDefault="003D7B38" w:rsidP="0008230F">
                <w:pPr>
                  <w:rPr>
                    <w:rFonts w:ascii="Arial" w:hAnsi="Arial" w:cs="Arial"/>
                    <w:sz w:val="20"/>
                    <w:szCs w:val="20"/>
                  </w:rPr>
                </w:pPr>
                <w:r>
                  <w:rPr>
                    <w:rFonts w:ascii="Arial" w:hAnsi="Arial" w:cs="Arial"/>
                    <w:sz w:val="20"/>
                    <w:szCs w:val="20"/>
                  </w:rPr>
                  <w:t>Sí.</w:t>
                </w:r>
              </w:p>
            </w:tc>
          </w:sdtContent>
        </w:sdt>
      </w:tr>
    </w:tbl>
    <w:p w14:paraId="236CF2AE"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0C0525DD" w14:textId="77777777" w:rsidTr="0018331F">
        <w:trPr>
          <w:trHeight w:val="268"/>
        </w:trPr>
        <w:tc>
          <w:tcPr>
            <w:tcW w:w="8475" w:type="dxa"/>
            <w:shd w:val="clear" w:color="auto" w:fill="D9D9D9" w:themeFill="background1" w:themeFillShade="D9"/>
          </w:tcPr>
          <w:p w14:paraId="25A6D34E"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2140ECB8" w14:textId="77777777" w:rsidTr="0018331F">
        <w:trPr>
          <w:trHeight w:val="287"/>
        </w:trPr>
        <w:tc>
          <w:tcPr>
            <w:tcW w:w="8475" w:type="dxa"/>
            <w:shd w:val="clear" w:color="auto" w:fill="D9D9D9" w:themeFill="background1" w:themeFillShade="D9"/>
          </w:tcPr>
          <w:p w14:paraId="3C8A508C"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129B86B9" w14:textId="77777777" w:rsidTr="0018331F">
        <w:trPr>
          <w:trHeight w:val="249"/>
        </w:trPr>
        <w:sdt>
          <w:sdtPr>
            <w:rPr>
              <w:rFonts w:ascii="Arial" w:hAnsi="Arial" w:cs="Arial"/>
              <w:sz w:val="20"/>
              <w:szCs w:val="20"/>
            </w:rPr>
            <w:id w:val="-289217490"/>
            <w:placeholder>
              <w:docPart w:val="9B78AEA999D94A82A7489C12291A0DE4"/>
            </w:placeholder>
            <w:text/>
          </w:sdtPr>
          <w:sdtEndPr/>
          <w:sdtContent>
            <w:tc>
              <w:tcPr>
                <w:tcW w:w="8475" w:type="dxa"/>
              </w:tcPr>
              <w:p w14:paraId="52C60ADC" w14:textId="536E75E1" w:rsidR="00585011" w:rsidRPr="00585011" w:rsidRDefault="003D7B38" w:rsidP="0008230F">
                <w:pPr>
                  <w:rPr>
                    <w:rFonts w:ascii="Arial" w:hAnsi="Arial" w:cs="Arial"/>
                    <w:sz w:val="20"/>
                    <w:szCs w:val="20"/>
                  </w:rPr>
                </w:pPr>
                <w:r>
                  <w:rPr>
                    <w:rFonts w:ascii="Arial" w:hAnsi="Arial" w:cs="Arial"/>
                    <w:sz w:val="20"/>
                    <w:szCs w:val="20"/>
                  </w:rPr>
                  <w:t>Sí.</w:t>
                </w:r>
              </w:p>
            </w:tc>
          </w:sdtContent>
        </w:sdt>
      </w:tr>
    </w:tbl>
    <w:p w14:paraId="738C10CA"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B414D" w:rsidRPr="00852BBC" w14:paraId="75CB19DB" w14:textId="77777777" w:rsidTr="0018331F">
        <w:trPr>
          <w:trHeight w:val="268"/>
        </w:trPr>
        <w:tc>
          <w:tcPr>
            <w:tcW w:w="8475" w:type="dxa"/>
            <w:gridSpan w:val="2"/>
            <w:shd w:val="clear" w:color="auto" w:fill="D9D9D9" w:themeFill="background1" w:themeFillShade="D9"/>
          </w:tcPr>
          <w:p w14:paraId="5F6D0E51" w14:textId="77777777" w:rsidR="005B414D" w:rsidRPr="005B414D" w:rsidRDefault="005B414D" w:rsidP="005A6FB7">
            <w:pPr>
              <w:pStyle w:val="Prrafodelista"/>
              <w:numPr>
                <w:ilvl w:val="0"/>
                <w:numId w:val="19"/>
              </w:numPr>
              <w:jc w:val="both"/>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5B414D" w:rsidRPr="00852BBC" w14:paraId="5B7047CB" w14:textId="77777777" w:rsidTr="0018331F">
        <w:trPr>
          <w:trHeight w:val="287"/>
        </w:trPr>
        <w:tc>
          <w:tcPr>
            <w:tcW w:w="8475" w:type="dxa"/>
            <w:gridSpan w:val="2"/>
            <w:shd w:val="clear" w:color="auto" w:fill="D9D9D9" w:themeFill="background1" w:themeFillShade="D9"/>
          </w:tcPr>
          <w:p w14:paraId="0BABDDFF"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527A5B34" w14:textId="77777777" w:rsidTr="0018331F">
        <w:trPr>
          <w:trHeight w:val="249"/>
        </w:trPr>
        <w:tc>
          <w:tcPr>
            <w:tcW w:w="4237" w:type="dxa"/>
          </w:tcPr>
          <w:p w14:paraId="7D7F0D82"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1E2296">
              <w:rPr>
                <w:rFonts w:ascii="Arial" w:hAnsi="Arial" w:cs="Arial"/>
                <w:sz w:val="20"/>
              </w:rPr>
              <w:t>económico 2021 (de ser el caso)</w:t>
            </w:r>
          </w:p>
        </w:tc>
        <w:sdt>
          <w:sdtPr>
            <w:rPr>
              <w:rFonts w:eastAsia="Arial"/>
              <w:sz w:val="22"/>
              <w:lang w:val="es-PE" w:eastAsia="en-US"/>
            </w:rPr>
            <w:id w:val="579344040"/>
            <w:placeholder>
              <w:docPart w:val="3852C4B546DE4623BE78E9F7053FB5E5"/>
            </w:placeholder>
            <w:text/>
          </w:sdtPr>
          <w:sdtEndPr/>
          <w:sdtContent>
            <w:tc>
              <w:tcPr>
                <w:tcW w:w="4238" w:type="dxa"/>
              </w:tcPr>
              <w:p w14:paraId="0E364178" w14:textId="333DDAB0" w:rsidR="005B414D" w:rsidRPr="00585011" w:rsidRDefault="003D7B38" w:rsidP="0008230F">
                <w:pPr>
                  <w:rPr>
                    <w:rFonts w:ascii="Arial" w:hAnsi="Arial" w:cs="Arial"/>
                    <w:sz w:val="20"/>
                    <w:szCs w:val="20"/>
                  </w:rPr>
                </w:pPr>
                <w:r w:rsidRPr="003D7B38">
                  <w:rPr>
                    <w:rFonts w:eastAsia="Arial"/>
                    <w:sz w:val="22"/>
                    <w:lang w:val="es-PE" w:eastAsia="en-US"/>
                  </w:rPr>
                  <w:t>Sí, los servicios de auditoría, servicios relacionados con la auditoría, servicios tributarios y otros servicios están definidos en el Anexo B del Reglamento del Comité de Auditoría y son previamente autorizados por el Comité.</w:t>
                </w:r>
              </w:p>
            </w:tc>
          </w:sdtContent>
        </w:sdt>
      </w:tr>
      <w:tr w:rsidR="005B414D" w:rsidRPr="00852BBC" w14:paraId="230C10EA" w14:textId="77777777" w:rsidTr="0018331F">
        <w:trPr>
          <w:trHeight w:val="249"/>
        </w:trPr>
        <w:tc>
          <w:tcPr>
            <w:tcW w:w="4237" w:type="dxa"/>
          </w:tcPr>
          <w:p w14:paraId="3B09C616"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eastAsia="Arial"/>
              <w:sz w:val="22"/>
              <w:lang w:val="es-PE" w:eastAsia="en-US"/>
            </w:rPr>
            <w:id w:val="-2101011480"/>
            <w:placeholder>
              <w:docPart w:val="2261C138EDAC4BC084914C0C12E756A9"/>
            </w:placeholder>
            <w:text/>
          </w:sdtPr>
          <w:sdtEndPr/>
          <w:sdtContent>
            <w:tc>
              <w:tcPr>
                <w:tcW w:w="4238" w:type="dxa"/>
              </w:tcPr>
              <w:p w14:paraId="01011EED" w14:textId="3581EEEF" w:rsidR="005B414D" w:rsidRPr="00585011" w:rsidRDefault="003D7B38" w:rsidP="001E1CC5">
                <w:pPr>
                  <w:rPr>
                    <w:rFonts w:ascii="Arial" w:hAnsi="Arial" w:cs="Arial"/>
                    <w:sz w:val="20"/>
                    <w:szCs w:val="20"/>
                  </w:rPr>
                </w:pPr>
                <w:r w:rsidRPr="003D7B38">
                  <w:rPr>
                    <w:rFonts w:eastAsia="Arial"/>
                    <w:sz w:val="22"/>
                    <w:lang w:val="es-PE" w:eastAsia="en-US"/>
                  </w:rPr>
                  <w:t>Sí, los servicios de auditoría, servicios relacionados con la auditoría, servicios tributarios y otros servicios están definidos en el Anexo B del Reglamento del Comité de Auditoría y son previamente autorizados por el Comité.</w:t>
                </w:r>
              </w:p>
            </w:tc>
          </w:sdtContent>
        </w:sdt>
      </w:tr>
      <w:tr w:rsidR="005B414D" w:rsidRPr="00852BBC" w14:paraId="1505F15B" w14:textId="77777777" w:rsidTr="0018331F">
        <w:trPr>
          <w:trHeight w:val="249"/>
        </w:trPr>
        <w:tc>
          <w:tcPr>
            <w:tcW w:w="4237" w:type="dxa"/>
          </w:tcPr>
          <w:p w14:paraId="20F197EF"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eastAsia="Arial"/>
              <w:sz w:val="22"/>
              <w:lang w:val="es-PE" w:eastAsia="en-US"/>
            </w:rPr>
            <w:id w:val="-459649705"/>
            <w:placeholder>
              <w:docPart w:val="D24DE46343AE43B5A15AD64C342B21E8"/>
            </w:placeholder>
            <w:text/>
          </w:sdtPr>
          <w:sdtEndPr/>
          <w:sdtContent>
            <w:tc>
              <w:tcPr>
                <w:tcW w:w="4238" w:type="dxa"/>
              </w:tcPr>
              <w:p w14:paraId="6F5E7045" w14:textId="21F319FF" w:rsidR="005B414D" w:rsidRPr="00585011" w:rsidRDefault="003D7B38" w:rsidP="0008230F">
                <w:pPr>
                  <w:rPr>
                    <w:rFonts w:ascii="Arial" w:hAnsi="Arial" w:cs="Arial"/>
                    <w:sz w:val="20"/>
                    <w:szCs w:val="20"/>
                  </w:rPr>
                </w:pPr>
                <w:r w:rsidRPr="003D7B38">
                  <w:rPr>
                    <w:rFonts w:eastAsia="Arial"/>
                    <w:sz w:val="22"/>
                    <w:lang w:val="es-PE" w:eastAsia="en-US"/>
                  </w:rPr>
                  <w:t>Sí, los servicios de auditoría, servicios relacionados con la auditoría, servicios tributarios y otros servicios están definidos en el Anexo B del Reglamento del Comité de Auditoría y son previamente autorizados por el Comité.</w:t>
                </w:r>
              </w:p>
            </w:tc>
          </w:sdtContent>
        </w:sdt>
      </w:tr>
    </w:tbl>
    <w:p w14:paraId="2008E9AE" w14:textId="77777777" w:rsidR="005B414D" w:rsidRDefault="005B414D" w:rsidP="00852BBC"/>
    <w:tbl>
      <w:tblPr>
        <w:tblStyle w:val="Tablaconcuadrcula"/>
        <w:tblW w:w="8475" w:type="dxa"/>
        <w:tblInd w:w="-5" w:type="dxa"/>
        <w:tblLook w:val="04A0" w:firstRow="1" w:lastRow="0" w:firstColumn="1" w:lastColumn="0" w:noHBand="0" w:noVBand="1"/>
      </w:tblPr>
      <w:tblGrid>
        <w:gridCol w:w="8475"/>
      </w:tblGrid>
      <w:tr w:rsidR="005B414D" w:rsidRPr="00852BBC" w14:paraId="4F904379" w14:textId="77777777" w:rsidTr="0018331F">
        <w:trPr>
          <w:trHeight w:val="268"/>
        </w:trPr>
        <w:tc>
          <w:tcPr>
            <w:tcW w:w="8475" w:type="dxa"/>
            <w:shd w:val="clear" w:color="auto" w:fill="D9D9D9" w:themeFill="background1" w:themeFillShade="D9"/>
          </w:tcPr>
          <w:p w14:paraId="10F985D7" w14:textId="77777777" w:rsidR="005B414D" w:rsidRPr="005B414D" w:rsidRDefault="005B414D" w:rsidP="00414BBD">
            <w:pPr>
              <w:pStyle w:val="Prrafodelista"/>
              <w:numPr>
                <w:ilvl w:val="0"/>
                <w:numId w:val="19"/>
              </w:numPr>
              <w:rPr>
                <w:rFonts w:ascii="Arial" w:hAnsi="Arial" w:cs="Arial"/>
                <w:sz w:val="20"/>
                <w:szCs w:val="20"/>
              </w:rPr>
            </w:pPr>
            <w:r w:rsidRPr="00F8384A">
              <w:rPr>
                <w:rFonts w:ascii="Arial" w:hAnsi="Arial" w:cs="Arial"/>
                <w:sz w:val="20"/>
              </w:rPr>
              <w:t>Si lo considera necesario puede explicar información adicional relacionada con las preguntas anteriores (*).</w:t>
            </w:r>
          </w:p>
        </w:tc>
      </w:tr>
      <w:tr w:rsidR="005B414D" w:rsidRPr="00852BBC" w14:paraId="08472CCF" w14:textId="77777777" w:rsidTr="0018331F">
        <w:trPr>
          <w:trHeight w:val="287"/>
        </w:trPr>
        <w:tc>
          <w:tcPr>
            <w:tcW w:w="8475" w:type="dxa"/>
            <w:shd w:val="clear" w:color="auto" w:fill="D9D9D9" w:themeFill="background1" w:themeFillShade="D9"/>
          </w:tcPr>
          <w:p w14:paraId="6C7965E6"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5465FD29" w14:textId="77777777" w:rsidTr="0018331F">
        <w:trPr>
          <w:trHeight w:val="249"/>
        </w:trPr>
        <w:sdt>
          <w:sdtPr>
            <w:rPr>
              <w:szCs w:val="28"/>
            </w:rPr>
            <w:id w:val="1345599752"/>
            <w:placeholder>
              <w:docPart w:val="E4164F5D8DFA4659A76D4BDB95FB8FCD"/>
            </w:placeholder>
            <w:text/>
          </w:sdtPr>
          <w:sdtEndPr/>
          <w:sdtContent>
            <w:tc>
              <w:tcPr>
                <w:tcW w:w="8475" w:type="dxa"/>
              </w:tcPr>
              <w:p w14:paraId="2D8EA53E" w14:textId="7CBAC288" w:rsidR="005B414D" w:rsidRPr="00585011" w:rsidRDefault="003D7B38" w:rsidP="0008230F">
                <w:pPr>
                  <w:rPr>
                    <w:rFonts w:ascii="Arial" w:hAnsi="Arial" w:cs="Arial"/>
                    <w:sz w:val="20"/>
                    <w:szCs w:val="20"/>
                  </w:rPr>
                </w:pPr>
                <w:r>
                  <w:rPr>
                    <w:szCs w:val="28"/>
                  </w:rPr>
                  <w:t>C</w:t>
                </w:r>
                <w:r w:rsidRPr="003D7B38">
                  <w:rPr>
                    <w:szCs w:val="28"/>
                  </w:rPr>
                  <w:t xml:space="preserve">on respecto a lo respondido en la pregunta 23, cabe precisar que el presupuesto del Comité de Auditoría no está predefinido, conforme a los acápites 4.3 y 4,.4 del Reglamento, el Comité de Auditoría tiene plena potestad para solicitar los recursos necesarios para sus funciones, incluyendo: recursos para contratar a la firma de auditores externos con el propósito de emitir un informe de auditoría o trabajo relacionado, o algún otro servicio de auditoría, revisión, evaluación o certificación; u obtener recursos para compensar a cualquier asesor externo o cualquier experto contratado por el Comité de Auditoría. </w:t>
                </w:r>
                <w:r>
                  <w:rPr>
                    <w:szCs w:val="28"/>
                  </w:rPr>
                  <w:t xml:space="preserve">                                                                         Asimismo, l</w:t>
                </w:r>
                <w:r w:rsidRPr="003D7B38">
                  <w:rPr>
                    <w:szCs w:val="28"/>
                  </w:rPr>
                  <w:t>a revelación de los pagos al auditor externo y los servicios aprobados se encuentran en la sección 16.C de Annual Report 20F.</w:t>
                </w:r>
              </w:p>
            </w:tc>
          </w:sdtContent>
        </w:sdt>
      </w:tr>
    </w:tbl>
    <w:p w14:paraId="67ADEC3A" w14:textId="77777777" w:rsidR="005B414D" w:rsidRDefault="005B414D" w:rsidP="00852BBC">
      <w:pPr>
        <w:rPr>
          <w:rFonts w:ascii="Arial" w:hAnsi="Arial" w:cs="Arial"/>
          <w:sz w:val="18"/>
          <w:szCs w:val="18"/>
        </w:rPr>
      </w:pPr>
      <w:r w:rsidRPr="00F8384A">
        <w:rPr>
          <w:rFonts w:ascii="Arial" w:hAnsi="Arial" w:cs="Arial"/>
          <w:sz w:val="18"/>
          <w:szCs w:val="18"/>
        </w:rPr>
        <w:t>(*) La respuesta es voluntaria.</w:t>
      </w:r>
    </w:p>
    <w:p w14:paraId="164C6136" w14:textId="77777777" w:rsidR="005B414D" w:rsidRPr="00852BBC" w:rsidRDefault="005B414D" w:rsidP="00852BBC"/>
    <w:sectPr w:rsidR="005B414D" w:rsidRPr="00852BBC" w:rsidSect="00235EFC">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F713" w14:textId="77777777" w:rsidR="00801D0A" w:rsidRDefault="00801D0A">
      <w:r>
        <w:separator/>
      </w:r>
    </w:p>
  </w:endnote>
  <w:endnote w:type="continuationSeparator" w:id="0">
    <w:p w14:paraId="5558A063" w14:textId="77777777" w:rsidR="00801D0A" w:rsidRDefault="0080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16FB" w14:textId="77777777" w:rsidR="001373E2" w:rsidRDefault="001373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5E8D39" w14:textId="77777777" w:rsidR="001373E2" w:rsidRDefault="001373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58" w:type="dxa"/>
      <w:tblInd w:w="-792" w:type="dxa"/>
      <w:tblLook w:val="01E0" w:firstRow="1" w:lastRow="1" w:firstColumn="1" w:lastColumn="1" w:noHBand="0" w:noVBand="0"/>
    </w:tblPr>
    <w:tblGrid>
      <w:gridCol w:w="3598"/>
      <w:gridCol w:w="3598"/>
      <w:gridCol w:w="3962"/>
      <w:gridCol w:w="2700"/>
    </w:tblGrid>
    <w:tr w:rsidR="001373E2" w:rsidRPr="003062DF" w14:paraId="2BC869D5" w14:textId="77777777" w:rsidTr="005E23DC">
      <w:tc>
        <w:tcPr>
          <w:tcW w:w="3598" w:type="dxa"/>
          <w:vAlign w:val="center"/>
        </w:tcPr>
        <w:p w14:paraId="4AB57758" w14:textId="77777777" w:rsidR="001373E2" w:rsidRPr="000277AB" w:rsidRDefault="001373E2"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2EB04615" w14:textId="77777777" w:rsidR="001373E2" w:rsidRPr="000277AB" w:rsidRDefault="001373E2"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14:paraId="3B7D68AC" w14:textId="77777777" w:rsidR="001373E2" w:rsidRPr="00681E44" w:rsidRDefault="001373E2"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802043465"/>
            <w:docPartObj>
              <w:docPartGallery w:val="Page Numbers (Bottom of Page)"/>
              <w:docPartUnique/>
            </w:docPartObj>
          </w:sdtPr>
          <w:sdtEndPr/>
          <w:sdtContent>
            <w:p w14:paraId="55256E8B" w14:textId="77777777" w:rsidR="001373E2" w:rsidRDefault="001373E2"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Pr>
                  <w:rFonts w:ascii="Arial" w:hAnsi="Arial" w:cs="Arial"/>
                  <w:noProof/>
                </w:rPr>
                <w:t>2</w:t>
              </w:r>
              <w:r w:rsidRPr="00833E41">
                <w:rPr>
                  <w:rFonts w:ascii="Arial" w:hAnsi="Arial" w:cs="Arial"/>
                </w:rPr>
                <w:fldChar w:fldCharType="end"/>
              </w:r>
            </w:p>
          </w:sdtContent>
        </w:sdt>
        <w:p w14:paraId="180E9F18" w14:textId="77777777" w:rsidR="001373E2" w:rsidRPr="00107FA5" w:rsidRDefault="001373E2"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14:paraId="03FA11F9" w14:textId="77777777" w:rsidR="001373E2" w:rsidRDefault="001373E2" w:rsidP="00496EE5">
          <w:pPr>
            <w:pStyle w:val="Ttulo"/>
            <w:rPr>
              <w:rFonts w:ascii="Calibri" w:hAnsi="Calibri"/>
              <w:sz w:val="14"/>
              <w:szCs w:val="14"/>
              <w:lang w:val="es-MX"/>
            </w:rPr>
          </w:pPr>
          <w:r>
            <w:rPr>
              <w:noProof/>
              <w:lang w:eastAsia="es-PE"/>
            </w:rPr>
            <w:drawing>
              <wp:inline distT="0" distB="0" distL="0" distR="0" wp14:anchorId="69969C77" wp14:editId="51FD66AF">
                <wp:extent cx="1435100" cy="5632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63245"/>
                        </a:xfrm>
                        <a:prstGeom prst="rect">
                          <a:avLst/>
                        </a:prstGeom>
                        <a:noFill/>
                        <a:ln>
                          <a:noFill/>
                        </a:ln>
                      </pic:spPr>
                    </pic:pic>
                  </a:graphicData>
                </a:graphic>
              </wp:inline>
            </w:drawing>
          </w:r>
        </w:p>
        <w:p w14:paraId="2B901E0D" w14:textId="77777777" w:rsidR="001373E2" w:rsidRPr="00107FA5" w:rsidRDefault="001373E2" w:rsidP="003E0254">
          <w:pPr>
            <w:pStyle w:val="Piedepgina"/>
            <w:ind w:right="760"/>
            <w:jc w:val="center"/>
            <w:rPr>
              <w:rFonts w:ascii="Arial" w:hAnsi="Arial" w:cs="Arial"/>
              <w:sz w:val="18"/>
              <w:szCs w:val="18"/>
              <w:lang w:val="es-MX"/>
            </w:rPr>
          </w:pPr>
        </w:p>
      </w:tc>
      <w:tc>
        <w:tcPr>
          <w:tcW w:w="2700" w:type="dxa"/>
          <w:tcBorders>
            <w:left w:val="single" w:sz="4" w:space="0" w:color="auto"/>
          </w:tcBorders>
          <w:vAlign w:val="center"/>
        </w:tcPr>
        <w:p w14:paraId="52DDB316" w14:textId="77777777" w:rsidR="001373E2" w:rsidRPr="000277AB" w:rsidRDefault="001373E2"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1E2C2F15" w14:textId="77777777" w:rsidR="001373E2" w:rsidRPr="000277AB" w:rsidRDefault="001373E2"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14:paraId="2016F52C" w14:textId="77777777" w:rsidR="001373E2" w:rsidRPr="00681E44" w:rsidRDefault="00801D0A" w:rsidP="003E0254">
          <w:pPr>
            <w:pStyle w:val="Ttulo"/>
            <w:jc w:val="right"/>
            <w:rPr>
              <w:rFonts w:ascii="Calibri" w:hAnsi="Calibri"/>
              <w:b w:val="0"/>
              <w:sz w:val="14"/>
              <w:szCs w:val="14"/>
              <w:lang w:val="pt-BR"/>
            </w:rPr>
          </w:pPr>
          <w:hyperlink r:id="rId2" w:history="1">
            <w:r w:rsidR="001373E2" w:rsidRPr="00681E44">
              <w:rPr>
                <w:rStyle w:val="Hipervnculo"/>
                <w:rFonts w:ascii="Calibri" w:hAnsi="Calibri"/>
                <w:b w:val="0"/>
                <w:sz w:val="14"/>
                <w:szCs w:val="14"/>
                <w:lang w:val="pt-BR"/>
              </w:rPr>
              <w:t>www.smv.gob.pe</w:t>
            </w:r>
          </w:hyperlink>
        </w:p>
      </w:tc>
    </w:tr>
  </w:tbl>
  <w:p w14:paraId="4290E9D8" w14:textId="77777777" w:rsidR="001373E2" w:rsidRPr="00681E44" w:rsidRDefault="001373E2" w:rsidP="003E0254">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9201" w14:textId="77777777" w:rsidR="00801D0A" w:rsidRDefault="00801D0A">
      <w:r>
        <w:separator/>
      </w:r>
    </w:p>
  </w:footnote>
  <w:footnote w:type="continuationSeparator" w:id="0">
    <w:p w14:paraId="3FC5B7C8" w14:textId="77777777" w:rsidR="00801D0A" w:rsidRDefault="00801D0A">
      <w:r>
        <w:continuationSeparator/>
      </w:r>
    </w:p>
  </w:footnote>
  <w:footnote w:id="1">
    <w:p w14:paraId="01591F2B" w14:textId="77777777" w:rsidR="001373E2" w:rsidRPr="008671E5" w:rsidRDefault="001373E2"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14:paraId="530D750F" w14:textId="77777777" w:rsidR="001373E2" w:rsidRPr="00056722" w:rsidRDefault="001373E2" w:rsidP="00056722">
      <w:pPr>
        <w:pStyle w:val="Textonotapie"/>
        <w:tabs>
          <w:tab w:val="left" w:pos="567"/>
        </w:tabs>
        <w:spacing w:after="60"/>
        <w:ind w:left="567" w:hanging="567"/>
        <w:jc w:val="both"/>
        <w:rPr>
          <w:rFonts w:ascii="Arial" w:hAnsi="Arial" w:cs="Arial"/>
          <w:sz w:val="18"/>
          <w:lang w:val="es-US"/>
        </w:rPr>
      </w:pPr>
      <w:r w:rsidRPr="00056722">
        <w:rPr>
          <w:rStyle w:val="Refdenotaalpie"/>
          <w:rFonts w:ascii="Arial" w:hAnsi="Arial" w:cs="Arial"/>
          <w:sz w:val="18"/>
        </w:rPr>
        <w:footnoteRef/>
      </w:r>
      <w:r w:rsidRPr="00056722">
        <w:rPr>
          <w:rFonts w:ascii="Arial" w:hAnsi="Arial" w:cs="Arial"/>
          <w:sz w:val="18"/>
        </w:rPr>
        <w:t xml:space="preserve"> </w:t>
      </w:r>
      <w:r>
        <w:rPr>
          <w:rFonts w:ascii="Arial" w:hAnsi="Arial" w:cs="Arial"/>
          <w:sz w:val="18"/>
        </w:rPr>
        <w:tab/>
      </w:r>
      <w:r w:rsidRPr="00056722">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056722">
          <w:rPr>
            <w:rStyle w:val="Hipervnculo"/>
            <w:rFonts w:ascii="Arial" w:hAnsi="Arial" w:cs="Arial"/>
            <w:sz w:val="18"/>
            <w:lang w:val="es-US"/>
          </w:rPr>
          <w:t>https://womenceoperu.org/wp-content/uploads/2018/11/womanceo_estudio_vf-baja.pdf</w:t>
        </w:r>
      </w:hyperlink>
      <w:r w:rsidRPr="00056722">
        <w:rPr>
          <w:rFonts w:ascii="Arial" w:hAnsi="Arial" w:cs="Arial"/>
          <w:sz w:val="18"/>
          <w:lang w:val="es-US"/>
        </w:rPr>
        <w:t xml:space="preserve"> </w:t>
      </w:r>
    </w:p>
  </w:footnote>
  <w:footnote w:id="3">
    <w:p w14:paraId="4650A262" w14:textId="77777777" w:rsidR="001373E2" w:rsidRPr="008671E5" w:rsidRDefault="001373E2"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14:paraId="1E72580E" w14:textId="77777777" w:rsidR="001373E2" w:rsidRPr="008671E5" w:rsidRDefault="001373E2"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14:paraId="23A8CB62" w14:textId="77777777" w:rsidR="001373E2" w:rsidRPr="008671E5" w:rsidRDefault="001373E2"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1D8F2E38" w14:textId="77777777" w:rsidR="001373E2" w:rsidRPr="008671E5" w:rsidRDefault="001373E2"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14:paraId="18ECD5FD" w14:textId="77777777" w:rsidR="001373E2" w:rsidRPr="008671E5" w:rsidRDefault="001373E2" w:rsidP="00056722">
      <w:pPr>
        <w:pStyle w:val="Textonotapie"/>
        <w:spacing w:after="60"/>
        <w:ind w:left="567" w:hanging="567"/>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14:paraId="50DA14DD" w14:textId="77777777" w:rsidR="001373E2" w:rsidRPr="008671E5" w:rsidRDefault="001373E2"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14:paraId="595F46D6" w14:textId="77777777" w:rsidR="001373E2" w:rsidRPr="008671E5" w:rsidRDefault="001373E2" w:rsidP="00056722">
      <w:pPr>
        <w:pStyle w:val="Textonotapie"/>
        <w:spacing w:after="60"/>
        <w:ind w:firstLine="567"/>
        <w:jc w:val="both"/>
        <w:rPr>
          <w:rFonts w:ascii="Arial" w:hAnsi="Arial" w:cs="Arial"/>
          <w:sz w:val="18"/>
          <w:szCs w:val="18"/>
          <w:lang w:val="es-PE"/>
        </w:rPr>
      </w:pPr>
      <w:r w:rsidRPr="008671E5">
        <w:rPr>
          <w:rFonts w:ascii="Arial" w:hAnsi="Arial" w:cs="Arial"/>
          <w:sz w:val="18"/>
          <w:szCs w:val="18"/>
          <w:lang w:val="es-PE"/>
        </w:rPr>
        <w:t>(…)</w:t>
      </w:r>
    </w:p>
    <w:p w14:paraId="372D76CE" w14:textId="77777777" w:rsidR="001373E2" w:rsidRPr="008671E5" w:rsidRDefault="001373E2"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1373E2" w14:paraId="7BA1F6F0" w14:textId="77777777" w:rsidTr="00496EE5">
      <w:trPr>
        <w:cantSplit/>
      </w:trPr>
      <w:tc>
        <w:tcPr>
          <w:tcW w:w="932" w:type="dxa"/>
          <w:tcBorders>
            <w:top w:val="single" w:sz="18" w:space="0" w:color="FFFFFF"/>
            <w:left w:val="single" w:sz="18" w:space="0" w:color="FFFFFF"/>
            <w:bottom w:val="single" w:sz="18" w:space="0" w:color="FFFFFF"/>
            <w:right w:val="single" w:sz="18" w:space="0" w:color="FFFFFF"/>
          </w:tcBorders>
          <w:hideMark/>
        </w:tcPr>
        <w:p w14:paraId="51FA948F" w14:textId="77777777" w:rsidR="001373E2" w:rsidRDefault="001373E2" w:rsidP="00496EE5">
          <w:pPr>
            <w:jc w:val="both"/>
            <w:rPr>
              <w:rFonts w:ascii="Arial" w:hAnsi="Arial" w:cs="Arial"/>
              <w:sz w:val="22"/>
              <w:szCs w:val="22"/>
            </w:rPr>
          </w:pPr>
          <w:r>
            <w:rPr>
              <w:noProof/>
              <w:lang w:val="es-PE" w:eastAsia="es-PE"/>
            </w:rPr>
            <w:drawing>
              <wp:inline distT="0" distB="0" distL="0" distR="0" wp14:anchorId="75A7FDAD" wp14:editId="48BBD992">
                <wp:extent cx="467995" cy="5632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14:paraId="15220C64" w14:textId="77777777" w:rsidR="001373E2" w:rsidRDefault="001373E2" w:rsidP="00496EE5">
          <w:pPr>
            <w:pStyle w:val="Ttulo3"/>
            <w:jc w:val="left"/>
            <w:rPr>
              <w:rFonts w:ascii="Calibri" w:hAnsi="Calibri"/>
              <w:b w:val="0"/>
              <w:bCs w:val="0"/>
              <w:color w:val="FFFFFF"/>
              <w:szCs w:val="22"/>
              <w:lang w:val="es-ES"/>
            </w:rPr>
          </w:pPr>
        </w:p>
        <w:p w14:paraId="56421505" w14:textId="77777777" w:rsidR="001373E2" w:rsidRDefault="001373E2" w:rsidP="00496EE5">
          <w:pPr>
            <w:pStyle w:val="Ttulo3"/>
            <w:rPr>
              <w:rFonts w:ascii="Calibri" w:hAnsi="Calibri"/>
              <w:b w:val="0"/>
              <w:bCs w:val="0"/>
              <w:color w:val="FFFFFF"/>
              <w:sz w:val="28"/>
              <w:szCs w:val="22"/>
              <w:lang w:val="es-ES"/>
            </w:rPr>
          </w:pPr>
          <w:r>
            <w:rPr>
              <w:rFonts w:ascii="Calibri" w:hAnsi="Calibri"/>
              <w:b w:val="0"/>
              <w:bCs w:val="0"/>
              <w:color w:val="FFFFFF"/>
              <w:sz w:val="28"/>
              <w:szCs w:val="22"/>
              <w:lang w:val="es-ES"/>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14:paraId="402D3F9A" w14:textId="77777777" w:rsidR="001373E2" w:rsidRDefault="001373E2" w:rsidP="00496EE5">
          <w:pPr>
            <w:rPr>
              <w:rFonts w:ascii="Calibri" w:hAnsi="Calibri" w:cs="Arial"/>
              <w:color w:val="FFFFFF"/>
              <w:sz w:val="28"/>
              <w:szCs w:val="22"/>
            </w:rPr>
          </w:pPr>
        </w:p>
        <w:p w14:paraId="22EDC82B" w14:textId="77777777" w:rsidR="001373E2" w:rsidRDefault="001373E2" w:rsidP="00496EE5">
          <w:pPr>
            <w:spacing w:line="168" w:lineRule="auto"/>
            <w:rPr>
              <w:rFonts w:ascii="Calibri" w:hAnsi="Calibri" w:cs="Arial"/>
              <w:color w:val="FFFFFF"/>
              <w:sz w:val="22"/>
              <w:szCs w:val="22"/>
            </w:rPr>
          </w:pPr>
          <w:r>
            <w:rPr>
              <w:rFonts w:ascii="Calibri" w:hAnsi="Calibri" w:cs="Arial"/>
              <w:color w:val="FFFFFF"/>
              <w:szCs w:val="22"/>
            </w:rPr>
            <w:t xml:space="preserve">Ministerio </w:t>
          </w:r>
          <w:r>
            <w:rPr>
              <w:rFonts w:ascii="Calibri" w:hAnsi="Calibri" w:cs="Arial"/>
              <w:color w:val="FFFFFF"/>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14:paraId="1724EF91" w14:textId="77777777" w:rsidR="001373E2" w:rsidRDefault="001373E2" w:rsidP="00496EE5">
          <w:pPr>
            <w:ind w:left="127"/>
            <w:rPr>
              <w:rFonts w:ascii="Calibri" w:hAnsi="Calibri" w:cs="Arial"/>
              <w:color w:val="FFFFFF"/>
              <w:sz w:val="12"/>
              <w:szCs w:val="22"/>
            </w:rPr>
          </w:pPr>
          <w:r>
            <w:rPr>
              <w:rFonts w:ascii="Calibri" w:hAnsi="Calibri" w:cs="Arial"/>
              <w:color w:val="FFFFFF"/>
              <w:sz w:val="12"/>
              <w:szCs w:val="22"/>
            </w:rPr>
            <w:t xml:space="preserve"> </w:t>
          </w:r>
        </w:p>
        <w:p w14:paraId="7F074E43" w14:textId="77777777" w:rsidR="001373E2" w:rsidRDefault="001373E2" w:rsidP="00496EE5">
          <w:pPr>
            <w:spacing w:line="168" w:lineRule="auto"/>
            <w:rPr>
              <w:rFonts w:ascii="Calibri" w:hAnsi="Calibri" w:cs="Arial"/>
              <w:color w:val="FFFFFF"/>
              <w:sz w:val="32"/>
              <w:szCs w:val="22"/>
            </w:rPr>
          </w:pPr>
          <w:r>
            <w:rPr>
              <w:rFonts w:ascii="Calibri" w:hAnsi="Calibri" w:cs="Arial"/>
              <w:color w:val="FFFFFF"/>
              <w:sz w:val="32"/>
              <w:szCs w:val="22"/>
            </w:rPr>
            <w:t>SMV</w:t>
          </w:r>
        </w:p>
        <w:p w14:paraId="56525035" w14:textId="77777777" w:rsidR="001373E2" w:rsidRDefault="001373E2" w:rsidP="00496EE5">
          <w:pPr>
            <w:spacing w:line="168" w:lineRule="auto"/>
            <w:rPr>
              <w:rFonts w:ascii="Calibri" w:hAnsi="Calibri" w:cs="Arial"/>
              <w:color w:val="FFFFFF"/>
              <w:sz w:val="18"/>
              <w:szCs w:val="22"/>
            </w:rPr>
          </w:pPr>
          <w:r>
            <w:rPr>
              <w:rFonts w:ascii="Calibri" w:hAnsi="Calibri" w:cs="Arial"/>
              <w:color w:val="FFFFFF"/>
              <w:sz w:val="18"/>
              <w:szCs w:val="22"/>
            </w:rPr>
            <w:t>Superintendencia del Mercado</w:t>
          </w:r>
        </w:p>
        <w:p w14:paraId="2EDBE270" w14:textId="77777777" w:rsidR="001373E2" w:rsidRDefault="001373E2" w:rsidP="00496EE5">
          <w:pPr>
            <w:spacing w:line="168" w:lineRule="auto"/>
            <w:rPr>
              <w:rFonts w:ascii="Calibri" w:hAnsi="Calibri" w:cs="Arial"/>
              <w:color w:val="FFFFFF"/>
              <w:sz w:val="16"/>
              <w:szCs w:val="22"/>
            </w:rPr>
          </w:pPr>
          <w:r>
            <w:rPr>
              <w:rFonts w:ascii="Calibri" w:hAnsi="Calibri" w:cs="Arial"/>
              <w:color w:val="FFFFFF"/>
              <w:sz w:val="18"/>
              <w:szCs w:val="22"/>
            </w:rPr>
            <w:t>de Valores</w:t>
          </w:r>
        </w:p>
        <w:p w14:paraId="448AACB7" w14:textId="77777777" w:rsidR="001373E2" w:rsidRDefault="001373E2" w:rsidP="00496EE5">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14:paraId="1710D401" w14:textId="77777777" w:rsidR="001373E2" w:rsidRDefault="001373E2" w:rsidP="00496EE5">
          <w:pPr>
            <w:rPr>
              <w:rFonts w:ascii="Arial" w:hAnsi="Arial" w:cs="Arial"/>
              <w:sz w:val="22"/>
              <w:szCs w:val="22"/>
            </w:rPr>
          </w:pPr>
        </w:p>
      </w:tc>
    </w:tr>
  </w:tbl>
  <w:p w14:paraId="0F8B4775" w14:textId="77777777" w:rsidR="001373E2" w:rsidRDefault="001373E2" w:rsidP="00496EE5">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“Decenio de la Igualdad de Oportunidades para Mujeres y Hombres”</w:t>
    </w:r>
  </w:p>
  <w:p w14:paraId="6D410721" w14:textId="77777777" w:rsidR="001373E2" w:rsidRDefault="001373E2" w:rsidP="00496EE5">
    <w:pPr>
      <w:pStyle w:val="Encabezado"/>
      <w:jc w:val="center"/>
      <w:rPr>
        <w:lang w:val="es-PE"/>
      </w:rPr>
    </w:pPr>
    <w:r>
      <w:rPr>
        <w:rFonts w:ascii="Arial" w:eastAsia="Arial Unicode MS" w:hAnsi="Arial" w:cs="Arial"/>
        <w:b/>
        <w:i/>
        <w:spacing w:val="-7"/>
        <w:w w:val="98"/>
        <w:sz w:val="16"/>
      </w:rPr>
      <w:t>“Año del Fortalecimiento de la Soberanía Nacional”</w:t>
    </w:r>
  </w:p>
  <w:p w14:paraId="72BB5C98" w14:textId="77777777" w:rsidR="001373E2" w:rsidRPr="00F537D2" w:rsidRDefault="001373E2" w:rsidP="00F537D2">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94D"/>
    <w:multiLevelType w:val="multilevel"/>
    <w:tmpl w:val="123C049C"/>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E81ADC"/>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201F1"/>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02184"/>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6A7DF6"/>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BC79B9"/>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1C27E2"/>
    <w:multiLevelType w:val="multilevel"/>
    <w:tmpl w:val="9962ABE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F2E5B"/>
    <w:multiLevelType w:val="multilevel"/>
    <w:tmpl w:val="123C049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5EE0150D"/>
    <w:multiLevelType w:val="multilevel"/>
    <w:tmpl w:val="BC129F0C"/>
    <w:lvl w:ilvl="0">
      <w:start w:val="1"/>
      <w:numFmt w:val="decimal"/>
      <w:lvlText w:val="%1."/>
      <w:lvlJc w:val="left"/>
      <w:pPr>
        <w:ind w:left="1211" w:hanging="360"/>
      </w:pPr>
      <w:rPr>
        <w:rFonts w:hint="default"/>
        <w:b w:val="0"/>
        <w:i w:val="0"/>
        <w:lang w:val="es-E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41AC2"/>
    <w:multiLevelType w:val="hybridMultilevel"/>
    <w:tmpl w:val="35B617F6"/>
    <w:lvl w:ilvl="0" w:tplc="B73881C4">
      <w:start w:val="1"/>
      <w:numFmt w:val="decimal"/>
      <w:lvlText w:val="30.%1."/>
      <w:lvlJc w:val="left"/>
      <w:pPr>
        <w:ind w:left="697" w:hanging="360"/>
      </w:pPr>
      <w:rPr>
        <w:rFonts w:hint="default"/>
      </w:rPr>
    </w:lvl>
    <w:lvl w:ilvl="1" w:tplc="CB0ABB3A">
      <w:start w:val="1"/>
      <w:numFmt w:val="decimal"/>
      <w:lvlText w:val="30. %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1A552B"/>
    <w:multiLevelType w:val="hybridMultilevel"/>
    <w:tmpl w:val="25CEB1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5C0DDE"/>
    <w:multiLevelType w:val="hybridMultilevel"/>
    <w:tmpl w:val="57C0B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
  </w:num>
  <w:num w:numId="4">
    <w:abstractNumId w:val="10"/>
  </w:num>
  <w:num w:numId="5">
    <w:abstractNumId w:val="17"/>
  </w:num>
  <w:num w:numId="6">
    <w:abstractNumId w:val="6"/>
  </w:num>
  <w:num w:numId="7">
    <w:abstractNumId w:val="21"/>
  </w:num>
  <w:num w:numId="8">
    <w:abstractNumId w:val="13"/>
  </w:num>
  <w:num w:numId="9">
    <w:abstractNumId w:val="12"/>
  </w:num>
  <w:num w:numId="10">
    <w:abstractNumId w:val="1"/>
  </w:num>
  <w:num w:numId="11">
    <w:abstractNumId w:val="16"/>
  </w:num>
  <w:num w:numId="12">
    <w:abstractNumId w:val="24"/>
  </w:num>
  <w:num w:numId="13">
    <w:abstractNumId w:val="14"/>
  </w:num>
  <w:num w:numId="14">
    <w:abstractNumId w:val="11"/>
  </w:num>
  <w:num w:numId="15">
    <w:abstractNumId w:val="20"/>
  </w:num>
  <w:num w:numId="16">
    <w:abstractNumId w:val="8"/>
  </w:num>
  <w:num w:numId="17">
    <w:abstractNumId w:val="22"/>
  </w:num>
  <w:num w:numId="18">
    <w:abstractNumId w:val="25"/>
  </w:num>
  <w:num w:numId="19">
    <w:abstractNumId w:val="0"/>
  </w:num>
  <w:num w:numId="20">
    <w:abstractNumId w:val="26"/>
  </w:num>
  <w:num w:numId="21">
    <w:abstractNumId w:val="4"/>
  </w:num>
  <w:num w:numId="22">
    <w:abstractNumId w:val="9"/>
  </w:num>
  <w:num w:numId="23">
    <w:abstractNumId w:val="5"/>
  </w:num>
  <w:num w:numId="24">
    <w:abstractNumId w:val="15"/>
  </w:num>
  <w:num w:numId="25">
    <w:abstractNumId w:val="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US" w:vendorID="64" w:dllVersion="0" w:nlCheck="1" w:checkStyle="0"/>
  <w:attachedTemplate r:id="rId1"/>
  <w:documentProtection w:edit="forms" w:enforcement="1" w:cryptProviderType="rsaAES" w:cryptAlgorithmClass="hash" w:cryptAlgorithmType="typeAny" w:cryptAlgorithmSid="14" w:cryptSpinCount="100000" w:hash="5minpv1J5idAovMc2/4R+i6HLCClY5CMiPRi9CkBipHHUvxHRkT5gWhFTrkgtYaCOFDuKVKsPosT9rw6czuuOQ==" w:salt="vgTl91ZyCXKq4ZdaEa423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F8"/>
    <w:rsid w:val="00000102"/>
    <w:rsid w:val="00001C93"/>
    <w:rsid w:val="00002E70"/>
    <w:rsid w:val="0000539D"/>
    <w:rsid w:val="00007AF7"/>
    <w:rsid w:val="00007B12"/>
    <w:rsid w:val="00007E51"/>
    <w:rsid w:val="000111A7"/>
    <w:rsid w:val="00011BF6"/>
    <w:rsid w:val="000133A3"/>
    <w:rsid w:val="00013A61"/>
    <w:rsid w:val="000155FB"/>
    <w:rsid w:val="000157D6"/>
    <w:rsid w:val="000159F5"/>
    <w:rsid w:val="000161AE"/>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B25"/>
    <w:rsid w:val="00033E28"/>
    <w:rsid w:val="000346B0"/>
    <w:rsid w:val="000351B7"/>
    <w:rsid w:val="00036AD5"/>
    <w:rsid w:val="0003743D"/>
    <w:rsid w:val="0004003B"/>
    <w:rsid w:val="00040E67"/>
    <w:rsid w:val="0004208B"/>
    <w:rsid w:val="00042E80"/>
    <w:rsid w:val="0004412E"/>
    <w:rsid w:val="00044E9E"/>
    <w:rsid w:val="000450B4"/>
    <w:rsid w:val="000469C2"/>
    <w:rsid w:val="00047209"/>
    <w:rsid w:val="000478CF"/>
    <w:rsid w:val="00047F56"/>
    <w:rsid w:val="00050F61"/>
    <w:rsid w:val="00051445"/>
    <w:rsid w:val="000516EA"/>
    <w:rsid w:val="00051D53"/>
    <w:rsid w:val="00053D3D"/>
    <w:rsid w:val="00056722"/>
    <w:rsid w:val="00056E5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30F"/>
    <w:rsid w:val="000826A8"/>
    <w:rsid w:val="00082A3B"/>
    <w:rsid w:val="00082CAA"/>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1CB4"/>
    <w:rsid w:val="000A249E"/>
    <w:rsid w:val="000A24CE"/>
    <w:rsid w:val="000A2B6B"/>
    <w:rsid w:val="000A4197"/>
    <w:rsid w:val="000A456F"/>
    <w:rsid w:val="000A6D75"/>
    <w:rsid w:val="000A7B76"/>
    <w:rsid w:val="000B0AFC"/>
    <w:rsid w:val="000B219B"/>
    <w:rsid w:val="000B26EF"/>
    <w:rsid w:val="000B2D1D"/>
    <w:rsid w:val="000B3D55"/>
    <w:rsid w:val="000B3DAE"/>
    <w:rsid w:val="000B4DD8"/>
    <w:rsid w:val="000B4E54"/>
    <w:rsid w:val="000B4EFD"/>
    <w:rsid w:val="000B51D9"/>
    <w:rsid w:val="000B65CC"/>
    <w:rsid w:val="000B66D7"/>
    <w:rsid w:val="000B7393"/>
    <w:rsid w:val="000B7408"/>
    <w:rsid w:val="000B7BB4"/>
    <w:rsid w:val="000C173E"/>
    <w:rsid w:val="000C199C"/>
    <w:rsid w:val="000C3E20"/>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6DF2"/>
    <w:rsid w:val="000D7875"/>
    <w:rsid w:val="000D79D1"/>
    <w:rsid w:val="000D7A96"/>
    <w:rsid w:val="000E1221"/>
    <w:rsid w:val="000E28AD"/>
    <w:rsid w:val="000E315E"/>
    <w:rsid w:val="000E33AE"/>
    <w:rsid w:val="000E5771"/>
    <w:rsid w:val="000E6C3F"/>
    <w:rsid w:val="000E6F2D"/>
    <w:rsid w:val="000F4341"/>
    <w:rsid w:val="000F4466"/>
    <w:rsid w:val="000F4678"/>
    <w:rsid w:val="000F4F1A"/>
    <w:rsid w:val="000F57C9"/>
    <w:rsid w:val="000F5AC9"/>
    <w:rsid w:val="000F633B"/>
    <w:rsid w:val="000F63F5"/>
    <w:rsid w:val="000F6823"/>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0D2A"/>
    <w:rsid w:val="001222AF"/>
    <w:rsid w:val="00122870"/>
    <w:rsid w:val="00123FE8"/>
    <w:rsid w:val="00124143"/>
    <w:rsid w:val="0012465B"/>
    <w:rsid w:val="0012678C"/>
    <w:rsid w:val="001271C5"/>
    <w:rsid w:val="001271D9"/>
    <w:rsid w:val="00131B61"/>
    <w:rsid w:val="00131FDB"/>
    <w:rsid w:val="0013336E"/>
    <w:rsid w:val="00133F69"/>
    <w:rsid w:val="00134494"/>
    <w:rsid w:val="00135DA3"/>
    <w:rsid w:val="001363A9"/>
    <w:rsid w:val="0013708E"/>
    <w:rsid w:val="001373E2"/>
    <w:rsid w:val="00137F4D"/>
    <w:rsid w:val="00140270"/>
    <w:rsid w:val="00140A8B"/>
    <w:rsid w:val="00141B8D"/>
    <w:rsid w:val="00142276"/>
    <w:rsid w:val="00142420"/>
    <w:rsid w:val="00142C87"/>
    <w:rsid w:val="00146206"/>
    <w:rsid w:val="00147363"/>
    <w:rsid w:val="0014759F"/>
    <w:rsid w:val="001500F9"/>
    <w:rsid w:val="00150AC4"/>
    <w:rsid w:val="00151745"/>
    <w:rsid w:val="00151CBE"/>
    <w:rsid w:val="00151D33"/>
    <w:rsid w:val="00153223"/>
    <w:rsid w:val="0015368E"/>
    <w:rsid w:val="00157B85"/>
    <w:rsid w:val="0016143C"/>
    <w:rsid w:val="00161AE8"/>
    <w:rsid w:val="00161B22"/>
    <w:rsid w:val="00161BE3"/>
    <w:rsid w:val="00161F02"/>
    <w:rsid w:val="00162834"/>
    <w:rsid w:val="00164FEC"/>
    <w:rsid w:val="00165AB7"/>
    <w:rsid w:val="00167420"/>
    <w:rsid w:val="00171D81"/>
    <w:rsid w:val="0017224D"/>
    <w:rsid w:val="001722A5"/>
    <w:rsid w:val="001734B4"/>
    <w:rsid w:val="00173CF3"/>
    <w:rsid w:val="00173F99"/>
    <w:rsid w:val="00174373"/>
    <w:rsid w:val="00176054"/>
    <w:rsid w:val="00176387"/>
    <w:rsid w:val="00177795"/>
    <w:rsid w:val="00177F82"/>
    <w:rsid w:val="0018116D"/>
    <w:rsid w:val="0018116E"/>
    <w:rsid w:val="00181621"/>
    <w:rsid w:val="001819B1"/>
    <w:rsid w:val="0018331F"/>
    <w:rsid w:val="0018347D"/>
    <w:rsid w:val="00183E85"/>
    <w:rsid w:val="001843E7"/>
    <w:rsid w:val="001845F5"/>
    <w:rsid w:val="00184BA8"/>
    <w:rsid w:val="0018675C"/>
    <w:rsid w:val="00186E58"/>
    <w:rsid w:val="00187ED2"/>
    <w:rsid w:val="00191A9B"/>
    <w:rsid w:val="001924E3"/>
    <w:rsid w:val="001925FA"/>
    <w:rsid w:val="001932E4"/>
    <w:rsid w:val="00193E1C"/>
    <w:rsid w:val="00195303"/>
    <w:rsid w:val="0019762C"/>
    <w:rsid w:val="0019771C"/>
    <w:rsid w:val="00197CFC"/>
    <w:rsid w:val="001A1912"/>
    <w:rsid w:val="001A1DB5"/>
    <w:rsid w:val="001A333F"/>
    <w:rsid w:val="001A34A9"/>
    <w:rsid w:val="001A35D2"/>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5CE"/>
    <w:rsid w:val="001C1A37"/>
    <w:rsid w:val="001C2D24"/>
    <w:rsid w:val="001C2E42"/>
    <w:rsid w:val="001C2F89"/>
    <w:rsid w:val="001C3476"/>
    <w:rsid w:val="001C410D"/>
    <w:rsid w:val="001C42FE"/>
    <w:rsid w:val="001C4C1B"/>
    <w:rsid w:val="001C550F"/>
    <w:rsid w:val="001C5D65"/>
    <w:rsid w:val="001C5DAD"/>
    <w:rsid w:val="001C6391"/>
    <w:rsid w:val="001D003A"/>
    <w:rsid w:val="001D0126"/>
    <w:rsid w:val="001D0134"/>
    <w:rsid w:val="001D0273"/>
    <w:rsid w:val="001D0403"/>
    <w:rsid w:val="001D16C0"/>
    <w:rsid w:val="001D17B9"/>
    <w:rsid w:val="001D2221"/>
    <w:rsid w:val="001D2651"/>
    <w:rsid w:val="001D266C"/>
    <w:rsid w:val="001D27C9"/>
    <w:rsid w:val="001D2E68"/>
    <w:rsid w:val="001D3FC4"/>
    <w:rsid w:val="001D435C"/>
    <w:rsid w:val="001D4469"/>
    <w:rsid w:val="001D4F08"/>
    <w:rsid w:val="001D51D1"/>
    <w:rsid w:val="001D5779"/>
    <w:rsid w:val="001D67E8"/>
    <w:rsid w:val="001E0652"/>
    <w:rsid w:val="001E0CDC"/>
    <w:rsid w:val="001E1CC5"/>
    <w:rsid w:val="001E1CD3"/>
    <w:rsid w:val="001E2296"/>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7B1"/>
    <w:rsid w:val="001F6D0E"/>
    <w:rsid w:val="001F735C"/>
    <w:rsid w:val="001F7820"/>
    <w:rsid w:val="001F7923"/>
    <w:rsid w:val="001F7CAC"/>
    <w:rsid w:val="00201E29"/>
    <w:rsid w:val="00202399"/>
    <w:rsid w:val="00202A7C"/>
    <w:rsid w:val="00203C8C"/>
    <w:rsid w:val="00204A7F"/>
    <w:rsid w:val="00205357"/>
    <w:rsid w:val="00205E97"/>
    <w:rsid w:val="002060CA"/>
    <w:rsid w:val="00207149"/>
    <w:rsid w:val="00207ACF"/>
    <w:rsid w:val="00207D47"/>
    <w:rsid w:val="00211060"/>
    <w:rsid w:val="00211B32"/>
    <w:rsid w:val="00211BA1"/>
    <w:rsid w:val="002131DA"/>
    <w:rsid w:val="00213E13"/>
    <w:rsid w:val="00214ADA"/>
    <w:rsid w:val="00216AB1"/>
    <w:rsid w:val="00216B3E"/>
    <w:rsid w:val="00216CDB"/>
    <w:rsid w:val="00217AAF"/>
    <w:rsid w:val="002217D1"/>
    <w:rsid w:val="002228D5"/>
    <w:rsid w:val="00222F01"/>
    <w:rsid w:val="00223A7A"/>
    <w:rsid w:val="00223E5E"/>
    <w:rsid w:val="00223F16"/>
    <w:rsid w:val="00224D67"/>
    <w:rsid w:val="00224F41"/>
    <w:rsid w:val="00225378"/>
    <w:rsid w:val="00225766"/>
    <w:rsid w:val="0022665F"/>
    <w:rsid w:val="00227E9F"/>
    <w:rsid w:val="0023021E"/>
    <w:rsid w:val="0023082B"/>
    <w:rsid w:val="00230E57"/>
    <w:rsid w:val="00232AD6"/>
    <w:rsid w:val="00233657"/>
    <w:rsid w:val="0023368E"/>
    <w:rsid w:val="0023451D"/>
    <w:rsid w:val="00235C25"/>
    <w:rsid w:val="00235D9D"/>
    <w:rsid w:val="00235EFC"/>
    <w:rsid w:val="00236CA4"/>
    <w:rsid w:val="00240344"/>
    <w:rsid w:val="00240A95"/>
    <w:rsid w:val="002432D6"/>
    <w:rsid w:val="002442D0"/>
    <w:rsid w:val="00245C74"/>
    <w:rsid w:val="00245DCF"/>
    <w:rsid w:val="00246470"/>
    <w:rsid w:val="002465BB"/>
    <w:rsid w:val="00247B1D"/>
    <w:rsid w:val="002505F8"/>
    <w:rsid w:val="0025091C"/>
    <w:rsid w:val="002509D5"/>
    <w:rsid w:val="002523D8"/>
    <w:rsid w:val="002570CC"/>
    <w:rsid w:val="002576F1"/>
    <w:rsid w:val="0026053A"/>
    <w:rsid w:val="00260EC2"/>
    <w:rsid w:val="002616DC"/>
    <w:rsid w:val="00263142"/>
    <w:rsid w:val="00263342"/>
    <w:rsid w:val="00263FAC"/>
    <w:rsid w:val="002648AA"/>
    <w:rsid w:val="00266A08"/>
    <w:rsid w:val="00267A4D"/>
    <w:rsid w:val="0027017D"/>
    <w:rsid w:val="0027028F"/>
    <w:rsid w:val="00271A5D"/>
    <w:rsid w:val="00274C84"/>
    <w:rsid w:val="002763F7"/>
    <w:rsid w:val="002769FF"/>
    <w:rsid w:val="0028208F"/>
    <w:rsid w:val="002859D0"/>
    <w:rsid w:val="00285D53"/>
    <w:rsid w:val="0028676E"/>
    <w:rsid w:val="00286DE5"/>
    <w:rsid w:val="00287083"/>
    <w:rsid w:val="00287264"/>
    <w:rsid w:val="002928F0"/>
    <w:rsid w:val="00293F79"/>
    <w:rsid w:val="00294832"/>
    <w:rsid w:val="00295C67"/>
    <w:rsid w:val="002967CA"/>
    <w:rsid w:val="00297460"/>
    <w:rsid w:val="002A0310"/>
    <w:rsid w:val="002A0A9E"/>
    <w:rsid w:val="002A14C2"/>
    <w:rsid w:val="002A2486"/>
    <w:rsid w:val="002A264D"/>
    <w:rsid w:val="002A2F50"/>
    <w:rsid w:val="002A3A17"/>
    <w:rsid w:val="002A5B5D"/>
    <w:rsid w:val="002A5EF1"/>
    <w:rsid w:val="002B099E"/>
    <w:rsid w:val="002B196F"/>
    <w:rsid w:val="002B2CAD"/>
    <w:rsid w:val="002B3565"/>
    <w:rsid w:val="002B5C08"/>
    <w:rsid w:val="002B696A"/>
    <w:rsid w:val="002C31DA"/>
    <w:rsid w:val="002C4162"/>
    <w:rsid w:val="002C4A9D"/>
    <w:rsid w:val="002C6C00"/>
    <w:rsid w:val="002C7BB1"/>
    <w:rsid w:val="002C7EE5"/>
    <w:rsid w:val="002D11FA"/>
    <w:rsid w:val="002D196B"/>
    <w:rsid w:val="002D228A"/>
    <w:rsid w:val="002D3095"/>
    <w:rsid w:val="002D3A58"/>
    <w:rsid w:val="002D6F2B"/>
    <w:rsid w:val="002D6FFE"/>
    <w:rsid w:val="002E057A"/>
    <w:rsid w:val="002E09CE"/>
    <w:rsid w:val="002E104C"/>
    <w:rsid w:val="002E2ED7"/>
    <w:rsid w:val="002E406E"/>
    <w:rsid w:val="002E42F5"/>
    <w:rsid w:val="002E4CA6"/>
    <w:rsid w:val="002E55AA"/>
    <w:rsid w:val="002E6937"/>
    <w:rsid w:val="002E7958"/>
    <w:rsid w:val="002F0ABE"/>
    <w:rsid w:val="002F0D49"/>
    <w:rsid w:val="002F2154"/>
    <w:rsid w:val="002F2786"/>
    <w:rsid w:val="002F4137"/>
    <w:rsid w:val="002F4A89"/>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5214"/>
    <w:rsid w:val="003062DF"/>
    <w:rsid w:val="003067C7"/>
    <w:rsid w:val="00307713"/>
    <w:rsid w:val="00307903"/>
    <w:rsid w:val="00310C2A"/>
    <w:rsid w:val="00312991"/>
    <w:rsid w:val="00312F8B"/>
    <w:rsid w:val="00313518"/>
    <w:rsid w:val="00313776"/>
    <w:rsid w:val="00316009"/>
    <w:rsid w:val="00316571"/>
    <w:rsid w:val="00316D09"/>
    <w:rsid w:val="00317A0C"/>
    <w:rsid w:val="00321E10"/>
    <w:rsid w:val="00322192"/>
    <w:rsid w:val="0032269A"/>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3F9D"/>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185E"/>
    <w:rsid w:val="00361B83"/>
    <w:rsid w:val="00362D1C"/>
    <w:rsid w:val="00363243"/>
    <w:rsid w:val="00363FEE"/>
    <w:rsid w:val="00364DBA"/>
    <w:rsid w:val="003705E1"/>
    <w:rsid w:val="00370703"/>
    <w:rsid w:val="00370BF6"/>
    <w:rsid w:val="00371E42"/>
    <w:rsid w:val="00372813"/>
    <w:rsid w:val="00373A4B"/>
    <w:rsid w:val="0037524B"/>
    <w:rsid w:val="0037568E"/>
    <w:rsid w:val="003762E7"/>
    <w:rsid w:val="00376E73"/>
    <w:rsid w:val="00376FDF"/>
    <w:rsid w:val="003777BD"/>
    <w:rsid w:val="00380139"/>
    <w:rsid w:val="003821F2"/>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A04BD"/>
    <w:rsid w:val="003A1178"/>
    <w:rsid w:val="003A1248"/>
    <w:rsid w:val="003A1730"/>
    <w:rsid w:val="003A3A89"/>
    <w:rsid w:val="003A5154"/>
    <w:rsid w:val="003A5390"/>
    <w:rsid w:val="003A5E07"/>
    <w:rsid w:val="003A645A"/>
    <w:rsid w:val="003A7148"/>
    <w:rsid w:val="003A71CF"/>
    <w:rsid w:val="003B09B9"/>
    <w:rsid w:val="003B2E81"/>
    <w:rsid w:val="003B39BE"/>
    <w:rsid w:val="003B3AFA"/>
    <w:rsid w:val="003B4181"/>
    <w:rsid w:val="003B5FA3"/>
    <w:rsid w:val="003C0A3A"/>
    <w:rsid w:val="003C0A6B"/>
    <w:rsid w:val="003C1116"/>
    <w:rsid w:val="003C1938"/>
    <w:rsid w:val="003C2179"/>
    <w:rsid w:val="003C4772"/>
    <w:rsid w:val="003C7F12"/>
    <w:rsid w:val="003D0C0C"/>
    <w:rsid w:val="003D0C3E"/>
    <w:rsid w:val="003D13EA"/>
    <w:rsid w:val="003D1BDB"/>
    <w:rsid w:val="003D1CF5"/>
    <w:rsid w:val="003D1FE0"/>
    <w:rsid w:val="003D3B25"/>
    <w:rsid w:val="003D3F35"/>
    <w:rsid w:val="003D420E"/>
    <w:rsid w:val="003D4C38"/>
    <w:rsid w:val="003D514F"/>
    <w:rsid w:val="003D5355"/>
    <w:rsid w:val="003D5600"/>
    <w:rsid w:val="003D5683"/>
    <w:rsid w:val="003D7239"/>
    <w:rsid w:val="003D74D7"/>
    <w:rsid w:val="003D7B38"/>
    <w:rsid w:val="003E0254"/>
    <w:rsid w:val="003E073A"/>
    <w:rsid w:val="003E0FBB"/>
    <w:rsid w:val="003E127A"/>
    <w:rsid w:val="003E1516"/>
    <w:rsid w:val="003E2FE6"/>
    <w:rsid w:val="003E53A2"/>
    <w:rsid w:val="003E57C3"/>
    <w:rsid w:val="003E641F"/>
    <w:rsid w:val="003E6C3D"/>
    <w:rsid w:val="003E7039"/>
    <w:rsid w:val="003E70CF"/>
    <w:rsid w:val="003E7576"/>
    <w:rsid w:val="003E7EF4"/>
    <w:rsid w:val="003F033D"/>
    <w:rsid w:val="003F0464"/>
    <w:rsid w:val="003F09E1"/>
    <w:rsid w:val="003F0E25"/>
    <w:rsid w:val="003F3A6B"/>
    <w:rsid w:val="003F5ACF"/>
    <w:rsid w:val="003F5D80"/>
    <w:rsid w:val="003F6555"/>
    <w:rsid w:val="003F65AF"/>
    <w:rsid w:val="003F692E"/>
    <w:rsid w:val="003F6942"/>
    <w:rsid w:val="003F77FD"/>
    <w:rsid w:val="004010E0"/>
    <w:rsid w:val="00401E36"/>
    <w:rsid w:val="00402446"/>
    <w:rsid w:val="004032ED"/>
    <w:rsid w:val="004047BB"/>
    <w:rsid w:val="004048F6"/>
    <w:rsid w:val="00404D7E"/>
    <w:rsid w:val="00404E0B"/>
    <w:rsid w:val="0040527F"/>
    <w:rsid w:val="00405298"/>
    <w:rsid w:val="00405585"/>
    <w:rsid w:val="00406A19"/>
    <w:rsid w:val="00406DBD"/>
    <w:rsid w:val="004074B7"/>
    <w:rsid w:val="0041098A"/>
    <w:rsid w:val="004110A8"/>
    <w:rsid w:val="004114EB"/>
    <w:rsid w:val="00414BBD"/>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148F"/>
    <w:rsid w:val="0043245B"/>
    <w:rsid w:val="004325AF"/>
    <w:rsid w:val="00432E93"/>
    <w:rsid w:val="00434237"/>
    <w:rsid w:val="0043595E"/>
    <w:rsid w:val="00435C61"/>
    <w:rsid w:val="00435DE8"/>
    <w:rsid w:val="004363E7"/>
    <w:rsid w:val="0043752E"/>
    <w:rsid w:val="00440228"/>
    <w:rsid w:val="00440533"/>
    <w:rsid w:val="00441B34"/>
    <w:rsid w:val="00441FBB"/>
    <w:rsid w:val="004424EA"/>
    <w:rsid w:val="004426DC"/>
    <w:rsid w:val="004429F5"/>
    <w:rsid w:val="00442FAC"/>
    <w:rsid w:val="004438C4"/>
    <w:rsid w:val="00443E40"/>
    <w:rsid w:val="00444037"/>
    <w:rsid w:val="00445217"/>
    <w:rsid w:val="0044672E"/>
    <w:rsid w:val="0044690F"/>
    <w:rsid w:val="00446C37"/>
    <w:rsid w:val="00446DC7"/>
    <w:rsid w:val="00447375"/>
    <w:rsid w:val="00450F94"/>
    <w:rsid w:val="00451AC7"/>
    <w:rsid w:val="00452505"/>
    <w:rsid w:val="00453414"/>
    <w:rsid w:val="0045361E"/>
    <w:rsid w:val="004541A1"/>
    <w:rsid w:val="0045498B"/>
    <w:rsid w:val="004563EA"/>
    <w:rsid w:val="00456BBA"/>
    <w:rsid w:val="00456DCE"/>
    <w:rsid w:val="00457955"/>
    <w:rsid w:val="00457C7F"/>
    <w:rsid w:val="00460DA4"/>
    <w:rsid w:val="0046176A"/>
    <w:rsid w:val="004630CD"/>
    <w:rsid w:val="0046387D"/>
    <w:rsid w:val="004644E6"/>
    <w:rsid w:val="0046468F"/>
    <w:rsid w:val="00465AD7"/>
    <w:rsid w:val="004666CA"/>
    <w:rsid w:val="00466F1D"/>
    <w:rsid w:val="00467C64"/>
    <w:rsid w:val="0047018C"/>
    <w:rsid w:val="004708E1"/>
    <w:rsid w:val="0047258E"/>
    <w:rsid w:val="00473C58"/>
    <w:rsid w:val="004748FF"/>
    <w:rsid w:val="00474C4B"/>
    <w:rsid w:val="00474D8D"/>
    <w:rsid w:val="004811E6"/>
    <w:rsid w:val="00481B0A"/>
    <w:rsid w:val="004825BE"/>
    <w:rsid w:val="00483930"/>
    <w:rsid w:val="00483E0A"/>
    <w:rsid w:val="00483EE1"/>
    <w:rsid w:val="00484154"/>
    <w:rsid w:val="004852A5"/>
    <w:rsid w:val="004857C2"/>
    <w:rsid w:val="00486E30"/>
    <w:rsid w:val="00487AE2"/>
    <w:rsid w:val="004901D1"/>
    <w:rsid w:val="00490B14"/>
    <w:rsid w:val="00490E90"/>
    <w:rsid w:val="004922C0"/>
    <w:rsid w:val="0049241B"/>
    <w:rsid w:val="00492F27"/>
    <w:rsid w:val="00493365"/>
    <w:rsid w:val="004939EA"/>
    <w:rsid w:val="004941A8"/>
    <w:rsid w:val="004948B7"/>
    <w:rsid w:val="00494959"/>
    <w:rsid w:val="00496331"/>
    <w:rsid w:val="00496EE5"/>
    <w:rsid w:val="00497461"/>
    <w:rsid w:val="00497B19"/>
    <w:rsid w:val="00497EBD"/>
    <w:rsid w:val="004A079D"/>
    <w:rsid w:val="004A0C0B"/>
    <w:rsid w:val="004A2335"/>
    <w:rsid w:val="004A2CF6"/>
    <w:rsid w:val="004A3FC3"/>
    <w:rsid w:val="004A4881"/>
    <w:rsid w:val="004A4935"/>
    <w:rsid w:val="004A5D37"/>
    <w:rsid w:val="004A5EFF"/>
    <w:rsid w:val="004B274E"/>
    <w:rsid w:val="004B3F8B"/>
    <w:rsid w:val="004B495B"/>
    <w:rsid w:val="004B512D"/>
    <w:rsid w:val="004B5320"/>
    <w:rsid w:val="004B59F6"/>
    <w:rsid w:val="004B60F2"/>
    <w:rsid w:val="004B6574"/>
    <w:rsid w:val="004B69B5"/>
    <w:rsid w:val="004B7377"/>
    <w:rsid w:val="004B7CAC"/>
    <w:rsid w:val="004C106E"/>
    <w:rsid w:val="004C1F52"/>
    <w:rsid w:val="004C33EB"/>
    <w:rsid w:val="004C3A6A"/>
    <w:rsid w:val="004C417B"/>
    <w:rsid w:val="004C54CD"/>
    <w:rsid w:val="004C5F7A"/>
    <w:rsid w:val="004C683C"/>
    <w:rsid w:val="004C69C2"/>
    <w:rsid w:val="004D04BA"/>
    <w:rsid w:val="004D056F"/>
    <w:rsid w:val="004D0EE6"/>
    <w:rsid w:val="004D1837"/>
    <w:rsid w:val="004D1868"/>
    <w:rsid w:val="004D1A8A"/>
    <w:rsid w:val="004D3474"/>
    <w:rsid w:val="004D4324"/>
    <w:rsid w:val="004D64F1"/>
    <w:rsid w:val="004D67D6"/>
    <w:rsid w:val="004D6C34"/>
    <w:rsid w:val="004D6F88"/>
    <w:rsid w:val="004D7CAA"/>
    <w:rsid w:val="004E09DB"/>
    <w:rsid w:val="004E16EA"/>
    <w:rsid w:val="004E1942"/>
    <w:rsid w:val="004E1A97"/>
    <w:rsid w:val="004E23C4"/>
    <w:rsid w:val="004E2584"/>
    <w:rsid w:val="004E26AE"/>
    <w:rsid w:val="004E3593"/>
    <w:rsid w:val="004E45C5"/>
    <w:rsid w:val="004E469E"/>
    <w:rsid w:val="004E4CC2"/>
    <w:rsid w:val="004E6C3E"/>
    <w:rsid w:val="004E71FD"/>
    <w:rsid w:val="004E7627"/>
    <w:rsid w:val="004E7E47"/>
    <w:rsid w:val="004F074F"/>
    <w:rsid w:val="004F34FE"/>
    <w:rsid w:val="004F4974"/>
    <w:rsid w:val="004F4EC2"/>
    <w:rsid w:val="004F50C3"/>
    <w:rsid w:val="004F5852"/>
    <w:rsid w:val="004F6914"/>
    <w:rsid w:val="005000FF"/>
    <w:rsid w:val="00501A7C"/>
    <w:rsid w:val="00503507"/>
    <w:rsid w:val="0050384A"/>
    <w:rsid w:val="00506375"/>
    <w:rsid w:val="00507187"/>
    <w:rsid w:val="005127C2"/>
    <w:rsid w:val="00513B60"/>
    <w:rsid w:val="005142D0"/>
    <w:rsid w:val="00514FB9"/>
    <w:rsid w:val="005159B5"/>
    <w:rsid w:val="00515BC7"/>
    <w:rsid w:val="00515F26"/>
    <w:rsid w:val="00520856"/>
    <w:rsid w:val="0052119C"/>
    <w:rsid w:val="00522EE1"/>
    <w:rsid w:val="00525202"/>
    <w:rsid w:val="005261C0"/>
    <w:rsid w:val="005262F9"/>
    <w:rsid w:val="005271E5"/>
    <w:rsid w:val="00527422"/>
    <w:rsid w:val="0052780E"/>
    <w:rsid w:val="005307B0"/>
    <w:rsid w:val="00533697"/>
    <w:rsid w:val="00533C68"/>
    <w:rsid w:val="00536042"/>
    <w:rsid w:val="00536A93"/>
    <w:rsid w:val="00537CDC"/>
    <w:rsid w:val="00542C8E"/>
    <w:rsid w:val="0054454E"/>
    <w:rsid w:val="005456A6"/>
    <w:rsid w:val="005464AD"/>
    <w:rsid w:val="005467F7"/>
    <w:rsid w:val="00547722"/>
    <w:rsid w:val="00547A55"/>
    <w:rsid w:val="005508B9"/>
    <w:rsid w:val="00553138"/>
    <w:rsid w:val="00553B53"/>
    <w:rsid w:val="00554A74"/>
    <w:rsid w:val="0055592D"/>
    <w:rsid w:val="0055748A"/>
    <w:rsid w:val="00557795"/>
    <w:rsid w:val="0055780D"/>
    <w:rsid w:val="00560808"/>
    <w:rsid w:val="0056122E"/>
    <w:rsid w:val="005616D6"/>
    <w:rsid w:val="00562AFF"/>
    <w:rsid w:val="005636A6"/>
    <w:rsid w:val="005637F0"/>
    <w:rsid w:val="00564145"/>
    <w:rsid w:val="00564B4E"/>
    <w:rsid w:val="0056528E"/>
    <w:rsid w:val="00565D57"/>
    <w:rsid w:val="00567BB7"/>
    <w:rsid w:val="005707BB"/>
    <w:rsid w:val="00571568"/>
    <w:rsid w:val="00571A2B"/>
    <w:rsid w:val="00574499"/>
    <w:rsid w:val="0057517E"/>
    <w:rsid w:val="005755A5"/>
    <w:rsid w:val="00576379"/>
    <w:rsid w:val="00576914"/>
    <w:rsid w:val="00576E04"/>
    <w:rsid w:val="005829BA"/>
    <w:rsid w:val="00582DA4"/>
    <w:rsid w:val="00583238"/>
    <w:rsid w:val="005837E3"/>
    <w:rsid w:val="00583D53"/>
    <w:rsid w:val="00585011"/>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17C5"/>
    <w:rsid w:val="005A21E4"/>
    <w:rsid w:val="005A2D9C"/>
    <w:rsid w:val="005A3BAE"/>
    <w:rsid w:val="005A402D"/>
    <w:rsid w:val="005A51D4"/>
    <w:rsid w:val="005A595F"/>
    <w:rsid w:val="005A657B"/>
    <w:rsid w:val="005A6FB7"/>
    <w:rsid w:val="005A7449"/>
    <w:rsid w:val="005A7ADE"/>
    <w:rsid w:val="005B0AA1"/>
    <w:rsid w:val="005B13A5"/>
    <w:rsid w:val="005B150C"/>
    <w:rsid w:val="005B15AB"/>
    <w:rsid w:val="005B2656"/>
    <w:rsid w:val="005B414D"/>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22EC"/>
    <w:rsid w:val="005E23DC"/>
    <w:rsid w:val="005E2823"/>
    <w:rsid w:val="005E3ED3"/>
    <w:rsid w:val="005E3F22"/>
    <w:rsid w:val="005E42E3"/>
    <w:rsid w:val="005E4324"/>
    <w:rsid w:val="005E4D32"/>
    <w:rsid w:val="005E5574"/>
    <w:rsid w:val="005E61AE"/>
    <w:rsid w:val="005E6AD6"/>
    <w:rsid w:val="005E6E91"/>
    <w:rsid w:val="005E7714"/>
    <w:rsid w:val="005F02B0"/>
    <w:rsid w:val="005F07D4"/>
    <w:rsid w:val="005F2AD5"/>
    <w:rsid w:val="005F457E"/>
    <w:rsid w:val="005F474F"/>
    <w:rsid w:val="005F53B5"/>
    <w:rsid w:val="005F588F"/>
    <w:rsid w:val="005F7BBE"/>
    <w:rsid w:val="005F7D00"/>
    <w:rsid w:val="005F7FCC"/>
    <w:rsid w:val="006004F0"/>
    <w:rsid w:val="00601167"/>
    <w:rsid w:val="00601D71"/>
    <w:rsid w:val="00601E39"/>
    <w:rsid w:val="00602529"/>
    <w:rsid w:val="00604AA1"/>
    <w:rsid w:val="00606BFC"/>
    <w:rsid w:val="006076F2"/>
    <w:rsid w:val="006110A7"/>
    <w:rsid w:val="006112B8"/>
    <w:rsid w:val="006129F8"/>
    <w:rsid w:val="00613CD3"/>
    <w:rsid w:val="0061429B"/>
    <w:rsid w:val="006142B6"/>
    <w:rsid w:val="0061486E"/>
    <w:rsid w:val="0061525D"/>
    <w:rsid w:val="006166BE"/>
    <w:rsid w:val="00617BB4"/>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63DE"/>
    <w:rsid w:val="00636413"/>
    <w:rsid w:val="00636CC8"/>
    <w:rsid w:val="00637C0F"/>
    <w:rsid w:val="00640FB7"/>
    <w:rsid w:val="00641286"/>
    <w:rsid w:val="00642B82"/>
    <w:rsid w:val="006431B2"/>
    <w:rsid w:val="0064330B"/>
    <w:rsid w:val="00644B96"/>
    <w:rsid w:val="0064539A"/>
    <w:rsid w:val="0064701C"/>
    <w:rsid w:val="006471A1"/>
    <w:rsid w:val="00650B97"/>
    <w:rsid w:val="00651533"/>
    <w:rsid w:val="00651B83"/>
    <w:rsid w:val="00652678"/>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670DF"/>
    <w:rsid w:val="00670E58"/>
    <w:rsid w:val="00671282"/>
    <w:rsid w:val="00673218"/>
    <w:rsid w:val="006742CD"/>
    <w:rsid w:val="00675B09"/>
    <w:rsid w:val="00675EC1"/>
    <w:rsid w:val="006776CB"/>
    <w:rsid w:val="0068061B"/>
    <w:rsid w:val="00681526"/>
    <w:rsid w:val="00681527"/>
    <w:rsid w:val="006819F9"/>
    <w:rsid w:val="00681E44"/>
    <w:rsid w:val="0068310A"/>
    <w:rsid w:val="006844ED"/>
    <w:rsid w:val="00684593"/>
    <w:rsid w:val="00685942"/>
    <w:rsid w:val="00685F0A"/>
    <w:rsid w:val="006867B5"/>
    <w:rsid w:val="00686E4B"/>
    <w:rsid w:val="00687460"/>
    <w:rsid w:val="00687B3F"/>
    <w:rsid w:val="00691A27"/>
    <w:rsid w:val="006928C2"/>
    <w:rsid w:val="0069370B"/>
    <w:rsid w:val="00693802"/>
    <w:rsid w:val="00693DB9"/>
    <w:rsid w:val="00694613"/>
    <w:rsid w:val="00694E58"/>
    <w:rsid w:val="006975C2"/>
    <w:rsid w:val="00697882"/>
    <w:rsid w:val="00697EE2"/>
    <w:rsid w:val="006A15E3"/>
    <w:rsid w:val="006A2B3B"/>
    <w:rsid w:val="006A37CC"/>
    <w:rsid w:val="006A4168"/>
    <w:rsid w:val="006A4D4D"/>
    <w:rsid w:val="006A5A3F"/>
    <w:rsid w:val="006A60D4"/>
    <w:rsid w:val="006A6C3C"/>
    <w:rsid w:val="006A6D18"/>
    <w:rsid w:val="006A745D"/>
    <w:rsid w:val="006B031E"/>
    <w:rsid w:val="006B13CA"/>
    <w:rsid w:val="006B2664"/>
    <w:rsid w:val="006B45DE"/>
    <w:rsid w:val="006B68BA"/>
    <w:rsid w:val="006C053B"/>
    <w:rsid w:val="006C2681"/>
    <w:rsid w:val="006C4096"/>
    <w:rsid w:val="006C40EB"/>
    <w:rsid w:val="006C6CAE"/>
    <w:rsid w:val="006D0085"/>
    <w:rsid w:val="006D0CBE"/>
    <w:rsid w:val="006D466C"/>
    <w:rsid w:val="006D4B14"/>
    <w:rsid w:val="006D4B8C"/>
    <w:rsid w:val="006D54D7"/>
    <w:rsid w:val="006D551F"/>
    <w:rsid w:val="006D739F"/>
    <w:rsid w:val="006D7EC3"/>
    <w:rsid w:val="006E002D"/>
    <w:rsid w:val="006E0763"/>
    <w:rsid w:val="006E163C"/>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84F"/>
    <w:rsid w:val="006F3A32"/>
    <w:rsid w:val="006F3CF6"/>
    <w:rsid w:val="006F3D92"/>
    <w:rsid w:val="006F45A7"/>
    <w:rsid w:val="006F49EF"/>
    <w:rsid w:val="006F72CB"/>
    <w:rsid w:val="006F793F"/>
    <w:rsid w:val="00701953"/>
    <w:rsid w:val="00702640"/>
    <w:rsid w:val="00704513"/>
    <w:rsid w:val="0070542E"/>
    <w:rsid w:val="00707807"/>
    <w:rsid w:val="00710638"/>
    <w:rsid w:val="007123BC"/>
    <w:rsid w:val="007123C5"/>
    <w:rsid w:val="00712A5E"/>
    <w:rsid w:val="00713067"/>
    <w:rsid w:val="007139AF"/>
    <w:rsid w:val="007153D3"/>
    <w:rsid w:val="007162E5"/>
    <w:rsid w:val="00716923"/>
    <w:rsid w:val="0071787B"/>
    <w:rsid w:val="00721878"/>
    <w:rsid w:val="0072248D"/>
    <w:rsid w:val="007224A9"/>
    <w:rsid w:val="007229DB"/>
    <w:rsid w:val="00722FDC"/>
    <w:rsid w:val="00723380"/>
    <w:rsid w:val="007249FD"/>
    <w:rsid w:val="007253C0"/>
    <w:rsid w:val="00726CE4"/>
    <w:rsid w:val="007303C5"/>
    <w:rsid w:val="00730D52"/>
    <w:rsid w:val="007311B6"/>
    <w:rsid w:val="00731280"/>
    <w:rsid w:val="007313FB"/>
    <w:rsid w:val="00731A25"/>
    <w:rsid w:val="00731DB6"/>
    <w:rsid w:val="00732C36"/>
    <w:rsid w:val="00734360"/>
    <w:rsid w:val="0073494B"/>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339A"/>
    <w:rsid w:val="0076381C"/>
    <w:rsid w:val="00763858"/>
    <w:rsid w:val="0076479B"/>
    <w:rsid w:val="007651D6"/>
    <w:rsid w:val="00766245"/>
    <w:rsid w:val="007664A4"/>
    <w:rsid w:val="00767BC4"/>
    <w:rsid w:val="007701D3"/>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02B"/>
    <w:rsid w:val="007824B8"/>
    <w:rsid w:val="00783F81"/>
    <w:rsid w:val="0078556E"/>
    <w:rsid w:val="007872F7"/>
    <w:rsid w:val="00787571"/>
    <w:rsid w:val="0078766B"/>
    <w:rsid w:val="007900A7"/>
    <w:rsid w:val="007916C8"/>
    <w:rsid w:val="00792DEA"/>
    <w:rsid w:val="00794F4D"/>
    <w:rsid w:val="00795327"/>
    <w:rsid w:val="007963A6"/>
    <w:rsid w:val="007964C3"/>
    <w:rsid w:val="00797BBB"/>
    <w:rsid w:val="007A0364"/>
    <w:rsid w:val="007A0C44"/>
    <w:rsid w:val="007A13E3"/>
    <w:rsid w:val="007A16C9"/>
    <w:rsid w:val="007A2388"/>
    <w:rsid w:val="007A408F"/>
    <w:rsid w:val="007A4926"/>
    <w:rsid w:val="007A4B70"/>
    <w:rsid w:val="007A4D83"/>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B7F21"/>
    <w:rsid w:val="007C0A25"/>
    <w:rsid w:val="007C3412"/>
    <w:rsid w:val="007C3F63"/>
    <w:rsid w:val="007C4236"/>
    <w:rsid w:val="007C49C7"/>
    <w:rsid w:val="007C6BEF"/>
    <w:rsid w:val="007C6C6F"/>
    <w:rsid w:val="007D0020"/>
    <w:rsid w:val="007D0625"/>
    <w:rsid w:val="007D1697"/>
    <w:rsid w:val="007D1D77"/>
    <w:rsid w:val="007D20DD"/>
    <w:rsid w:val="007D2269"/>
    <w:rsid w:val="007D2B8E"/>
    <w:rsid w:val="007D30EC"/>
    <w:rsid w:val="007D3859"/>
    <w:rsid w:val="007D4604"/>
    <w:rsid w:val="007D4946"/>
    <w:rsid w:val="007D601A"/>
    <w:rsid w:val="007D6506"/>
    <w:rsid w:val="007D6679"/>
    <w:rsid w:val="007D6C91"/>
    <w:rsid w:val="007D7ABB"/>
    <w:rsid w:val="007D7D02"/>
    <w:rsid w:val="007E08F1"/>
    <w:rsid w:val="007E14A0"/>
    <w:rsid w:val="007E23E8"/>
    <w:rsid w:val="007E64A8"/>
    <w:rsid w:val="007E78C3"/>
    <w:rsid w:val="007E79B9"/>
    <w:rsid w:val="007F0BF7"/>
    <w:rsid w:val="007F0DB4"/>
    <w:rsid w:val="007F2542"/>
    <w:rsid w:val="007F2721"/>
    <w:rsid w:val="007F2C94"/>
    <w:rsid w:val="007F3817"/>
    <w:rsid w:val="007F407E"/>
    <w:rsid w:val="007F6199"/>
    <w:rsid w:val="007F628A"/>
    <w:rsid w:val="007F64F9"/>
    <w:rsid w:val="007F713E"/>
    <w:rsid w:val="007F78D3"/>
    <w:rsid w:val="008003F7"/>
    <w:rsid w:val="00801075"/>
    <w:rsid w:val="00801D0A"/>
    <w:rsid w:val="00802CB8"/>
    <w:rsid w:val="008030E8"/>
    <w:rsid w:val="0080353C"/>
    <w:rsid w:val="008039FC"/>
    <w:rsid w:val="0080403F"/>
    <w:rsid w:val="008043D9"/>
    <w:rsid w:val="00805653"/>
    <w:rsid w:val="00806637"/>
    <w:rsid w:val="00810E49"/>
    <w:rsid w:val="00811480"/>
    <w:rsid w:val="00811ABA"/>
    <w:rsid w:val="008147EC"/>
    <w:rsid w:val="00814C5E"/>
    <w:rsid w:val="008167E3"/>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E73"/>
    <w:rsid w:val="0083256E"/>
    <w:rsid w:val="00832907"/>
    <w:rsid w:val="00833E41"/>
    <w:rsid w:val="00834B74"/>
    <w:rsid w:val="0083578E"/>
    <w:rsid w:val="00836885"/>
    <w:rsid w:val="0083757A"/>
    <w:rsid w:val="00841B99"/>
    <w:rsid w:val="008430DA"/>
    <w:rsid w:val="008431BA"/>
    <w:rsid w:val="00843646"/>
    <w:rsid w:val="00843C41"/>
    <w:rsid w:val="00843E68"/>
    <w:rsid w:val="00843FDA"/>
    <w:rsid w:val="00844547"/>
    <w:rsid w:val="00844EA0"/>
    <w:rsid w:val="008452EA"/>
    <w:rsid w:val="00847C59"/>
    <w:rsid w:val="0085028B"/>
    <w:rsid w:val="0085107E"/>
    <w:rsid w:val="00851E25"/>
    <w:rsid w:val="00852BBC"/>
    <w:rsid w:val="0085434E"/>
    <w:rsid w:val="008558AD"/>
    <w:rsid w:val="00860D8F"/>
    <w:rsid w:val="00861598"/>
    <w:rsid w:val="0086236A"/>
    <w:rsid w:val="0086312A"/>
    <w:rsid w:val="008631BB"/>
    <w:rsid w:val="00863FBD"/>
    <w:rsid w:val="00865C54"/>
    <w:rsid w:val="008662AE"/>
    <w:rsid w:val="00866585"/>
    <w:rsid w:val="00866B4F"/>
    <w:rsid w:val="008671E5"/>
    <w:rsid w:val="008736DC"/>
    <w:rsid w:val="008757D2"/>
    <w:rsid w:val="00875E7F"/>
    <w:rsid w:val="00876C85"/>
    <w:rsid w:val="00877DD1"/>
    <w:rsid w:val="0088156C"/>
    <w:rsid w:val="00881DC3"/>
    <w:rsid w:val="008832BD"/>
    <w:rsid w:val="0088389E"/>
    <w:rsid w:val="00883CD4"/>
    <w:rsid w:val="0088442E"/>
    <w:rsid w:val="0088452D"/>
    <w:rsid w:val="00884717"/>
    <w:rsid w:val="00884829"/>
    <w:rsid w:val="00884E3B"/>
    <w:rsid w:val="0088526E"/>
    <w:rsid w:val="00885285"/>
    <w:rsid w:val="00886F24"/>
    <w:rsid w:val="00887631"/>
    <w:rsid w:val="0088768D"/>
    <w:rsid w:val="0089240D"/>
    <w:rsid w:val="00892F3E"/>
    <w:rsid w:val="00894452"/>
    <w:rsid w:val="00895A4E"/>
    <w:rsid w:val="00895C04"/>
    <w:rsid w:val="00895D27"/>
    <w:rsid w:val="008963D9"/>
    <w:rsid w:val="0089678D"/>
    <w:rsid w:val="008A0287"/>
    <w:rsid w:val="008A0460"/>
    <w:rsid w:val="008A3A56"/>
    <w:rsid w:val="008A413C"/>
    <w:rsid w:val="008A519A"/>
    <w:rsid w:val="008A52BB"/>
    <w:rsid w:val="008A58FA"/>
    <w:rsid w:val="008A63B2"/>
    <w:rsid w:val="008A6C5E"/>
    <w:rsid w:val="008B06DF"/>
    <w:rsid w:val="008B0C90"/>
    <w:rsid w:val="008B0DF6"/>
    <w:rsid w:val="008B1295"/>
    <w:rsid w:val="008B2D47"/>
    <w:rsid w:val="008B31EC"/>
    <w:rsid w:val="008B35CF"/>
    <w:rsid w:val="008B43DB"/>
    <w:rsid w:val="008B6035"/>
    <w:rsid w:val="008B6214"/>
    <w:rsid w:val="008B6400"/>
    <w:rsid w:val="008B6486"/>
    <w:rsid w:val="008B6555"/>
    <w:rsid w:val="008B6A89"/>
    <w:rsid w:val="008B6CB8"/>
    <w:rsid w:val="008B6EC4"/>
    <w:rsid w:val="008B7A01"/>
    <w:rsid w:val="008C1575"/>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61EA"/>
    <w:rsid w:val="008E048D"/>
    <w:rsid w:val="008E1EC7"/>
    <w:rsid w:val="008E3912"/>
    <w:rsid w:val="008E4F6A"/>
    <w:rsid w:val="008E56B7"/>
    <w:rsid w:val="008E5743"/>
    <w:rsid w:val="008E5DD8"/>
    <w:rsid w:val="008E6282"/>
    <w:rsid w:val="008E7708"/>
    <w:rsid w:val="008F1695"/>
    <w:rsid w:val="008F1AA7"/>
    <w:rsid w:val="008F1ADA"/>
    <w:rsid w:val="008F2BC1"/>
    <w:rsid w:val="008F2D78"/>
    <w:rsid w:val="008F3360"/>
    <w:rsid w:val="008F3872"/>
    <w:rsid w:val="008F46AE"/>
    <w:rsid w:val="008F4C07"/>
    <w:rsid w:val="008F5336"/>
    <w:rsid w:val="008F54D9"/>
    <w:rsid w:val="008F5843"/>
    <w:rsid w:val="008F592B"/>
    <w:rsid w:val="008F7101"/>
    <w:rsid w:val="00901B74"/>
    <w:rsid w:val="00901C27"/>
    <w:rsid w:val="00901FD7"/>
    <w:rsid w:val="00902B09"/>
    <w:rsid w:val="00902D93"/>
    <w:rsid w:val="009037A6"/>
    <w:rsid w:val="00903C25"/>
    <w:rsid w:val="009046B8"/>
    <w:rsid w:val="009050EE"/>
    <w:rsid w:val="0090716D"/>
    <w:rsid w:val="00907EBB"/>
    <w:rsid w:val="00907F2C"/>
    <w:rsid w:val="00910F41"/>
    <w:rsid w:val="0091157B"/>
    <w:rsid w:val="00913B46"/>
    <w:rsid w:val="00914BC2"/>
    <w:rsid w:val="0091669F"/>
    <w:rsid w:val="00916A3F"/>
    <w:rsid w:val="00917F62"/>
    <w:rsid w:val="009205F1"/>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B8C"/>
    <w:rsid w:val="00952C11"/>
    <w:rsid w:val="009571AC"/>
    <w:rsid w:val="009575F3"/>
    <w:rsid w:val="00957848"/>
    <w:rsid w:val="00957A40"/>
    <w:rsid w:val="0096015A"/>
    <w:rsid w:val="00962032"/>
    <w:rsid w:val="00964EC5"/>
    <w:rsid w:val="00965330"/>
    <w:rsid w:val="009656E8"/>
    <w:rsid w:val="00966236"/>
    <w:rsid w:val="009667F9"/>
    <w:rsid w:val="009671BD"/>
    <w:rsid w:val="00970A2F"/>
    <w:rsid w:val="00970C9F"/>
    <w:rsid w:val="0097120A"/>
    <w:rsid w:val="00971696"/>
    <w:rsid w:val="00971EE7"/>
    <w:rsid w:val="00972055"/>
    <w:rsid w:val="0097335D"/>
    <w:rsid w:val="009752D5"/>
    <w:rsid w:val="009755D1"/>
    <w:rsid w:val="00976D5E"/>
    <w:rsid w:val="00977187"/>
    <w:rsid w:val="0098086F"/>
    <w:rsid w:val="00980A20"/>
    <w:rsid w:val="00980DD6"/>
    <w:rsid w:val="00982670"/>
    <w:rsid w:val="009831DD"/>
    <w:rsid w:val="009846DB"/>
    <w:rsid w:val="009866CB"/>
    <w:rsid w:val="00987127"/>
    <w:rsid w:val="00987FEB"/>
    <w:rsid w:val="00991314"/>
    <w:rsid w:val="009914A3"/>
    <w:rsid w:val="009925AD"/>
    <w:rsid w:val="00994C2F"/>
    <w:rsid w:val="009950F1"/>
    <w:rsid w:val="009957C1"/>
    <w:rsid w:val="00995825"/>
    <w:rsid w:val="00995BB5"/>
    <w:rsid w:val="00997448"/>
    <w:rsid w:val="009A2FCC"/>
    <w:rsid w:val="009A2FD6"/>
    <w:rsid w:val="009A352D"/>
    <w:rsid w:val="009A5279"/>
    <w:rsid w:val="009A54F7"/>
    <w:rsid w:val="009A58B4"/>
    <w:rsid w:val="009A5F5A"/>
    <w:rsid w:val="009A6EBF"/>
    <w:rsid w:val="009A6F38"/>
    <w:rsid w:val="009A72F9"/>
    <w:rsid w:val="009A7871"/>
    <w:rsid w:val="009A7E75"/>
    <w:rsid w:val="009B052C"/>
    <w:rsid w:val="009B2898"/>
    <w:rsid w:val="009B2F76"/>
    <w:rsid w:val="009B38BB"/>
    <w:rsid w:val="009B411E"/>
    <w:rsid w:val="009B4639"/>
    <w:rsid w:val="009B5315"/>
    <w:rsid w:val="009B61D6"/>
    <w:rsid w:val="009B7BAC"/>
    <w:rsid w:val="009C01B3"/>
    <w:rsid w:val="009C0EB7"/>
    <w:rsid w:val="009C21A1"/>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18C3"/>
    <w:rsid w:val="009F25DA"/>
    <w:rsid w:val="009F5537"/>
    <w:rsid w:val="009F56B4"/>
    <w:rsid w:val="009F570B"/>
    <w:rsid w:val="009F6169"/>
    <w:rsid w:val="009F79EF"/>
    <w:rsid w:val="00A0075C"/>
    <w:rsid w:val="00A00A7E"/>
    <w:rsid w:val="00A015DD"/>
    <w:rsid w:val="00A018A7"/>
    <w:rsid w:val="00A02533"/>
    <w:rsid w:val="00A0287F"/>
    <w:rsid w:val="00A02E3B"/>
    <w:rsid w:val="00A034C1"/>
    <w:rsid w:val="00A039E2"/>
    <w:rsid w:val="00A042F9"/>
    <w:rsid w:val="00A0443E"/>
    <w:rsid w:val="00A06C8E"/>
    <w:rsid w:val="00A074C8"/>
    <w:rsid w:val="00A10375"/>
    <w:rsid w:val="00A10AAF"/>
    <w:rsid w:val="00A10C6D"/>
    <w:rsid w:val="00A11256"/>
    <w:rsid w:val="00A11F4A"/>
    <w:rsid w:val="00A136ED"/>
    <w:rsid w:val="00A15FB9"/>
    <w:rsid w:val="00A1750D"/>
    <w:rsid w:val="00A17690"/>
    <w:rsid w:val="00A1790B"/>
    <w:rsid w:val="00A20ADB"/>
    <w:rsid w:val="00A21660"/>
    <w:rsid w:val="00A2185D"/>
    <w:rsid w:val="00A222C9"/>
    <w:rsid w:val="00A22CF7"/>
    <w:rsid w:val="00A23005"/>
    <w:rsid w:val="00A23547"/>
    <w:rsid w:val="00A241E1"/>
    <w:rsid w:val="00A2434D"/>
    <w:rsid w:val="00A244AE"/>
    <w:rsid w:val="00A272D7"/>
    <w:rsid w:val="00A30BB9"/>
    <w:rsid w:val="00A314B0"/>
    <w:rsid w:val="00A33EAD"/>
    <w:rsid w:val="00A347A0"/>
    <w:rsid w:val="00A35149"/>
    <w:rsid w:val="00A353CB"/>
    <w:rsid w:val="00A35638"/>
    <w:rsid w:val="00A35C3A"/>
    <w:rsid w:val="00A36F32"/>
    <w:rsid w:val="00A3723D"/>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C20"/>
    <w:rsid w:val="00A53EFF"/>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711AA"/>
    <w:rsid w:val="00A72326"/>
    <w:rsid w:val="00A73974"/>
    <w:rsid w:val="00A74382"/>
    <w:rsid w:val="00A75C85"/>
    <w:rsid w:val="00A7660E"/>
    <w:rsid w:val="00A76A1D"/>
    <w:rsid w:val="00A775FA"/>
    <w:rsid w:val="00A77F01"/>
    <w:rsid w:val="00A80F72"/>
    <w:rsid w:val="00A81C87"/>
    <w:rsid w:val="00A8254A"/>
    <w:rsid w:val="00A835F2"/>
    <w:rsid w:val="00A83C36"/>
    <w:rsid w:val="00A8449B"/>
    <w:rsid w:val="00A849B5"/>
    <w:rsid w:val="00A85508"/>
    <w:rsid w:val="00A85966"/>
    <w:rsid w:val="00A85C24"/>
    <w:rsid w:val="00A877D0"/>
    <w:rsid w:val="00A901FA"/>
    <w:rsid w:val="00A90A0A"/>
    <w:rsid w:val="00A9144F"/>
    <w:rsid w:val="00A937A4"/>
    <w:rsid w:val="00A941DB"/>
    <w:rsid w:val="00A94533"/>
    <w:rsid w:val="00A9469D"/>
    <w:rsid w:val="00A95277"/>
    <w:rsid w:val="00A95335"/>
    <w:rsid w:val="00AA063B"/>
    <w:rsid w:val="00AA0A0D"/>
    <w:rsid w:val="00AA0D21"/>
    <w:rsid w:val="00AA1946"/>
    <w:rsid w:val="00AA1D3B"/>
    <w:rsid w:val="00AA258C"/>
    <w:rsid w:val="00AA30AB"/>
    <w:rsid w:val="00AA3FEA"/>
    <w:rsid w:val="00AA547C"/>
    <w:rsid w:val="00AA6E20"/>
    <w:rsid w:val="00AB0926"/>
    <w:rsid w:val="00AB282C"/>
    <w:rsid w:val="00AB55CF"/>
    <w:rsid w:val="00AB66B9"/>
    <w:rsid w:val="00AB7195"/>
    <w:rsid w:val="00AC1133"/>
    <w:rsid w:val="00AC1E77"/>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0EFF"/>
    <w:rsid w:val="00AE14B3"/>
    <w:rsid w:val="00AE1621"/>
    <w:rsid w:val="00AE1D6B"/>
    <w:rsid w:val="00AE1EFA"/>
    <w:rsid w:val="00AE23F4"/>
    <w:rsid w:val="00AE254A"/>
    <w:rsid w:val="00AE33A9"/>
    <w:rsid w:val="00AE3BA4"/>
    <w:rsid w:val="00AE669A"/>
    <w:rsid w:val="00AE7287"/>
    <w:rsid w:val="00AF09E4"/>
    <w:rsid w:val="00AF11EC"/>
    <w:rsid w:val="00AF203D"/>
    <w:rsid w:val="00AF389A"/>
    <w:rsid w:val="00AF3E09"/>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20832"/>
    <w:rsid w:val="00B20D7D"/>
    <w:rsid w:val="00B211BF"/>
    <w:rsid w:val="00B22A80"/>
    <w:rsid w:val="00B230E3"/>
    <w:rsid w:val="00B235B6"/>
    <w:rsid w:val="00B23938"/>
    <w:rsid w:val="00B250B4"/>
    <w:rsid w:val="00B2681B"/>
    <w:rsid w:val="00B26BA9"/>
    <w:rsid w:val="00B3218E"/>
    <w:rsid w:val="00B32CA3"/>
    <w:rsid w:val="00B3321E"/>
    <w:rsid w:val="00B335F9"/>
    <w:rsid w:val="00B33F95"/>
    <w:rsid w:val="00B35672"/>
    <w:rsid w:val="00B35EAD"/>
    <w:rsid w:val="00B36D62"/>
    <w:rsid w:val="00B36DBD"/>
    <w:rsid w:val="00B37766"/>
    <w:rsid w:val="00B37F0A"/>
    <w:rsid w:val="00B40121"/>
    <w:rsid w:val="00B40582"/>
    <w:rsid w:val="00B41415"/>
    <w:rsid w:val="00B42558"/>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7301"/>
    <w:rsid w:val="00B5789A"/>
    <w:rsid w:val="00B62C0F"/>
    <w:rsid w:val="00B63283"/>
    <w:rsid w:val="00B65114"/>
    <w:rsid w:val="00B659E4"/>
    <w:rsid w:val="00B65F66"/>
    <w:rsid w:val="00B671DD"/>
    <w:rsid w:val="00B67DD4"/>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D33"/>
    <w:rsid w:val="00BA1091"/>
    <w:rsid w:val="00BA2A36"/>
    <w:rsid w:val="00BA2C23"/>
    <w:rsid w:val="00BA43B8"/>
    <w:rsid w:val="00BA6261"/>
    <w:rsid w:val="00BA6436"/>
    <w:rsid w:val="00BA65D8"/>
    <w:rsid w:val="00BA68F9"/>
    <w:rsid w:val="00BB0D94"/>
    <w:rsid w:val="00BB2497"/>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4686"/>
    <w:rsid w:val="00BD4B48"/>
    <w:rsid w:val="00BD6284"/>
    <w:rsid w:val="00BD64E2"/>
    <w:rsid w:val="00BD7A04"/>
    <w:rsid w:val="00BE0F7F"/>
    <w:rsid w:val="00BE1749"/>
    <w:rsid w:val="00BE351C"/>
    <w:rsid w:val="00BE4790"/>
    <w:rsid w:val="00BE6A4E"/>
    <w:rsid w:val="00BE7696"/>
    <w:rsid w:val="00BE7744"/>
    <w:rsid w:val="00BF0E60"/>
    <w:rsid w:val="00BF1A75"/>
    <w:rsid w:val="00BF1CD8"/>
    <w:rsid w:val="00BF1FA0"/>
    <w:rsid w:val="00BF200E"/>
    <w:rsid w:val="00BF21D8"/>
    <w:rsid w:val="00BF2BAA"/>
    <w:rsid w:val="00BF40EE"/>
    <w:rsid w:val="00BF47FF"/>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6B1"/>
    <w:rsid w:val="00C208AA"/>
    <w:rsid w:val="00C21A22"/>
    <w:rsid w:val="00C225EA"/>
    <w:rsid w:val="00C236FC"/>
    <w:rsid w:val="00C237F0"/>
    <w:rsid w:val="00C2467A"/>
    <w:rsid w:val="00C248C1"/>
    <w:rsid w:val="00C25A76"/>
    <w:rsid w:val="00C26A4D"/>
    <w:rsid w:val="00C27E10"/>
    <w:rsid w:val="00C3116C"/>
    <w:rsid w:val="00C3217E"/>
    <w:rsid w:val="00C32B26"/>
    <w:rsid w:val="00C33630"/>
    <w:rsid w:val="00C33E93"/>
    <w:rsid w:val="00C36132"/>
    <w:rsid w:val="00C3768C"/>
    <w:rsid w:val="00C37B88"/>
    <w:rsid w:val="00C4112F"/>
    <w:rsid w:val="00C417B0"/>
    <w:rsid w:val="00C42E4F"/>
    <w:rsid w:val="00C44ACF"/>
    <w:rsid w:val="00C44BCF"/>
    <w:rsid w:val="00C44DE2"/>
    <w:rsid w:val="00C45036"/>
    <w:rsid w:val="00C4664B"/>
    <w:rsid w:val="00C47BA5"/>
    <w:rsid w:val="00C47F86"/>
    <w:rsid w:val="00C500C0"/>
    <w:rsid w:val="00C53CDC"/>
    <w:rsid w:val="00C551D2"/>
    <w:rsid w:val="00C55A90"/>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3E9C"/>
    <w:rsid w:val="00C76368"/>
    <w:rsid w:val="00C80074"/>
    <w:rsid w:val="00C8027F"/>
    <w:rsid w:val="00C802E4"/>
    <w:rsid w:val="00C80893"/>
    <w:rsid w:val="00C80D6D"/>
    <w:rsid w:val="00C847DD"/>
    <w:rsid w:val="00C85F3A"/>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3D"/>
    <w:rsid w:val="00CA0DC3"/>
    <w:rsid w:val="00CA38FE"/>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1E1"/>
    <w:rsid w:val="00CC05A9"/>
    <w:rsid w:val="00CC11AC"/>
    <w:rsid w:val="00CC20C9"/>
    <w:rsid w:val="00CC26E9"/>
    <w:rsid w:val="00CC45FC"/>
    <w:rsid w:val="00CC4DC0"/>
    <w:rsid w:val="00CC534F"/>
    <w:rsid w:val="00CC5D88"/>
    <w:rsid w:val="00CC5E12"/>
    <w:rsid w:val="00CC609F"/>
    <w:rsid w:val="00CC71F2"/>
    <w:rsid w:val="00CD0E20"/>
    <w:rsid w:val="00CD21CE"/>
    <w:rsid w:val="00CD340C"/>
    <w:rsid w:val="00CD34E8"/>
    <w:rsid w:val="00CD5DE9"/>
    <w:rsid w:val="00CD7232"/>
    <w:rsid w:val="00CD7631"/>
    <w:rsid w:val="00CD7862"/>
    <w:rsid w:val="00CE06E5"/>
    <w:rsid w:val="00CE1F20"/>
    <w:rsid w:val="00CE332D"/>
    <w:rsid w:val="00CE499A"/>
    <w:rsid w:val="00CE4B5D"/>
    <w:rsid w:val="00CE5006"/>
    <w:rsid w:val="00CE5021"/>
    <w:rsid w:val="00CE5E9B"/>
    <w:rsid w:val="00CF11DE"/>
    <w:rsid w:val="00CF1670"/>
    <w:rsid w:val="00CF22A9"/>
    <w:rsid w:val="00CF27BB"/>
    <w:rsid w:val="00CF3D35"/>
    <w:rsid w:val="00CF4544"/>
    <w:rsid w:val="00CF4719"/>
    <w:rsid w:val="00CF5352"/>
    <w:rsid w:val="00CF53E0"/>
    <w:rsid w:val="00CF5936"/>
    <w:rsid w:val="00CF5A41"/>
    <w:rsid w:val="00CF611A"/>
    <w:rsid w:val="00CF6196"/>
    <w:rsid w:val="00CF6998"/>
    <w:rsid w:val="00D02522"/>
    <w:rsid w:val="00D02677"/>
    <w:rsid w:val="00D02725"/>
    <w:rsid w:val="00D037A0"/>
    <w:rsid w:val="00D040A1"/>
    <w:rsid w:val="00D0557C"/>
    <w:rsid w:val="00D05AC7"/>
    <w:rsid w:val="00D05DB0"/>
    <w:rsid w:val="00D07C3B"/>
    <w:rsid w:val="00D07C98"/>
    <w:rsid w:val="00D11101"/>
    <w:rsid w:val="00D1159A"/>
    <w:rsid w:val="00D12089"/>
    <w:rsid w:val="00D12440"/>
    <w:rsid w:val="00D12BDF"/>
    <w:rsid w:val="00D13F0B"/>
    <w:rsid w:val="00D144F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93D"/>
    <w:rsid w:val="00D3401C"/>
    <w:rsid w:val="00D34197"/>
    <w:rsid w:val="00D351B4"/>
    <w:rsid w:val="00D35407"/>
    <w:rsid w:val="00D35CAC"/>
    <w:rsid w:val="00D35EB4"/>
    <w:rsid w:val="00D36431"/>
    <w:rsid w:val="00D37F52"/>
    <w:rsid w:val="00D4271C"/>
    <w:rsid w:val="00D42B39"/>
    <w:rsid w:val="00D4331A"/>
    <w:rsid w:val="00D43649"/>
    <w:rsid w:val="00D447F2"/>
    <w:rsid w:val="00D45C2B"/>
    <w:rsid w:val="00D464BA"/>
    <w:rsid w:val="00D46910"/>
    <w:rsid w:val="00D46FB5"/>
    <w:rsid w:val="00D5197B"/>
    <w:rsid w:val="00D520B8"/>
    <w:rsid w:val="00D53B62"/>
    <w:rsid w:val="00D57416"/>
    <w:rsid w:val="00D57508"/>
    <w:rsid w:val="00D57797"/>
    <w:rsid w:val="00D604D4"/>
    <w:rsid w:val="00D613C9"/>
    <w:rsid w:val="00D617DC"/>
    <w:rsid w:val="00D6186B"/>
    <w:rsid w:val="00D619AB"/>
    <w:rsid w:val="00D61BA5"/>
    <w:rsid w:val="00D63406"/>
    <w:rsid w:val="00D63F80"/>
    <w:rsid w:val="00D63FDE"/>
    <w:rsid w:val="00D64911"/>
    <w:rsid w:val="00D64FB3"/>
    <w:rsid w:val="00D669E4"/>
    <w:rsid w:val="00D66C82"/>
    <w:rsid w:val="00D66E97"/>
    <w:rsid w:val="00D67CFA"/>
    <w:rsid w:val="00D67F35"/>
    <w:rsid w:val="00D7006E"/>
    <w:rsid w:val="00D71133"/>
    <w:rsid w:val="00D72709"/>
    <w:rsid w:val="00D72E0A"/>
    <w:rsid w:val="00D73DF7"/>
    <w:rsid w:val="00D73ECF"/>
    <w:rsid w:val="00D73F44"/>
    <w:rsid w:val="00D745CC"/>
    <w:rsid w:val="00D76294"/>
    <w:rsid w:val="00D76661"/>
    <w:rsid w:val="00D778B8"/>
    <w:rsid w:val="00D80E48"/>
    <w:rsid w:val="00D80EF5"/>
    <w:rsid w:val="00D810B6"/>
    <w:rsid w:val="00D821BE"/>
    <w:rsid w:val="00D828CA"/>
    <w:rsid w:val="00D8626F"/>
    <w:rsid w:val="00D864DF"/>
    <w:rsid w:val="00D907ED"/>
    <w:rsid w:val="00D90D67"/>
    <w:rsid w:val="00D93865"/>
    <w:rsid w:val="00D94809"/>
    <w:rsid w:val="00D952BB"/>
    <w:rsid w:val="00D96056"/>
    <w:rsid w:val="00D97A0C"/>
    <w:rsid w:val="00D97BEF"/>
    <w:rsid w:val="00DA06A5"/>
    <w:rsid w:val="00DA0934"/>
    <w:rsid w:val="00DA0A6B"/>
    <w:rsid w:val="00DA0F21"/>
    <w:rsid w:val="00DA2D00"/>
    <w:rsid w:val="00DA3364"/>
    <w:rsid w:val="00DA33B0"/>
    <w:rsid w:val="00DA4687"/>
    <w:rsid w:val="00DA59AB"/>
    <w:rsid w:val="00DA5D04"/>
    <w:rsid w:val="00DA5DAD"/>
    <w:rsid w:val="00DA6812"/>
    <w:rsid w:val="00DA6C84"/>
    <w:rsid w:val="00DA6D28"/>
    <w:rsid w:val="00DA705C"/>
    <w:rsid w:val="00DA7180"/>
    <w:rsid w:val="00DA7429"/>
    <w:rsid w:val="00DA7BD8"/>
    <w:rsid w:val="00DB04D5"/>
    <w:rsid w:val="00DB0A98"/>
    <w:rsid w:val="00DB0C0D"/>
    <w:rsid w:val="00DB0C5C"/>
    <w:rsid w:val="00DB1469"/>
    <w:rsid w:val="00DB1E16"/>
    <w:rsid w:val="00DB214E"/>
    <w:rsid w:val="00DB2722"/>
    <w:rsid w:val="00DB2979"/>
    <w:rsid w:val="00DB3543"/>
    <w:rsid w:val="00DB393A"/>
    <w:rsid w:val="00DB3C36"/>
    <w:rsid w:val="00DB42ED"/>
    <w:rsid w:val="00DB4B2C"/>
    <w:rsid w:val="00DB4F91"/>
    <w:rsid w:val="00DB5383"/>
    <w:rsid w:val="00DB598F"/>
    <w:rsid w:val="00DB65C3"/>
    <w:rsid w:val="00DB7608"/>
    <w:rsid w:val="00DC1C52"/>
    <w:rsid w:val="00DC2298"/>
    <w:rsid w:val="00DC289F"/>
    <w:rsid w:val="00DC42BD"/>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0A7"/>
    <w:rsid w:val="00DF5610"/>
    <w:rsid w:val="00DF5A3B"/>
    <w:rsid w:val="00DF5B29"/>
    <w:rsid w:val="00DF6A91"/>
    <w:rsid w:val="00DF7A63"/>
    <w:rsid w:val="00E00D5E"/>
    <w:rsid w:val="00E02186"/>
    <w:rsid w:val="00E02D9F"/>
    <w:rsid w:val="00E03098"/>
    <w:rsid w:val="00E0524B"/>
    <w:rsid w:val="00E052E8"/>
    <w:rsid w:val="00E06DE9"/>
    <w:rsid w:val="00E074DD"/>
    <w:rsid w:val="00E0777A"/>
    <w:rsid w:val="00E10269"/>
    <w:rsid w:val="00E109D9"/>
    <w:rsid w:val="00E11112"/>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14"/>
    <w:rsid w:val="00E22007"/>
    <w:rsid w:val="00E22755"/>
    <w:rsid w:val="00E24033"/>
    <w:rsid w:val="00E25692"/>
    <w:rsid w:val="00E26410"/>
    <w:rsid w:val="00E26544"/>
    <w:rsid w:val="00E268B0"/>
    <w:rsid w:val="00E26B56"/>
    <w:rsid w:val="00E27579"/>
    <w:rsid w:val="00E27E78"/>
    <w:rsid w:val="00E31F2A"/>
    <w:rsid w:val="00E32AC0"/>
    <w:rsid w:val="00E32B9C"/>
    <w:rsid w:val="00E345C9"/>
    <w:rsid w:val="00E347C0"/>
    <w:rsid w:val="00E35ADF"/>
    <w:rsid w:val="00E40613"/>
    <w:rsid w:val="00E417B2"/>
    <w:rsid w:val="00E4181B"/>
    <w:rsid w:val="00E41F6E"/>
    <w:rsid w:val="00E42564"/>
    <w:rsid w:val="00E42899"/>
    <w:rsid w:val="00E4426B"/>
    <w:rsid w:val="00E44A05"/>
    <w:rsid w:val="00E44D9C"/>
    <w:rsid w:val="00E4630A"/>
    <w:rsid w:val="00E46620"/>
    <w:rsid w:val="00E46697"/>
    <w:rsid w:val="00E51361"/>
    <w:rsid w:val="00E53B06"/>
    <w:rsid w:val="00E53B3F"/>
    <w:rsid w:val="00E53E65"/>
    <w:rsid w:val="00E547B4"/>
    <w:rsid w:val="00E56035"/>
    <w:rsid w:val="00E57EA7"/>
    <w:rsid w:val="00E60C57"/>
    <w:rsid w:val="00E6168D"/>
    <w:rsid w:val="00E62F80"/>
    <w:rsid w:val="00E6355E"/>
    <w:rsid w:val="00E6386F"/>
    <w:rsid w:val="00E643AE"/>
    <w:rsid w:val="00E656E5"/>
    <w:rsid w:val="00E65F68"/>
    <w:rsid w:val="00E66194"/>
    <w:rsid w:val="00E66DA3"/>
    <w:rsid w:val="00E7148E"/>
    <w:rsid w:val="00E71922"/>
    <w:rsid w:val="00E71E60"/>
    <w:rsid w:val="00E75577"/>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6EFE"/>
    <w:rsid w:val="00E91162"/>
    <w:rsid w:val="00E919B2"/>
    <w:rsid w:val="00E92437"/>
    <w:rsid w:val="00E92C25"/>
    <w:rsid w:val="00E93216"/>
    <w:rsid w:val="00E94B02"/>
    <w:rsid w:val="00E95493"/>
    <w:rsid w:val="00E95E5B"/>
    <w:rsid w:val="00E969AF"/>
    <w:rsid w:val="00E9748B"/>
    <w:rsid w:val="00EA03A3"/>
    <w:rsid w:val="00EA21E6"/>
    <w:rsid w:val="00EA331D"/>
    <w:rsid w:val="00EA332D"/>
    <w:rsid w:val="00EA390C"/>
    <w:rsid w:val="00EA40F9"/>
    <w:rsid w:val="00EA4A67"/>
    <w:rsid w:val="00EA4FA1"/>
    <w:rsid w:val="00EA5550"/>
    <w:rsid w:val="00EA6E35"/>
    <w:rsid w:val="00EA7532"/>
    <w:rsid w:val="00EA756C"/>
    <w:rsid w:val="00EA79D5"/>
    <w:rsid w:val="00EB1016"/>
    <w:rsid w:val="00EB1422"/>
    <w:rsid w:val="00EB1634"/>
    <w:rsid w:val="00EB27E2"/>
    <w:rsid w:val="00EB30A4"/>
    <w:rsid w:val="00EB3D7F"/>
    <w:rsid w:val="00EB441C"/>
    <w:rsid w:val="00EB519B"/>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18D"/>
    <w:rsid w:val="00EE22D0"/>
    <w:rsid w:val="00EE37C8"/>
    <w:rsid w:val="00EE3B41"/>
    <w:rsid w:val="00EE5500"/>
    <w:rsid w:val="00EE58CB"/>
    <w:rsid w:val="00EE69CD"/>
    <w:rsid w:val="00EE7C19"/>
    <w:rsid w:val="00EE7CEF"/>
    <w:rsid w:val="00EF0179"/>
    <w:rsid w:val="00EF1486"/>
    <w:rsid w:val="00EF1C95"/>
    <w:rsid w:val="00EF56B7"/>
    <w:rsid w:val="00EF5A9F"/>
    <w:rsid w:val="00EF623F"/>
    <w:rsid w:val="00EF6A5E"/>
    <w:rsid w:val="00F00618"/>
    <w:rsid w:val="00F0170C"/>
    <w:rsid w:val="00F01DE0"/>
    <w:rsid w:val="00F030E5"/>
    <w:rsid w:val="00F04124"/>
    <w:rsid w:val="00F04A92"/>
    <w:rsid w:val="00F04B11"/>
    <w:rsid w:val="00F04CC8"/>
    <w:rsid w:val="00F04CE8"/>
    <w:rsid w:val="00F052B6"/>
    <w:rsid w:val="00F05497"/>
    <w:rsid w:val="00F057D3"/>
    <w:rsid w:val="00F05C43"/>
    <w:rsid w:val="00F06BA2"/>
    <w:rsid w:val="00F10488"/>
    <w:rsid w:val="00F10E4A"/>
    <w:rsid w:val="00F10F70"/>
    <w:rsid w:val="00F1126B"/>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30E2C"/>
    <w:rsid w:val="00F31928"/>
    <w:rsid w:val="00F31D10"/>
    <w:rsid w:val="00F33B94"/>
    <w:rsid w:val="00F34F0E"/>
    <w:rsid w:val="00F35124"/>
    <w:rsid w:val="00F35901"/>
    <w:rsid w:val="00F35DAA"/>
    <w:rsid w:val="00F35F5F"/>
    <w:rsid w:val="00F36146"/>
    <w:rsid w:val="00F36532"/>
    <w:rsid w:val="00F3761C"/>
    <w:rsid w:val="00F37C14"/>
    <w:rsid w:val="00F409DC"/>
    <w:rsid w:val="00F41443"/>
    <w:rsid w:val="00F41C8D"/>
    <w:rsid w:val="00F41FD9"/>
    <w:rsid w:val="00F44435"/>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5434"/>
    <w:rsid w:val="00F66276"/>
    <w:rsid w:val="00F66322"/>
    <w:rsid w:val="00F66A72"/>
    <w:rsid w:val="00F66DF7"/>
    <w:rsid w:val="00F66FDF"/>
    <w:rsid w:val="00F673F4"/>
    <w:rsid w:val="00F706B2"/>
    <w:rsid w:val="00F70836"/>
    <w:rsid w:val="00F72049"/>
    <w:rsid w:val="00F72662"/>
    <w:rsid w:val="00F72932"/>
    <w:rsid w:val="00F7299B"/>
    <w:rsid w:val="00F73964"/>
    <w:rsid w:val="00F755EC"/>
    <w:rsid w:val="00F75A01"/>
    <w:rsid w:val="00F760FC"/>
    <w:rsid w:val="00F76242"/>
    <w:rsid w:val="00F76D5D"/>
    <w:rsid w:val="00F76D65"/>
    <w:rsid w:val="00F77A36"/>
    <w:rsid w:val="00F77BC7"/>
    <w:rsid w:val="00F80269"/>
    <w:rsid w:val="00F802D6"/>
    <w:rsid w:val="00F81A8C"/>
    <w:rsid w:val="00F81B91"/>
    <w:rsid w:val="00F81CF4"/>
    <w:rsid w:val="00F82496"/>
    <w:rsid w:val="00F8384A"/>
    <w:rsid w:val="00F850D8"/>
    <w:rsid w:val="00F85922"/>
    <w:rsid w:val="00F86A2A"/>
    <w:rsid w:val="00F87C36"/>
    <w:rsid w:val="00F87E37"/>
    <w:rsid w:val="00F90003"/>
    <w:rsid w:val="00F903BE"/>
    <w:rsid w:val="00F905C5"/>
    <w:rsid w:val="00F90AF3"/>
    <w:rsid w:val="00F9146B"/>
    <w:rsid w:val="00F91CFF"/>
    <w:rsid w:val="00F9260F"/>
    <w:rsid w:val="00F944DC"/>
    <w:rsid w:val="00F963F9"/>
    <w:rsid w:val="00F9676A"/>
    <w:rsid w:val="00F96A6E"/>
    <w:rsid w:val="00F96E8C"/>
    <w:rsid w:val="00F97B19"/>
    <w:rsid w:val="00FA0785"/>
    <w:rsid w:val="00FA0DC3"/>
    <w:rsid w:val="00FA1586"/>
    <w:rsid w:val="00FA34F6"/>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19C"/>
    <w:rsid w:val="00FB75DC"/>
    <w:rsid w:val="00FC01E2"/>
    <w:rsid w:val="00FC0FDC"/>
    <w:rsid w:val="00FC19C9"/>
    <w:rsid w:val="00FC1BE0"/>
    <w:rsid w:val="00FC2EB4"/>
    <w:rsid w:val="00FC3003"/>
    <w:rsid w:val="00FC60A9"/>
    <w:rsid w:val="00FC6946"/>
    <w:rsid w:val="00FC7231"/>
    <w:rsid w:val="00FC794D"/>
    <w:rsid w:val="00FD097D"/>
    <w:rsid w:val="00FD0EA8"/>
    <w:rsid w:val="00FD1390"/>
    <w:rsid w:val="00FD14AC"/>
    <w:rsid w:val="00FD1A80"/>
    <w:rsid w:val="00FD3C55"/>
    <w:rsid w:val="00FD5180"/>
    <w:rsid w:val="00FD54AD"/>
    <w:rsid w:val="00FE00B6"/>
    <w:rsid w:val="00FE0729"/>
    <w:rsid w:val="00FE0E22"/>
    <w:rsid w:val="00FE16AE"/>
    <w:rsid w:val="00FE1E63"/>
    <w:rsid w:val="00FE2C9B"/>
    <w:rsid w:val="00FE3490"/>
    <w:rsid w:val="00FE50E7"/>
    <w:rsid w:val="00FE5982"/>
    <w:rsid w:val="00FE6454"/>
    <w:rsid w:val="00FE67B5"/>
    <w:rsid w:val="00FF064D"/>
    <w:rsid w:val="00FF0F82"/>
    <w:rsid w:val="00FF10F5"/>
    <w:rsid w:val="00FF198C"/>
    <w:rsid w:val="00FF1E4C"/>
    <w:rsid w:val="00FF311F"/>
    <w:rsid w:val="00FF42DB"/>
    <w:rsid w:val="00FF51ED"/>
    <w:rsid w:val="00FF5366"/>
    <w:rsid w:val="00FF6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D9297"/>
  <w15:docId w15:val="{5900FFBE-B79A-4776-86A9-F1C4BE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link w:val="Ttulo3Car"/>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B62C0F"/>
    <w:rPr>
      <w:color w:val="808080"/>
    </w:rPr>
  </w:style>
  <w:style w:type="character" w:customStyle="1" w:styleId="Ttulo3Car">
    <w:name w:val="Título 3 Car"/>
    <w:basedOn w:val="Fuentedeprrafopredeter"/>
    <w:link w:val="Ttulo3"/>
    <w:rsid w:val="00496EE5"/>
    <w:rPr>
      <w:rFonts w:ascii="Arial" w:hAnsi="Arial" w:cs="Arial"/>
      <w:b/>
      <w:bCs/>
      <w:sz w:val="22"/>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165830923">
      <w:bodyDiv w:val="1"/>
      <w:marLeft w:val="0"/>
      <w:marRight w:val="0"/>
      <w:marTop w:val="0"/>
      <w:marBottom w:val="0"/>
      <w:divBdr>
        <w:top w:val="none" w:sz="0" w:space="0" w:color="auto"/>
        <w:left w:val="none" w:sz="0" w:space="0" w:color="auto"/>
        <w:bottom w:val="none" w:sz="0" w:space="0" w:color="auto"/>
        <w:right w:val="none" w:sz="0" w:space="0" w:color="auto"/>
      </w:divBdr>
    </w:div>
    <w:div w:id="332416095">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485780318">
      <w:bodyDiv w:val="1"/>
      <w:marLeft w:val="0"/>
      <w:marRight w:val="0"/>
      <w:marTop w:val="0"/>
      <w:marBottom w:val="0"/>
      <w:divBdr>
        <w:top w:val="none" w:sz="0" w:space="0" w:color="auto"/>
        <w:left w:val="none" w:sz="0" w:space="0" w:color="auto"/>
        <w:bottom w:val="none" w:sz="0" w:space="0" w:color="auto"/>
        <w:right w:val="none" w:sz="0" w:space="0" w:color="auto"/>
      </w:divBdr>
    </w:div>
    <w:div w:id="502865931">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870458731">
      <w:bodyDiv w:val="1"/>
      <w:marLeft w:val="0"/>
      <w:marRight w:val="0"/>
      <w:marTop w:val="0"/>
      <w:marBottom w:val="0"/>
      <w:divBdr>
        <w:top w:val="none" w:sz="0" w:space="0" w:color="auto"/>
        <w:left w:val="none" w:sz="0" w:space="0" w:color="auto"/>
        <w:bottom w:val="none" w:sz="0" w:space="0" w:color="auto"/>
        <w:right w:val="none" w:sz="0" w:space="0" w:color="auto"/>
      </w:divBdr>
    </w:div>
    <w:div w:id="1053967028">
      <w:bodyDiv w:val="1"/>
      <w:marLeft w:val="0"/>
      <w:marRight w:val="0"/>
      <w:marTop w:val="0"/>
      <w:marBottom w:val="0"/>
      <w:divBdr>
        <w:top w:val="none" w:sz="0" w:space="0" w:color="auto"/>
        <w:left w:val="none" w:sz="0" w:space="0" w:color="auto"/>
        <w:bottom w:val="none" w:sz="0" w:space="0" w:color="auto"/>
        <w:right w:val="none" w:sz="0" w:space="0" w:color="auto"/>
      </w:divBdr>
    </w:div>
    <w:div w:id="1340235591">
      <w:bodyDiv w:val="1"/>
      <w:marLeft w:val="0"/>
      <w:marRight w:val="0"/>
      <w:marTop w:val="0"/>
      <w:marBottom w:val="0"/>
      <w:divBdr>
        <w:top w:val="none" w:sz="0" w:space="0" w:color="auto"/>
        <w:left w:val="none" w:sz="0" w:space="0" w:color="auto"/>
        <w:bottom w:val="none" w:sz="0" w:space="0" w:color="auto"/>
        <w:right w:val="none" w:sz="0" w:space="0" w:color="auto"/>
      </w:divBdr>
    </w:div>
    <w:div w:id="1357270427">
      <w:bodyDiv w:val="1"/>
      <w:marLeft w:val="0"/>
      <w:marRight w:val="0"/>
      <w:marTop w:val="0"/>
      <w:marBottom w:val="0"/>
      <w:divBdr>
        <w:top w:val="none" w:sz="0" w:space="0" w:color="auto"/>
        <w:left w:val="none" w:sz="0" w:space="0" w:color="auto"/>
        <w:bottom w:val="none" w:sz="0" w:space="0" w:color="auto"/>
        <w:right w:val="none" w:sz="0" w:space="0" w:color="auto"/>
      </w:divBdr>
    </w:div>
    <w:div w:id="1375077402">
      <w:bodyDiv w:val="1"/>
      <w:marLeft w:val="0"/>
      <w:marRight w:val="0"/>
      <w:marTop w:val="0"/>
      <w:marBottom w:val="0"/>
      <w:divBdr>
        <w:top w:val="none" w:sz="0" w:space="0" w:color="auto"/>
        <w:left w:val="none" w:sz="0" w:space="0" w:color="auto"/>
        <w:bottom w:val="none" w:sz="0" w:space="0" w:color="auto"/>
        <w:right w:val="none" w:sz="0" w:space="0" w:color="auto"/>
      </w:divBdr>
    </w:div>
    <w:div w:id="1450902017">
      <w:bodyDiv w:val="1"/>
      <w:marLeft w:val="0"/>
      <w:marRight w:val="0"/>
      <w:marTop w:val="0"/>
      <w:marBottom w:val="0"/>
      <w:divBdr>
        <w:top w:val="none" w:sz="0" w:space="0" w:color="auto"/>
        <w:left w:val="none" w:sz="0" w:space="0" w:color="auto"/>
        <w:bottom w:val="none" w:sz="0" w:space="0" w:color="auto"/>
        <w:right w:val="none" w:sz="0" w:space="0" w:color="auto"/>
      </w:divBdr>
    </w:div>
    <w:div w:id="1803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CF63F71-6AA3-4C77-BBF0-EC8E0879E17B}"/>
      </w:docPartPr>
      <w:docPartBody>
        <w:p w:rsidR="002A2324" w:rsidRDefault="00F9424F">
          <w:r w:rsidRPr="00EB7474">
            <w:rPr>
              <w:rStyle w:val="Textodelmarcadordeposicin"/>
            </w:rPr>
            <w:t>Haga clic aquí para escribir texto.</w:t>
          </w:r>
        </w:p>
      </w:docPartBody>
    </w:docPart>
    <w:docPart>
      <w:docPartPr>
        <w:name w:val="D2AD634EE9DA4D1EA97B97AEAB324440"/>
        <w:category>
          <w:name w:val="General"/>
          <w:gallery w:val="placeholder"/>
        </w:category>
        <w:types>
          <w:type w:val="bbPlcHdr"/>
        </w:types>
        <w:behaviors>
          <w:behavior w:val="content"/>
        </w:behaviors>
        <w:guid w:val="{86A5ABE2-DB6B-4C22-9ADD-EAAE527A6A47}"/>
      </w:docPartPr>
      <w:docPartBody>
        <w:p w:rsidR="002A2324" w:rsidRDefault="007A3723" w:rsidP="007A3723">
          <w:pPr>
            <w:pStyle w:val="D2AD634EE9DA4D1EA97B97AEAB3244407"/>
          </w:pPr>
          <w:r w:rsidRPr="00EB7474">
            <w:rPr>
              <w:rStyle w:val="Textodelmarcadordeposicin"/>
            </w:rPr>
            <w:t>Haga clic aquí para escribir texto.</w:t>
          </w:r>
        </w:p>
      </w:docPartBody>
    </w:docPart>
    <w:docPart>
      <w:docPartPr>
        <w:name w:val="9276FDD396004D97B13B767CA90F4317"/>
        <w:category>
          <w:name w:val="General"/>
          <w:gallery w:val="placeholder"/>
        </w:category>
        <w:types>
          <w:type w:val="bbPlcHdr"/>
        </w:types>
        <w:behaviors>
          <w:behavior w:val="content"/>
        </w:behaviors>
        <w:guid w:val="{4159442A-9A46-484B-B51E-57AD8A726F4B}"/>
      </w:docPartPr>
      <w:docPartBody>
        <w:p w:rsidR="002A2324" w:rsidRDefault="007A3723" w:rsidP="007A3723">
          <w:pPr>
            <w:pStyle w:val="9276FDD396004D97B13B767CA90F43177"/>
          </w:pPr>
          <w:r w:rsidRPr="00EB7474">
            <w:rPr>
              <w:rStyle w:val="Textodelmarcadordeposicin"/>
            </w:rPr>
            <w:t>Haga clic aquí para escribir texto.</w:t>
          </w:r>
        </w:p>
      </w:docPartBody>
    </w:docPart>
    <w:docPart>
      <w:docPartPr>
        <w:name w:val="FBA0A31472544DDA8CB132D9950CC966"/>
        <w:category>
          <w:name w:val="General"/>
          <w:gallery w:val="placeholder"/>
        </w:category>
        <w:types>
          <w:type w:val="bbPlcHdr"/>
        </w:types>
        <w:behaviors>
          <w:behavior w:val="content"/>
        </w:behaviors>
        <w:guid w:val="{7D3FCF75-C946-489B-83CE-E559A2C8ADF5}"/>
      </w:docPartPr>
      <w:docPartBody>
        <w:p w:rsidR="002A2324" w:rsidRDefault="007A3723" w:rsidP="007A3723">
          <w:pPr>
            <w:pStyle w:val="FBA0A31472544DDA8CB132D9950CC9667"/>
          </w:pPr>
          <w:r w:rsidRPr="00EB7474">
            <w:rPr>
              <w:rStyle w:val="Textodelmarcadordeposicin"/>
            </w:rPr>
            <w:t>Haga clic aquí para escribir texto.</w:t>
          </w:r>
        </w:p>
      </w:docPartBody>
    </w:docPart>
    <w:docPart>
      <w:docPartPr>
        <w:name w:val="A5D3FB8CB71446DBBD20F883DC6D186F"/>
        <w:category>
          <w:name w:val="General"/>
          <w:gallery w:val="placeholder"/>
        </w:category>
        <w:types>
          <w:type w:val="bbPlcHdr"/>
        </w:types>
        <w:behaviors>
          <w:behavior w:val="content"/>
        </w:behaviors>
        <w:guid w:val="{B3BF9200-CDC9-4DB0-A60B-55D756D387DE}"/>
      </w:docPartPr>
      <w:docPartBody>
        <w:p w:rsidR="002A2324" w:rsidRDefault="007A3723" w:rsidP="007A3723">
          <w:pPr>
            <w:pStyle w:val="A5D3FB8CB71446DBBD20F883DC6D186F7"/>
          </w:pPr>
          <w:r w:rsidRPr="00EB7474">
            <w:rPr>
              <w:rStyle w:val="Textodelmarcadordeposicin"/>
            </w:rPr>
            <w:t>Haga clic aquí para escribir texto.</w:t>
          </w:r>
        </w:p>
      </w:docPartBody>
    </w:docPart>
    <w:docPart>
      <w:docPartPr>
        <w:name w:val="432C64EC73CD4AD49020A5FE69E49ECD"/>
        <w:category>
          <w:name w:val="General"/>
          <w:gallery w:val="placeholder"/>
        </w:category>
        <w:types>
          <w:type w:val="bbPlcHdr"/>
        </w:types>
        <w:behaviors>
          <w:behavior w:val="content"/>
        </w:behaviors>
        <w:guid w:val="{9D7291EC-556B-4D78-A897-9B5949307B3C}"/>
      </w:docPartPr>
      <w:docPartBody>
        <w:p w:rsidR="002A2324" w:rsidRDefault="007A3723" w:rsidP="007A3723">
          <w:pPr>
            <w:pStyle w:val="432C64EC73CD4AD49020A5FE69E49ECD7"/>
          </w:pPr>
          <w:r w:rsidRPr="00EB7474">
            <w:rPr>
              <w:rStyle w:val="Textodelmarcadordeposicin"/>
            </w:rPr>
            <w:t>Haga clic aquí para escribir texto.</w:t>
          </w:r>
        </w:p>
      </w:docPartBody>
    </w:docPart>
    <w:docPart>
      <w:docPartPr>
        <w:name w:val="6969272C3F7B4195A14948E45D294616"/>
        <w:category>
          <w:name w:val="General"/>
          <w:gallery w:val="placeholder"/>
        </w:category>
        <w:types>
          <w:type w:val="bbPlcHdr"/>
        </w:types>
        <w:behaviors>
          <w:behavior w:val="content"/>
        </w:behaviors>
        <w:guid w:val="{549DA43B-BCEC-4904-8F7A-CB9B5CD0DD29}"/>
      </w:docPartPr>
      <w:docPartBody>
        <w:p w:rsidR="002A2324" w:rsidRDefault="007A3723" w:rsidP="007A3723">
          <w:pPr>
            <w:pStyle w:val="6969272C3F7B4195A14948E45D2946167"/>
          </w:pPr>
          <w:r w:rsidRPr="00EB7474">
            <w:rPr>
              <w:rStyle w:val="Textodelmarcadordeposicin"/>
            </w:rPr>
            <w:t>Haga clic aquí para escribir texto.</w:t>
          </w:r>
        </w:p>
      </w:docPartBody>
    </w:docPart>
    <w:docPart>
      <w:docPartPr>
        <w:name w:val="93BB4BDFDA984278B7A258E73D143889"/>
        <w:category>
          <w:name w:val="General"/>
          <w:gallery w:val="placeholder"/>
        </w:category>
        <w:types>
          <w:type w:val="bbPlcHdr"/>
        </w:types>
        <w:behaviors>
          <w:behavior w:val="content"/>
        </w:behaviors>
        <w:guid w:val="{1BB01025-71A9-466D-9A44-6C76E0B7215E}"/>
      </w:docPartPr>
      <w:docPartBody>
        <w:p w:rsidR="002A2324" w:rsidRDefault="007A3723" w:rsidP="007A3723">
          <w:pPr>
            <w:pStyle w:val="93BB4BDFDA984278B7A258E73D1438897"/>
          </w:pPr>
          <w:r w:rsidRPr="00EB7474">
            <w:rPr>
              <w:rStyle w:val="Textodelmarcadordeposicin"/>
            </w:rPr>
            <w:t>Haga clic aquí para escribir texto.</w:t>
          </w:r>
        </w:p>
      </w:docPartBody>
    </w:docPart>
    <w:docPart>
      <w:docPartPr>
        <w:name w:val="503B62E286164BD5AC1F572D3D73EFF8"/>
        <w:category>
          <w:name w:val="General"/>
          <w:gallery w:val="placeholder"/>
        </w:category>
        <w:types>
          <w:type w:val="bbPlcHdr"/>
        </w:types>
        <w:behaviors>
          <w:behavior w:val="content"/>
        </w:behaviors>
        <w:guid w:val="{7C90163A-4603-4693-89D1-47980EE88F3A}"/>
      </w:docPartPr>
      <w:docPartBody>
        <w:p w:rsidR="002A2324" w:rsidRDefault="007A3723" w:rsidP="007A3723">
          <w:pPr>
            <w:pStyle w:val="503B62E286164BD5AC1F572D3D73EFF87"/>
          </w:pPr>
          <w:r w:rsidRPr="00EB7474">
            <w:rPr>
              <w:rStyle w:val="Textodelmarcadordeposicin"/>
            </w:rPr>
            <w:t>Haga clic aquí para escribir texto.</w:t>
          </w:r>
        </w:p>
      </w:docPartBody>
    </w:docPart>
    <w:docPart>
      <w:docPartPr>
        <w:name w:val="ABF766A9EDE0412483133F6C8FEA2A07"/>
        <w:category>
          <w:name w:val="General"/>
          <w:gallery w:val="placeholder"/>
        </w:category>
        <w:types>
          <w:type w:val="bbPlcHdr"/>
        </w:types>
        <w:behaviors>
          <w:behavior w:val="content"/>
        </w:behaviors>
        <w:guid w:val="{A36644BC-70BD-4822-97F8-8E4216C45D53}"/>
      </w:docPartPr>
      <w:docPartBody>
        <w:p w:rsidR="002A2324" w:rsidRDefault="007A3723" w:rsidP="007A3723">
          <w:pPr>
            <w:pStyle w:val="ABF766A9EDE0412483133F6C8FEA2A077"/>
          </w:pPr>
          <w:r w:rsidRPr="00EB7474">
            <w:rPr>
              <w:rStyle w:val="Textodelmarcadordeposicin"/>
            </w:rPr>
            <w:t>Haga clic aquí para escribir texto.</w:t>
          </w:r>
        </w:p>
      </w:docPartBody>
    </w:docPart>
    <w:docPart>
      <w:docPartPr>
        <w:name w:val="1CAFCEEC1B334164BBCB7767286B51B6"/>
        <w:category>
          <w:name w:val="General"/>
          <w:gallery w:val="placeholder"/>
        </w:category>
        <w:types>
          <w:type w:val="bbPlcHdr"/>
        </w:types>
        <w:behaviors>
          <w:behavior w:val="content"/>
        </w:behaviors>
        <w:guid w:val="{7170AD0E-10EB-4250-A4DD-7AF3C6D91762}"/>
      </w:docPartPr>
      <w:docPartBody>
        <w:p w:rsidR="002A2324" w:rsidRDefault="007A3723" w:rsidP="007A3723">
          <w:pPr>
            <w:pStyle w:val="1CAFCEEC1B334164BBCB7767286B51B67"/>
          </w:pPr>
          <w:r w:rsidRPr="00EB7474">
            <w:rPr>
              <w:rStyle w:val="Textodelmarcadordeposicin"/>
            </w:rPr>
            <w:t>Haga clic aquí para escribir texto.</w:t>
          </w:r>
        </w:p>
      </w:docPartBody>
    </w:docPart>
    <w:docPart>
      <w:docPartPr>
        <w:name w:val="789A07AFFC584BB882650282766DF464"/>
        <w:category>
          <w:name w:val="General"/>
          <w:gallery w:val="placeholder"/>
        </w:category>
        <w:types>
          <w:type w:val="bbPlcHdr"/>
        </w:types>
        <w:behaviors>
          <w:behavior w:val="content"/>
        </w:behaviors>
        <w:guid w:val="{50D4DD71-FB41-4C3D-8A3D-7917144F86E5}"/>
      </w:docPartPr>
      <w:docPartBody>
        <w:p w:rsidR="002A2324" w:rsidRDefault="007A3723" w:rsidP="007A3723">
          <w:pPr>
            <w:pStyle w:val="789A07AFFC584BB882650282766DF4647"/>
          </w:pPr>
          <w:r w:rsidRPr="00EB7474">
            <w:rPr>
              <w:rStyle w:val="Textodelmarcadordeposicin"/>
            </w:rPr>
            <w:t>Haga clic aquí para escribir texto.</w:t>
          </w:r>
        </w:p>
      </w:docPartBody>
    </w:docPart>
    <w:docPart>
      <w:docPartPr>
        <w:name w:val="316B3C032D2B4ACA86956C3009681A3F"/>
        <w:category>
          <w:name w:val="General"/>
          <w:gallery w:val="placeholder"/>
        </w:category>
        <w:types>
          <w:type w:val="bbPlcHdr"/>
        </w:types>
        <w:behaviors>
          <w:behavior w:val="content"/>
        </w:behaviors>
        <w:guid w:val="{6E6FB2C4-8617-4379-9FDD-8170BB56948A}"/>
      </w:docPartPr>
      <w:docPartBody>
        <w:p w:rsidR="002A2324" w:rsidRDefault="007A3723" w:rsidP="007A3723">
          <w:pPr>
            <w:pStyle w:val="316B3C032D2B4ACA86956C3009681A3F7"/>
          </w:pPr>
          <w:r w:rsidRPr="00EB7474">
            <w:rPr>
              <w:rStyle w:val="Textodelmarcadordeposicin"/>
            </w:rPr>
            <w:t>Haga clic aquí para escribir texto.</w:t>
          </w:r>
        </w:p>
      </w:docPartBody>
    </w:docPart>
    <w:docPart>
      <w:docPartPr>
        <w:name w:val="B4AE7287405F45D69DCD1D6D6310131D"/>
        <w:category>
          <w:name w:val="General"/>
          <w:gallery w:val="placeholder"/>
        </w:category>
        <w:types>
          <w:type w:val="bbPlcHdr"/>
        </w:types>
        <w:behaviors>
          <w:behavior w:val="content"/>
        </w:behaviors>
        <w:guid w:val="{CE1084E0-DA69-4B83-96CB-E88C07392DBB}"/>
      </w:docPartPr>
      <w:docPartBody>
        <w:p w:rsidR="002A2324" w:rsidRDefault="007A3723" w:rsidP="007A3723">
          <w:pPr>
            <w:pStyle w:val="B4AE7287405F45D69DCD1D6D6310131D7"/>
          </w:pPr>
          <w:r w:rsidRPr="00EB7474">
            <w:rPr>
              <w:rStyle w:val="Textodelmarcadordeposicin"/>
            </w:rPr>
            <w:t>Haga clic aquí para escribir texto.</w:t>
          </w:r>
        </w:p>
      </w:docPartBody>
    </w:docPart>
    <w:docPart>
      <w:docPartPr>
        <w:name w:val="AE0E5B2502AC4C3F8E7F046B9EEC5B33"/>
        <w:category>
          <w:name w:val="General"/>
          <w:gallery w:val="placeholder"/>
        </w:category>
        <w:types>
          <w:type w:val="bbPlcHdr"/>
        </w:types>
        <w:behaviors>
          <w:behavior w:val="content"/>
        </w:behaviors>
        <w:guid w:val="{E922A733-B219-4BE4-A507-44052C064A5C}"/>
      </w:docPartPr>
      <w:docPartBody>
        <w:p w:rsidR="002A2324" w:rsidRDefault="007A3723" w:rsidP="007A3723">
          <w:pPr>
            <w:pStyle w:val="AE0E5B2502AC4C3F8E7F046B9EEC5B337"/>
          </w:pPr>
          <w:r w:rsidRPr="00EB7474">
            <w:rPr>
              <w:rStyle w:val="Textodelmarcadordeposicin"/>
            </w:rPr>
            <w:t>Haga clic aquí para escribir texto.</w:t>
          </w:r>
        </w:p>
      </w:docPartBody>
    </w:docPart>
    <w:docPart>
      <w:docPartPr>
        <w:name w:val="FCC7DE74780C4862B8DCF940244593C3"/>
        <w:category>
          <w:name w:val="General"/>
          <w:gallery w:val="placeholder"/>
        </w:category>
        <w:types>
          <w:type w:val="bbPlcHdr"/>
        </w:types>
        <w:behaviors>
          <w:behavior w:val="content"/>
        </w:behaviors>
        <w:guid w:val="{2EB1460C-F594-4FE4-A266-84C8BB9CB0B3}"/>
      </w:docPartPr>
      <w:docPartBody>
        <w:p w:rsidR="002A2324" w:rsidRDefault="007A3723" w:rsidP="007A3723">
          <w:pPr>
            <w:pStyle w:val="FCC7DE74780C4862B8DCF940244593C37"/>
          </w:pPr>
          <w:r w:rsidRPr="00EB7474">
            <w:rPr>
              <w:rStyle w:val="Textodelmarcadordeposicin"/>
            </w:rPr>
            <w:t>Haga clic aquí para escribir texto.</w:t>
          </w:r>
        </w:p>
      </w:docPartBody>
    </w:docPart>
    <w:docPart>
      <w:docPartPr>
        <w:name w:val="CE29120F48DD42CFA8A2A645745FA15A"/>
        <w:category>
          <w:name w:val="General"/>
          <w:gallery w:val="placeholder"/>
        </w:category>
        <w:types>
          <w:type w:val="bbPlcHdr"/>
        </w:types>
        <w:behaviors>
          <w:behavior w:val="content"/>
        </w:behaviors>
        <w:guid w:val="{663D97A6-441D-457E-9457-0A44DC44BE23}"/>
      </w:docPartPr>
      <w:docPartBody>
        <w:p w:rsidR="002A2324" w:rsidRDefault="007A3723" w:rsidP="007A3723">
          <w:pPr>
            <w:pStyle w:val="CE29120F48DD42CFA8A2A645745FA15A7"/>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EBD3B0D9905546F2AA548FBCAAD649F8"/>
        <w:category>
          <w:name w:val="General"/>
          <w:gallery w:val="placeholder"/>
        </w:category>
        <w:types>
          <w:type w:val="bbPlcHdr"/>
        </w:types>
        <w:behaviors>
          <w:behavior w:val="content"/>
        </w:behaviors>
        <w:guid w:val="{46A1770F-937F-4F06-850A-973A2C7628FA}"/>
      </w:docPartPr>
      <w:docPartBody>
        <w:p w:rsidR="002A2324" w:rsidRDefault="007A3723" w:rsidP="007A3723">
          <w:pPr>
            <w:pStyle w:val="EBD3B0D9905546F2AA548FBCAAD649F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26094BA425E843B894E1C704305DEC68"/>
        <w:category>
          <w:name w:val="General"/>
          <w:gallery w:val="placeholder"/>
        </w:category>
        <w:types>
          <w:type w:val="bbPlcHdr"/>
        </w:types>
        <w:behaviors>
          <w:behavior w:val="content"/>
        </w:behaviors>
        <w:guid w:val="{1CC30DBE-F5CB-41DB-8DDC-F61AF15D6284}"/>
      </w:docPartPr>
      <w:docPartBody>
        <w:p w:rsidR="002A2324" w:rsidRDefault="007A3723" w:rsidP="007A3723">
          <w:pPr>
            <w:pStyle w:val="26094BA425E843B894E1C704305DEC6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45C1E653921F48328F836BD435ADB1B4"/>
        <w:category>
          <w:name w:val="General"/>
          <w:gallery w:val="placeholder"/>
        </w:category>
        <w:types>
          <w:type w:val="bbPlcHdr"/>
        </w:types>
        <w:behaviors>
          <w:behavior w:val="content"/>
        </w:behaviors>
        <w:guid w:val="{C9A39EB0-AD60-4C06-9C9D-B7A78A673586}"/>
      </w:docPartPr>
      <w:docPartBody>
        <w:p w:rsidR="002A2324" w:rsidRDefault="007A3723" w:rsidP="007A3723">
          <w:pPr>
            <w:pStyle w:val="45C1E653921F48328F836BD435ADB1B4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FA2008D06D949F5AFC4C337247ED550"/>
        <w:category>
          <w:name w:val="General"/>
          <w:gallery w:val="placeholder"/>
        </w:category>
        <w:types>
          <w:type w:val="bbPlcHdr"/>
        </w:types>
        <w:behaviors>
          <w:behavior w:val="content"/>
        </w:behaviors>
        <w:guid w:val="{4302BF87-4542-4FD5-A130-80637B351F47}"/>
      </w:docPartPr>
      <w:docPartBody>
        <w:p w:rsidR="002A2324" w:rsidRDefault="007A3723" w:rsidP="007A3723">
          <w:pPr>
            <w:pStyle w:val="0FA2008D06D949F5AFC4C337247ED550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AEF59F2B960746B9BB643383044036FF"/>
        <w:category>
          <w:name w:val="General"/>
          <w:gallery w:val="placeholder"/>
        </w:category>
        <w:types>
          <w:type w:val="bbPlcHdr"/>
        </w:types>
        <w:behaviors>
          <w:behavior w:val="content"/>
        </w:behaviors>
        <w:guid w:val="{0C7CC773-DB95-49A1-9EDA-D651F11C8DAC}"/>
      </w:docPartPr>
      <w:docPartBody>
        <w:p w:rsidR="002A2324" w:rsidRDefault="007A3723" w:rsidP="007A3723">
          <w:pPr>
            <w:pStyle w:val="AEF59F2B960746B9BB643383044036FF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1B82277BD5F4BD38EFE20F01756333D"/>
        <w:category>
          <w:name w:val="General"/>
          <w:gallery w:val="placeholder"/>
        </w:category>
        <w:types>
          <w:type w:val="bbPlcHdr"/>
        </w:types>
        <w:behaviors>
          <w:behavior w:val="content"/>
        </w:behaviors>
        <w:guid w:val="{080D454C-97D9-4D1D-9415-5D9FA73F34A5}"/>
      </w:docPartPr>
      <w:docPartBody>
        <w:p w:rsidR="002A2324" w:rsidRDefault="007A3723" w:rsidP="007A3723">
          <w:pPr>
            <w:pStyle w:val="01B82277BD5F4BD38EFE20F01756333D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E918A3B69394D0B9B68ADC5124B2D85"/>
        <w:category>
          <w:name w:val="General"/>
          <w:gallery w:val="placeholder"/>
        </w:category>
        <w:types>
          <w:type w:val="bbPlcHdr"/>
        </w:types>
        <w:behaviors>
          <w:behavior w:val="content"/>
        </w:behaviors>
        <w:guid w:val="{75D65AC5-94D3-4B04-9C9F-43BA03174076}"/>
      </w:docPartPr>
      <w:docPartBody>
        <w:p w:rsidR="002A2324" w:rsidRDefault="007A3723" w:rsidP="007A3723">
          <w:pPr>
            <w:pStyle w:val="1E918A3B69394D0B9B68ADC5124B2D8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79A41A72F5284622852DAAF4DA39734C"/>
        <w:category>
          <w:name w:val="General"/>
          <w:gallery w:val="placeholder"/>
        </w:category>
        <w:types>
          <w:type w:val="bbPlcHdr"/>
        </w:types>
        <w:behaviors>
          <w:behavior w:val="content"/>
        </w:behaviors>
        <w:guid w:val="{9912D84F-613A-40EC-9EC6-FF5CFEC8DAA6}"/>
      </w:docPartPr>
      <w:docPartBody>
        <w:p w:rsidR="002A2324" w:rsidRDefault="007A3723" w:rsidP="007A3723">
          <w:pPr>
            <w:pStyle w:val="79A41A72F5284622852DAAF4DA39734C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60123598ECA843A99D390A3C956FC305"/>
        <w:category>
          <w:name w:val="General"/>
          <w:gallery w:val="placeholder"/>
        </w:category>
        <w:types>
          <w:type w:val="bbPlcHdr"/>
        </w:types>
        <w:behaviors>
          <w:behavior w:val="content"/>
        </w:behaviors>
        <w:guid w:val="{15803E38-28EB-433A-9600-4985EBADC38C}"/>
      </w:docPartPr>
      <w:docPartBody>
        <w:p w:rsidR="002A2324" w:rsidRDefault="007A3723" w:rsidP="007A3723">
          <w:pPr>
            <w:pStyle w:val="60123598ECA843A99D390A3C956FC30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3BFD85A7FE14EFDAA7B6D471EE1047A"/>
        <w:category>
          <w:name w:val="General"/>
          <w:gallery w:val="placeholder"/>
        </w:category>
        <w:types>
          <w:type w:val="bbPlcHdr"/>
        </w:types>
        <w:behaviors>
          <w:behavior w:val="content"/>
        </w:behaviors>
        <w:guid w:val="{DF53D4F1-EA92-4647-B10D-3DD45CAC407F}"/>
      </w:docPartPr>
      <w:docPartBody>
        <w:p w:rsidR="002A2324" w:rsidRDefault="007A3723" w:rsidP="007A3723">
          <w:pPr>
            <w:pStyle w:val="13BFD85A7FE14EFDAA7B6D471EE1047A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AF118F63E5E4901A8F899B0F672FBA6"/>
        <w:category>
          <w:name w:val="General"/>
          <w:gallery w:val="placeholder"/>
        </w:category>
        <w:types>
          <w:type w:val="bbPlcHdr"/>
        </w:types>
        <w:behaviors>
          <w:behavior w:val="content"/>
        </w:behaviors>
        <w:guid w:val="{1E4B160D-FD28-4B47-A245-621D99E0954C}"/>
      </w:docPartPr>
      <w:docPartBody>
        <w:p w:rsidR="002A2324" w:rsidRDefault="007A3723" w:rsidP="007A3723">
          <w:pPr>
            <w:pStyle w:val="0AF118F63E5E4901A8F899B0F672FBA6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FF301CE4B853495F9D413C463EB8DA72"/>
        <w:category>
          <w:name w:val="General"/>
          <w:gallery w:val="placeholder"/>
        </w:category>
        <w:types>
          <w:type w:val="bbPlcHdr"/>
        </w:types>
        <w:behaviors>
          <w:behavior w:val="content"/>
        </w:behaviors>
        <w:guid w:val="{ECF27A1B-0F08-432F-97DB-73AB6CC2FBE3}"/>
      </w:docPartPr>
      <w:docPartBody>
        <w:p w:rsidR="002A2324" w:rsidRDefault="007A3723" w:rsidP="007A3723">
          <w:pPr>
            <w:pStyle w:val="FF301CE4B853495F9D413C463EB8DA726"/>
          </w:pPr>
          <w:r w:rsidRPr="00EB7474">
            <w:rPr>
              <w:rStyle w:val="Textodelmarcadordeposicin"/>
            </w:rPr>
            <w:t>Haga clic aquí para escribir texto.</w:t>
          </w:r>
        </w:p>
      </w:docPartBody>
    </w:docPart>
    <w:docPart>
      <w:docPartPr>
        <w:name w:val="A049485002454798B3130EA80A73BB92"/>
        <w:category>
          <w:name w:val="General"/>
          <w:gallery w:val="placeholder"/>
        </w:category>
        <w:types>
          <w:type w:val="bbPlcHdr"/>
        </w:types>
        <w:behaviors>
          <w:behavior w:val="content"/>
        </w:behaviors>
        <w:guid w:val="{0AF936D6-1BAD-4829-BAF4-AD4AEFD3C4FB}"/>
      </w:docPartPr>
      <w:docPartBody>
        <w:p w:rsidR="002A2324" w:rsidRDefault="007A3723" w:rsidP="007A3723">
          <w:pPr>
            <w:pStyle w:val="A049485002454798B3130EA80A73BB926"/>
          </w:pPr>
          <w:r w:rsidRPr="00EB7474">
            <w:rPr>
              <w:rStyle w:val="Textodelmarcadordeposicin"/>
            </w:rPr>
            <w:t>Haga clic aquí para escribir texto.</w:t>
          </w:r>
        </w:p>
      </w:docPartBody>
    </w:docPart>
    <w:docPart>
      <w:docPartPr>
        <w:name w:val="7EC0D656C06C4856ABEBEA13545A1CFF"/>
        <w:category>
          <w:name w:val="General"/>
          <w:gallery w:val="placeholder"/>
        </w:category>
        <w:types>
          <w:type w:val="bbPlcHdr"/>
        </w:types>
        <w:behaviors>
          <w:behavior w:val="content"/>
        </w:behaviors>
        <w:guid w:val="{9CB6BF74-6B87-4897-A7FD-1E6F22761EE0}"/>
      </w:docPartPr>
      <w:docPartBody>
        <w:p w:rsidR="002A2324" w:rsidRDefault="007A3723" w:rsidP="007A3723">
          <w:pPr>
            <w:pStyle w:val="7EC0D656C06C4856ABEBEA13545A1CFF6"/>
          </w:pPr>
          <w:r w:rsidRPr="00EB7474">
            <w:rPr>
              <w:rStyle w:val="Textodelmarcadordeposicin"/>
            </w:rPr>
            <w:t>Haga clic aquí para escribir texto.</w:t>
          </w:r>
        </w:p>
      </w:docPartBody>
    </w:docPart>
    <w:docPart>
      <w:docPartPr>
        <w:name w:val="497D6818F4B448119131B639C1E25633"/>
        <w:category>
          <w:name w:val="General"/>
          <w:gallery w:val="placeholder"/>
        </w:category>
        <w:types>
          <w:type w:val="bbPlcHdr"/>
        </w:types>
        <w:behaviors>
          <w:behavior w:val="content"/>
        </w:behaviors>
        <w:guid w:val="{3DB60887-7B56-4D67-B6CF-40AEB6C5EF19}"/>
      </w:docPartPr>
      <w:docPartBody>
        <w:p w:rsidR="00CB27E6" w:rsidRDefault="007A3723" w:rsidP="007A3723">
          <w:pPr>
            <w:pStyle w:val="497D6818F4B448119131B639C1E256336"/>
          </w:pPr>
          <w:r w:rsidRPr="00333F9D">
            <w:rPr>
              <w:rStyle w:val="Textodelmarcadordeposicin"/>
              <w:sz w:val="20"/>
              <w:szCs w:val="20"/>
            </w:rPr>
            <w:t>Elija SI/NO</w:t>
          </w:r>
        </w:p>
      </w:docPartBody>
    </w:docPart>
    <w:docPart>
      <w:docPartPr>
        <w:name w:val="9E20482F285A4B7DADA8E157FF98EF8A"/>
        <w:category>
          <w:name w:val="General"/>
          <w:gallery w:val="placeholder"/>
        </w:category>
        <w:types>
          <w:type w:val="bbPlcHdr"/>
        </w:types>
        <w:behaviors>
          <w:behavior w:val="content"/>
        </w:behaviors>
        <w:guid w:val="{BDAA73C8-A0C6-476C-BD03-3465A56768A7}"/>
      </w:docPartPr>
      <w:docPartBody>
        <w:p w:rsidR="00CB27E6" w:rsidRDefault="007A3723" w:rsidP="007A3723">
          <w:pPr>
            <w:pStyle w:val="9E20482F285A4B7DADA8E157FF98EF8A6"/>
          </w:pPr>
          <w:r w:rsidRPr="00333F9D">
            <w:rPr>
              <w:rStyle w:val="Textodelmarcadordeposicin"/>
              <w:sz w:val="20"/>
              <w:szCs w:val="20"/>
            </w:rPr>
            <w:t>Haga clic aquí para escribir texto.</w:t>
          </w:r>
        </w:p>
      </w:docPartBody>
    </w:docPart>
    <w:docPart>
      <w:docPartPr>
        <w:name w:val="8253197F4756472495B5333DA518CDC9"/>
        <w:category>
          <w:name w:val="General"/>
          <w:gallery w:val="placeholder"/>
        </w:category>
        <w:types>
          <w:type w:val="bbPlcHdr"/>
        </w:types>
        <w:behaviors>
          <w:behavior w:val="content"/>
        </w:behaviors>
        <w:guid w:val="{7275FAFD-B51E-4FA1-BE45-9B89854B4895}"/>
      </w:docPartPr>
      <w:docPartBody>
        <w:p w:rsidR="00CB27E6" w:rsidRDefault="007A3723" w:rsidP="007A3723">
          <w:pPr>
            <w:pStyle w:val="8253197F4756472495B5333DA518CDC96"/>
          </w:pPr>
          <w:r w:rsidRPr="00333F9D">
            <w:rPr>
              <w:rStyle w:val="Textodelmarcadordeposicin"/>
              <w:sz w:val="20"/>
              <w:szCs w:val="20"/>
            </w:rPr>
            <w:t>Haga clic aquí para escribir texto.</w:t>
          </w:r>
        </w:p>
      </w:docPartBody>
    </w:docPart>
    <w:docPart>
      <w:docPartPr>
        <w:name w:val="D6F191686722465B86F78F1E1322251B"/>
        <w:category>
          <w:name w:val="General"/>
          <w:gallery w:val="placeholder"/>
        </w:category>
        <w:types>
          <w:type w:val="bbPlcHdr"/>
        </w:types>
        <w:behaviors>
          <w:behavior w:val="content"/>
        </w:behaviors>
        <w:guid w:val="{271B2B40-8CF6-4743-9272-6859B6CB2497}"/>
      </w:docPartPr>
      <w:docPartBody>
        <w:p w:rsidR="00CB27E6" w:rsidRDefault="007A3723" w:rsidP="007A3723">
          <w:pPr>
            <w:pStyle w:val="D6F191686722465B86F78F1E1322251B6"/>
          </w:pPr>
          <w:r w:rsidRPr="00333F9D">
            <w:rPr>
              <w:rStyle w:val="Textodelmarcadordeposicin"/>
              <w:sz w:val="20"/>
              <w:szCs w:val="20"/>
            </w:rPr>
            <w:t>Haga clic aquí para escribir texto.</w:t>
          </w:r>
        </w:p>
      </w:docPartBody>
    </w:docPart>
    <w:docPart>
      <w:docPartPr>
        <w:name w:val="68496402BB3A4609B5AB122B1D4E21D2"/>
        <w:category>
          <w:name w:val="General"/>
          <w:gallery w:val="placeholder"/>
        </w:category>
        <w:types>
          <w:type w:val="bbPlcHdr"/>
        </w:types>
        <w:behaviors>
          <w:behavior w:val="content"/>
        </w:behaviors>
        <w:guid w:val="{C57B1184-758C-4AB1-83D9-4D53D2719DE7}"/>
      </w:docPartPr>
      <w:docPartBody>
        <w:p w:rsidR="007B1163" w:rsidRDefault="007A3723" w:rsidP="007A3723">
          <w:pPr>
            <w:pStyle w:val="68496402BB3A4609B5AB122B1D4E21D22"/>
          </w:pPr>
          <w:r w:rsidRPr="00EB7474">
            <w:rPr>
              <w:rStyle w:val="Textodelmarcadordeposicin"/>
            </w:rPr>
            <w:t>Elija SI/NO</w:t>
          </w:r>
        </w:p>
      </w:docPartBody>
    </w:docPart>
    <w:docPart>
      <w:docPartPr>
        <w:name w:val="A50A80E7E51A446BAF8111A02FA77CA6"/>
        <w:category>
          <w:name w:val="General"/>
          <w:gallery w:val="placeholder"/>
        </w:category>
        <w:types>
          <w:type w:val="bbPlcHdr"/>
        </w:types>
        <w:behaviors>
          <w:behavior w:val="content"/>
        </w:behaviors>
        <w:guid w:val="{7CBF72E6-710B-475E-9336-825C54A93260}"/>
      </w:docPartPr>
      <w:docPartBody>
        <w:p w:rsidR="007B1163" w:rsidRDefault="007A3723" w:rsidP="007A3723">
          <w:pPr>
            <w:pStyle w:val="A50A80E7E51A446BAF8111A02FA77CA62"/>
          </w:pPr>
          <w:r w:rsidRPr="00EB7474">
            <w:rPr>
              <w:rStyle w:val="Textodelmarcadordeposicin"/>
            </w:rPr>
            <w:t>Elija SI/NO</w:t>
          </w:r>
        </w:p>
      </w:docPartBody>
    </w:docPart>
    <w:docPart>
      <w:docPartPr>
        <w:name w:val="D38B1713F2FB470BA43E0F6A0F5EC878"/>
        <w:category>
          <w:name w:val="General"/>
          <w:gallery w:val="placeholder"/>
        </w:category>
        <w:types>
          <w:type w:val="bbPlcHdr"/>
        </w:types>
        <w:behaviors>
          <w:behavior w:val="content"/>
        </w:behaviors>
        <w:guid w:val="{A0591DD0-E55B-4881-83B0-336A501D279B}"/>
      </w:docPartPr>
      <w:docPartBody>
        <w:p w:rsidR="007B1163" w:rsidRDefault="007A3723" w:rsidP="007A3723">
          <w:pPr>
            <w:pStyle w:val="D38B1713F2FB470BA43E0F6A0F5EC8782"/>
          </w:pPr>
          <w:r w:rsidRPr="00EB7474">
            <w:rPr>
              <w:rStyle w:val="Textodelmarcadordeposicin"/>
            </w:rPr>
            <w:t>Elija SI/NO</w:t>
          </w:r>
        </w:p>
      </w:docPartBody>
    </w:docPart>
    <w:docPart>
      <w:docPartPr>
        <w:name w:val="E66AF1CB737C413BAF6B862DE519E2CA"/>
        <w:category>
          <w:name w:val="General"/>
          <w:gallery w:val="placeholder"/>
        </w:category>
        <w:types>
          <w:type w:val="bbPlcHdr"/>
        </w:types>
        <w:behaviors>
          <w:behavior w:val="content"/>
        </w:behaviors>
        <w:guid w:val="{743F6BE5-8034-400E-AC70-751771AD9B8F}"/>
      </w:docPartPr>
      <w:docPartBody>
        <w:p w:rsidR="009218BE" w:rsidRDefault="007A3723" w:rsidP="007A3723">
          <w:pPr>
            <w:pStyle w:val="E66AF1CB737C413BAF6B862DE519E2CA6"/>
          </w:pPr>
          <w:r w:rsidRPr="000C6B83">
            <w:rPr>
              <w:rStyle w:val="Textodelmarcadordeposicin"/>
            </w:rPr>
            <w:t>Haga clic aquí para escribir una fecha.</w:t>
          </w:r>
        </w:p>
      </w:docPartBody>
    </w:docPart>
    <w:docPart>
      <w:docPartPr>
        <w:name w:val="DD2E1A17EB6A471AA80B30E00B5E7BF7"/>
        <w:category>
          <w:name w:val="General"/>
          <w:gallery w:val="placeholder"/>
        </w:category>
        <w:types>
          <w:type w:val="bbPlcHdr"/>
        </w:types>
        <w:behaviors>
          <w:behavior w:val="content"/>
        </w:behaviors>
        <w:guid w:val="{3026D3B2-4656-46C4-9EB3-1109408C8D85}"/>
      </w:docPartPr>
      <w:docPartBody>
        <w:p w:rsidR="00DB6BDF" w:rsidRDefault="007A3723" w:rsidP="007A3723">
          <w:pPr>
            <w:pStyle w:val="DD2E1A17EB6A471AA80B30E00B5E7BF75"/>
          </w:pPr>
          <w:r w:rsidRPr="00EB7474">
            <w:rPr>
              <w:rStyle w:val="Textodelmarcadordeposicin"/>
            </w:rPr>
            <w:t>Haga clic aquí para escribir texto.</w:t>
          </w:r>
        </w:p>
      </w:docPartBody>
    </w:docPart>
    <w:docPart>
      <w:docPartPr>
        <w:name w:val="A3C7011F4DD14A14B1D81197594E5915"/>
        <w:category>
          <w:name w:val="General"/>
          <w:gallery w:val="placeholder"/>
        </w:category>
        <w:types>
          <w:type w:val="bbPlcHdr"/>
        </w:types>
        <w:behaviors>
          <w:behavior w:val="content"/>
        </w:behaviors>
        <w:guid w:val="{AE0B6A75-AB21-450C-A0DE-1CECD943AED5}"/>
      </w:docPartPr>
      <w:docPartBody>
        <w:p w:rsidR="00DB6BDF" w:rsidRDefault="007A3723" w:rsidP="007A3723">
          <w:pPr>
            <w:pStyle w:val="A3C7011F4DD14A14B1D81197594E59155"/>
          </w:pPr>
          <w:r w:rsidRPr="00EB7474">
            <w:rPr>
              <w:rStyle w:val="Textodelmarcadordeposicin"/>
            </w:rPr>
            <w:t>Haga clic aquí para escribir texto.</w:t>
          </w:r>
        </w:p>
      </w:docPartBody>
    </w:docPart>
    <w:docPart>
      <w:docPartPr>
        <w:name w:val="1BC32CED701F451B85872B9BAE0448CD"/>
        <w:category>
          <w:name w:val="General"/>
          <w:gallery w:val="placeholder"/>
        </w:category>
        <w:types>
          <w:type w:val="bbPlcHdr"/>
        </w:types>
        <w:behaviors>
          <w:behavior w:val="content"/>
        </w:behaviors>
        <w:guid w:val="{23EA26FB-DA2F-4204-A9A7-881E42FEE3D7}"/>
      </w:docPartPr>
      <w:docPartBody>
        <w:p w:rsidR="00DB6BDF" w:rsidRDefault="007A3723" w:rsidP="007A3723">
          <w:pPr>
            <w:pStyle w:val="1BC32CED701F451B85872B9BAE0448CD5"/>
          </w:pPr>
          <w:r w:rsidRPr="00EB7474">
            <w:rPr>
              <w:rStyle w:val="Textodelmarcadordeposicin"/>
            </w:rPr>
            <w:t>Haga clic aquí para escribir texto.</w:t>
          </w:r>
        </w:p>
      </w:docPartBody>
    </w:docPart>
    <w:docPart>
      <w:docPartPr>
        <w:name w:val="ED1CAC69EE6243F59E4DE8308FC707B4"/>
        <w:category>
          <w:name w:val="General"/>
          <w:gallery w:val="placeholder"/>
        </w:category>
        <w:types>
          <w:type w:val="bbPlcHdr"/>
        </w:types>
        <w:behaviors>
          <w:behavior w:val="content"/>
        </w:behaviors>
        <w:guid w:val="{F1C7A745-2E56-4010-ADCC-4D3B2A5945F3}"/>
      </w:docPartPr>
      <w:docPartBody>
        <w:p w:rsidR="00DB6BDF" w:rsidRDefault="007A3723" w:rsidP="007A3723">
          <w:pPr>
            <w:pStyle w:val="ED1CAC69EE6243F59E4DE8308FC707B45"/>
          </w:pPr>
          <w:r w:rsidRPr="00EB7474">
            <w:rPr>
              <w:rStyle w:val="Textodelmarcadordeposicin"/>
            </w:rPr>
            <w:t>Haga clic aquí para escribir texto.</w:t>
          </w:r>
        </w:p>
      </w:docPartBody>
    </w:docPart>
    <w:docPart>
      <w:docPartPr>
        <w:name w:val="5D2F90B0DA38407E90818B7FA1350864"/>
        <w:category>
          <w:name w:val="General"/>
          <w:gallery w:val="placeholder"/>
        </w:category>
        <w:types>
          <w:type w:val="bbPlcHdr"/>
        </w:types>
        <w:behaviors>
          <w:behavior w:val="content"/>
        </w:behaviors>
        <w:guid w:val="{CD4BDBB5-5256-48D2-A853-23AF4680AFDA}"/>
      </w:docPartPr>
      <w:docPartBody>
        <w:p w:rsidR="00DB6BDF" w:rsidRDefault="007A3723" w:rsidP="007A3723">
          <w:pPr>
            <w:pStyle w:val="5D2F90B0DA38407E90818B7FA13508645"/>
          </w:pPr>
          <w:r w:rsidRPr="00EB7474">
            <w:rPr>
              <w:rStyle w:val="Textodelmarcadordeposicin"/>
            </w:rPr>
            <w:t>Haga clic aquí para escribir texto.</w:t>
          </w:r>
        </w:p>
      </w:docPartBody>
    </w:docPart>
    <w:docPart>
      <w:docPartPr>
        <w:name w:val="86B908793F6E4D8DAD66F3C0D565C7E2"/>
        <w:category>
          <w:name w:val="General"/>
          <w:gallery w:val="placeholder"/>
        </w:category>
        <w:types>
          <w:type w:val="bbPlcHdr"/>
        </w:types>
        <w:behaviors>
          <w:behavior w:val="content"/>
        </w:behaviors>
        <w:guid w:val="{38302539-A0C6-470C-A73C-D1CDB3057E0A}"/>
      </w:docPartPr>
      <w:docPartBody>
        <w:p w:rsidR="00DB6BDF" w:rsidRDefault="007A3723" w:rsidP="007A3723">
          <w:pPr>
            <w:pStyle w:val="86B908793F6E4D8DAD66F3C0D565C7E25"/>
          </w:pPr>
          <w:r w:rsidRPr="00EB7474">
            <w:rPr>
              <w:rStyle w:val="Textodelmarcadordeposicin"/>
            </w:rPr>
            <w:t>Haga clic aquí para escribir texto.</w:t>
          </w:r>
        </w:p>
      </w:docPartBody>
    </w:docPart>
    <w:docPart>
      <w:docPartPr>
        <w:name w:val="CECCB40349D84BD2BD0E1CD9DA9F21D1"/>
        <w:category>
          <w:name w:val="General"/>
          <w:gallery w:val="placeholder"/>
        </w:category>
        <w:types>
          <w:type w:val="bbPlcHdr"/>
        </w:types>
        <w:behaviors>
          <w:behavior w:val="content"/>
        </w:behaviors>
        <w:guid w:val="{E04829DD-57C7-43C0-8159-A914ED1D724D}"/>
      </w:docPartPr>
      <w:docPartBody>
        <w:p w:rsidR="00DB6BDF" w:rsidRDefault="007A3723" w:rsidP="007A3723">
          <w:pPr>
            <w:pStyle w:val="CECCB40349D84BD2BD0E1CD9DA9F21D15"/>
          </w:pPr>
          <w:r w:rsidRPr="00EB7474">
            <w:rPr>
              <w:rStyle w:val="Textodelmarcadordeposicin"/>
            </w:rPr>
            <w:t>Haga clic aquí para escribir texto.</w:t>
          </w:r>
        </w:p>
      </w:docPartBody>
    </w:docPart>
    <w:docPart>
      <w:docPartPr>
        <w:name w:val="3A51FF472D5A4C99850EC3B1832F1D03"/>
        <w:category>
          <w:name w:val="General"/>
          <w:gallery w:val="placeholder"/>
        </w:category>
        <w:types>
          <w:type w:val="bbPlcHdr"/>
        </w:types>
        <w:behaviors>
          <w:behavior w:val="content"/>
        </w:behaviors>
        <w:guid w:val="{EB44A4D0-05D3-437E-9909-6C6380074EA0}"/>
      </w:docPartPr>
      <w:docPartBody>
        <w:p w:rsidR="00DB6BDF" w:rsidRDefault="007A3723" w:rsidP="007A3723">
          <w:pPr>
            <w:pStyle w:val="3A51FF472D5A4C99850EC3B1832F1D035"/>
          </w:pPr>
          <w:r w:rsidRPr="00EB7474">
            <w:rPr>
              <w:rStyle w:val="Textodelmarcadordeposicin"/>
            </w:rPr>
            <w:t>Haga clic aquí para escribir texto.</w:t>
          </w:r>
        </w:p>
      </w:docPartBody>
    </w:docPart>
    <w:docPart>
      <w:docPartPr>
        <w:name w:val="AEB8111CCC7D4B90B994AA57F715F41A"/>
        <w:category>
          <w:name w:val="General"/>
          <w:gallery w:val="placeholder"/>
        </w:category>
        <w:types>
          <w:type w:val="bbPlcHdr"/>
        </w:types>
        <w:behaviors>
          <w:behavior w:val="content"/>
        </w:behaviors>
        <w:guid w:val="{81622D6B-4125-4E10-AE0C-219E0ECAB021}"/>
      </w:docPartPr>
      <w:docPartBody>
        <w:p w:rsidR="00DB6BDF" w:rsidRDefault="007A3723" w:rsidP="007A3723">
          <w:pPr>
            <w:pStyle w:val="AEB8111CCC7D4B90B994AA57F715F41A5"/>
          </w:pPr>
          <w:r w:rsidRPr="00EB7474">
            <w:rPr>
              <w:rStyle w:val="Textodelmarcadordeposicin"/>
            </w:rPr>
            <w:t>Haga clic aquí para escribir texto.</w:t>
          </w:r>
        </w:p>
      </w:docPartBody>
    </w:docPart>
    <w:docPart>
      <w:docPartPr>
        <w:name w:val="8863CCB939774406A172FC05C9984745"/>
        <w:category>
          <w:name w:val="General"/>
          <w:gallery w:val="placeholder"/>
        </w:category>
        <w:types>
          <w:type w:val="bbPlcHdr"/>
        </w:types>
        <w:behaviors>
          <w:behavior w:val="content"/>
        </w:behaviors>
        <w:guid w:val="{D7DC0734-F9A0-4AA0-97A4-EBE2B5631597}"/>
      </w:docPartPr>
      <w:docPartBody>
        <w:p w:rsidR="00DB6BDF" w:rsidRDefault="007A3723" w:rsidP="007A3723">
          <w:pPr>
            <w:pStyle w:val="8863CCB939774406A172FC05C99847455"/>
          </w:pPr>
          <w:r w:rsidRPr="00EB7474">
            <w:rPr>
              <w:rStyle w:val="Textodelmarcadordeposicin"/>
            </w:rPr>
            <w:t>Haga clic aquí para escribir texto.</w:t>
          </w:r>
        </w:p>
      </w:docPartBody>
    </w:docPart>
    <w:docPart>
      <w:docPartPr>
        <w:name w:val="6C959C7CD32C4F6389EF45A7036CA416"/>
        <w:category>
          <w:name w:val="General"/>
          <w:gallery w:val="placeholder"/>
        </w:category>
        <w:types>
          <w:type w:val="bbPlcHdr"/>
        </w:types>
        <w:behaviors>
          <w:behavior w:val="content"/>
        </w:behaviors>
        <w:guid w:val="{89803F00-F065-48E0-88CB-3C4653A3BA00}"/>
      </w:docPartPr>
      <w:docPartBody>
        <w:p w:rsidR="00DB6BDF" w:rsidRDefault="007A3723" w:rsidP="007A3723">
          <w:pPr>
            <w:pStyle w:val="6C959C7CD32C4F6389EF45A7036CA4165"/>
          </w:pPr>
          <w:r w:rsidRPr="00EB7474">
            <w:rPr>
              <w:rStyle w:val="Textodelmarcadordeposicin"/>
            </w:rPr>
            <w:t>Haga clic aquí para escribir texto.</w:t>
          </w:r>
        </w:p>
      </w:docPartBody>
    </w:docPart>
    <w:docPart>
      <w:docPartPr>
        <w:name w:val="EC9DA97678E94CDB89CAF1298E1915CB"/>
        <w:category>
          <w:name w:val="General"/>
          <w:gallery w:val="placeholder"/>
        </w:category>
        <w:types>
          <w:type w:val="bbPlcHdr"/>
        </w:types>
        <w:behaviors>
          <w:behavior w:val="content"/>
        </w:behaviors>
        <w:guid w:val="{6FCA69DD-EF21-4E5D-8CF4-8D35C2FA0DF1}"/>
      </w:docPartPr>
      <w:docPartBody>
        <w:p w:rsidR="00DB6BDF" w:rsidRDefault="007A3723" w:rsidP="007A3723">
          <w:pPr>
            <w:pStyle w:val="EC9DA97678E94CDB89CAF1298E1915CB5"/>
          </w:pPr>
          <w:r w:rsidRPr="00EB7474">
            <w:rPr>
              <w:rStyle w:val="Textodelmarcadordeposicin"/>
            </w:rPr>
            <w:t>Haga clic aquí para escribir texto.</w:t>
          </w:r>
        </w:p>
      </w:docPartBody>
    </w:docPart>
    <w:docPart>
      <w:docPartPr>
        <w:name w:val="4754FC0398994E288FED4B909CEB4283"/>
        <w:category>
          <w:name w:val="General"/>
          <w:gallery w:val="placeholder"/>
        </w:category>
        <w:types>
          <w:type w:val="bbPlcHdr"/>
        </w:types>
        <w:behaviors>
          <w:behavior w:val="content"/>
        </w:behaviors>
        <w:guid w:val="{291CDB57-D1D6-4A6E-BC4D-2445D0435A28}"/>
      </w:docPartPr>
      <w:docPartBody>
        <w:p w:rsidR="00DB6BDF" w:rsidRDefault="007A3723" w:rsidP="007A3723">
          <w:pPr>
            <w:pStyle w:val="4754FC0398994E288FED4B909CEB42835"/>
          </w:pPr>
          <w:r w:rsidRPr="00EB7474">
            <w:rPr>
              <w:rStyle w:val="Textodelmarcadordeposicin"/>
            </w:rPr>
            <w:t>Haga clic aquí para escribir texto.</w:t>
          </w:r>
        </w:p>
      </w:docPartBody>
    </w:docPart>
    <w:docPart>
      <w:docPartPr>
        <w:name w:val="F8541A2F583C4A64A383468FA2552ED1"/>
        <w:category>
          <w:name w:val="General"/>
          <w:gallery w:val="placeholder"/>
        </w:category>
        <w:types>
          <w:type w:val="bbPlcHdr"/>
        </w:types>
        <w:behaviors>
          <w:behavior w:val="content"/>
        </w:behaviors>
        <w:guid w:val="{9D5BD31F-83B0-4DF7-9D36-ED51144A8291}"/>
      </w:docPartPr>
      <w:docPartBody>
        <w:p w:rsidR="00DB6BDF" w:rsidRDefault="007A3723" w:rsidP="007A3723">
          <w:pPr>
            <w:pStyle w:val="F8541A2F583C4A64A383468FA2552ED15"/>
          </w:pPr>
          <w:r w:rsidRPr="00EB7474">
            <w:rPr>
              <w:rStyle w:val="Textodelmarcadordeposicin"/>
            </w:rPr>
            <w:t>Haga clic aquí para escribir texto.</w:t>
          </w:r>
        </w:p>
      </w:docPartBody>
    </w:docPart>
    <w:docPart>
      <w:docPartPr>
        <w:name w:val="8753992901A6461A805A13D452B5CD11"/>
        <w:category>
          <w:name w:val="General"/>
          <w:gallery w:val="placeholder"/>
        </w:category>
        <w:types>
          <w:type w:val="bbPlcHdr"/>
        </w:types>
        <w:behaviors>
          <w:behavior w:val="content"/>
        </w:behaviors>
        <w:guid w:val="{E808FACA-8A1A-4306-B97E-3789648B8F85}"/>
      </w:docPartPr>
      <w:docPartBody>
        <w:p w:rsidR="00DB6BDF" w:rsidRDefault="007A3723" w:rsidP="007A3723">
          <w:pPr>
            <w:pStyle w:val="8753992901A6461A805A13D452B5CD115"/>
          </w:pPr>
          <w:r w:rsidRPr="00EB7474">
            <w:rPr>
              <w:rStyle w:val="Textodelmarcadordeposicin"/>
            </w:rPr>
            <w:t>Haga clic aquí para escribir texto.</w:t>
          </w:r>
        </w:p>
      </w:docPartBody>
    </w:docPart>
    <w:docPart>
      <w:docPartPr>
        <w:name w:val="68BE9137A8C84C229565BB271A17A3C9"/>
        <w:category>
          <w:name w:val="General"/>
          <w:gallery w:val="placeholder"/>
        </w:category>
        <w:types>
          <w:type w:val="bbPlcHdr"/>
        </w:types>
        <w:behaviors>
          <w:behavior w:val="content"/>
        </w:behaviors>
        <w:guid w:val="{C0188D08-A894-4C01-8B2F-130CC0CC4B5E}"/>
      </w:docPartPr>
      <w:docPartBody>
        <w:p w:rsidR="00DB6BDF" w:rsidRDefault="007A3723" w:rsidP="007A3723">
          <w:pPr>
            <w:pStyle w:val="68BE9137A8C84C229565BB271A17A3C95"/>
          </w:pPr>
          <w:r w:rsidRPr="00EB7474">
            <w:rPr>
              <w:rStyle w:val="Textodelmarcadordeposicin"/>
            </w:rPr>
            <w:t>Haga clic aquí para escribir texto.</w:t>
          </w:r>
        </w:p>
      </w:docPartBody>
    </w:docPart>
    <w:docPart>
      <w:docPartPr>
        <w:name w:val="C299087B068D4CF095424DC844D27EB1"/>
        <w:category>
          <w:name w:val="General"/>
          <w:gallery w:val="placeholder"/>
        </w:category>
        <w:types>
          <w:type w:val="bbPlcHdr"/>
        </w:types>
        <w:behaviors>
          <w:behavior w:val="content"/>
        </w:behaviors>
        <w:guid w:val="{3245F91E-E92B-43B8-BBD1-70DA2B038A92}"/>
      </w:docPartPr>
      <w:docPartBody>
        <w:p w:rsidR="00DB6BDF" w:rsidRDefault="007A3723" w:rsidP="007A3723">
          <w:pPr>
            <w:pStyle w:val="C299087B068D4CF095424DC844D27EB15"/>
          </w:pPr>
          <w:r w:rsidRPr="00EB7474">
            <w:rPr>
              <w:rStyle w:val="Textodelmarcadordeposicin"/>
            </w:rPr>
            <w:t>Haga clic aquí para escribir texto.</w:t>
          </w:r>
        </w:p>
      </w:docPartBody>
    </w:docPart>
    <w:docPart>
      <w:docPartPr>
        <w:name w:val="78EF42865E8E406EB66040BCCFD7C944"/>
        <w:category>
          <w:name w:val="General"/>
          <w:gallery w:val="placeholder"/>
        </w:category>
        <w:types>
          <w:type w:val="bbPlcHdr"/>
        </w:types>
        <w:behaviors>
          <w:behavior w:val="content"/>
        </w:behaviors>
        <w:guid w:val="{C9FA3638-9B0C-4585-9073-F80DC3BC3FE4}"/>
      </w:docPartPr>
      <w:docPartBody>
        <w:p w:rsidR="00DB6BDF" w:rsidRDefault="007A3723" w:rsidP="007A3723">
          <w:pPr>
            <w:pStyle w:val="78EF42865E8E406EB66040BCCFD7C9445"/>
          </w:pPr>
          <w:r w:rsidRPr="00EB7474">
            <w:rPr>
              <w:rStyle w:val="Textodelmarcadordeposicin"/>
            </w:rPr>
            <w:t>Haga clic aquí para escribir texto.</w:t>
          </w:r>
        </w:p>
      </w:docPartBody>
    </w:docPart>
    <w:docPart>
      <w:docPartPr>
        <w:name w:val="4131BF37B812423E86789BE8380A2B6E"/>
        <w:category>
          <w:name w:val="General"/>
          <w:gallery w:val="placeholder"/>
        </w:category>
        <w:types>
          <w:type w:val="bbPlcHdr"/>
        </w:types>
        <w:behaviors>
          <w:behavior w:val="content"/>
        </w:behaviors>
        <w:guid w:val="{1C14CCF0-9545-46FF-A038-01A51D44C2B8}"/>
      </w:docPartPr>
      <w:docPartBody>
        <w:p w:rsidR="00DB6BDF" w:rsidRDefault="007A3723" w:rsidP="007A3723">
          <w:pPr>
            <w:pStyle w:val="4131BF37B812423E86789BE8380A2B6E5"/>
          </w:pPr>
          <w:r w:rsidRPr="00EB7474">
            <w:rPr>
              <w:rStyle w:val="Textodelmarcadordeposicin"/>
            </w:rPr>
            <w:t>Haga clic aquí para escribir texto.</w:t>
          </w:r>
        </w:p>
      </w:docPartBody>
    </w:docPart>
    <w:docPart>
      <w:docPartPr>
        <w:name w:val="05AA043B8D6846D88853AA732E0E224C"/>
        <w:category>
          <w:name w:val="General"/>
          <w:gallery w:val="placeholder"/>
        </w:category>
        <w:types>
          <w:type w:val="bbPlcHdr"/>
        </w:types>
        <w:behaviors>
          <w:behavior w:val="content"/>
        </w:behaviors>
        <w:guid w:val="{39128478-DCBB-4768-9237-CFD1F501AFBF}"/>
      </w:docPartPr>
      <w:docPartBody>
        <w:p w:rsidR="00DB6BDF" w:rsidRDefault="007A3723" w:rsidP="007A3723">
          <w:pPr>
            <w:pStyle w:val="05AA043B8D6846D88853AA732E0E224C5"/>
          </w:pPr>
          <w:r w:rsidRPr="00EB7474">
            <w:rPr>
              <w:rStyle w:val="Textodelmarcadordeposicin"/>
            </w:rPr>
            <w:t>Haga clic aquí para escribir texto.</w:t>
          </w:r>
        </w:p>
      </w:docPartBody>
    </w:docPart>
    <w:docPart>
      <w:docPartPr>
        <w:name w:val="2C336CB790294895807124F410209AA6"/>
        <w:category>
          <w:name w:val="General"/>
          <w:gallery w:val="placeholder"/>
        </w:category>
        <w:types>
          <w:type w:val="bbPlcHdr"/>
        </w:types>
        <w:behaviors>
          <w:behavior w:val="content"/>
        </w:behaviors>
        <w:guid w:val="{9E39F57D-3F52-4C3C-9E4B-42D6937F1CCA}"/>
      </w:docPartPr>
      <w:docPartBody>
        <w:p w:rsidR="00DB6BDF" w:rsidRDefault="007A3723" w:rsidP="007A3723">
          <w:pPr>
            <w:pStyle w:val="2C336CB790294895807124F410209AA65"/>
          </w:pPr>
          <w:r w:rsidRPr="00EB7474">
            <w:rPr>
              <w:rStyle w:val="Textodelmarcadordeposicin"/>
            </w:rPr>
            <w:t>Haga clic aquí para escribir texto.</w:t>
          </w:r>
        </w:p>
      </w:docPartBody>
    </w:docPart>
    <w:docPart>
      <w:docPartPr>
        <w:name w:val="056E0BDAF9D14EF6BADBDAE1C18AC9A9"/>
        <w:category>
          <w:name w:val="General"/>
          <w:gallery w:val="placeholder"/>
        </w:category>
        <w:types>
          <w:type w:val="bbPlcHdr"/>
        </w:types>
        <w:behaviors>
          <w:behavior w:val="content"/>
        </w:behaviors>
        <w:guid w:val="{76122142-9FA5-43EA-9102-880F64A7C865}"/>
      </w:docPartPr>
      <w:docPartBody>
        <w:p w:rsidR="00DB6BDF" w:rsidRDefault="007A3723" w:rsidP="007A3723">
          <w:pPr>
            <w:pStyle w:val="056E0BDAF9D14EF6BADBDAE1C18AC9A95"/>
          </w:pPr>
          <w:r w:rsidRPr="00EB7474">
            <w:rPr>
              <w:rStyle w:val="Textodelmarcadordeposicin"/>
            </w:rPr>
            <w:t>Haga clic aquí para escribir texto.</w:t>
          </w:r>
        </w:p>
      </w:docPartBody>
    </w:docPart>
    <w:docPart>
      <w:docPartPr>
        <w:name w:val="B5238EA81AF348D9A43CE31737CBDFB9"/>
        <w:category>
          <w:name w:val="General"/>
          <w:gallery w:val="placeholder"/>
        </w:category>
        <w:types>
          <w:type w:val="bbPlcHdr"/>
        </w:types>
        <w:behaviors>
          <w:behavior w:val="content"/>
        </w:behaviors>
        <w:guid w:val="{0876C441-09EF-41F8-9143-68E55D0A7C7C}"/>
      </w:docPartPr>
      <w:docPartBody>
        <w:p w:rsidR="00DB6BDF" w:rsidRDefault="007A3723" w:rsidP="007A3723">
          <w:pPr>
            <w:pStyle w:val="B5238EA81AF348D9A43CE31737CBDFB95"/>
          </w:pPr>
          <w:r w:rsidRPr="00EB7474">
            <w:rPr>
              <w:rStyle w:val="Textodelmarcadordeposicin"/>
            </w:rPr>
            <w:t>Haga clic aquí para escribir texto.</w:t>
          </w:r>
        </w:p>
      </w:docPartBody>
    </w:docPart>
    <w:docPart>
      <w:docPartPr>
        <w:name w:val="85EC21C6A8874734A8BEC1812950B3B6"/>
        <w:category>
          <w:name w:val="General"/>
          <w:gallery w:val="placeholder"/>
        </w:category>
        <w:types>
          <w:type w:val="bbPlcHdr"/>
        </w:types>
        <w:behaviors>
          <w:behavior w:val="content"/>
        </w:behaviors>
        <w:guid w:val="{E18BD6A4-B28C-4EEB-BBA2-9D6888255EB6}"/>
      </w:docPartPr>
      <w:docPartBody>
        <w:p w:rsidR="00DB6BDF" w:rsidRDefault="007A3723" w:rsidP="007A3723">
          <w:pPr>
            <w:pStyle w:val="85EC21C6A8874734A8BEC1812950B3B65"/>
          </w:pPr>
          <w:r w:rsidRPr="00EB7474">
            <w:rPr>
              <w:rStyle w:val="Textodelmarcadordeposicin"/>
            </w:rPr>
            <w:t>Haga clic aquí para escribir texto.</w:t>
          </w:r>
        </w:p>
      </w:docPartBody>
    </w:docPart>
    <w:docPart>
      <w:docPartPr>
        <w:name w:val="4A872C88358D434696BD23C6591D5996"/>
        <w:category>
          <w:name w:val="General"/>
          <w:gallery w:val="placeholder"/>
        </w:category>
        <w:types>
          <w:type w:val="bbPlcHdr"/>
        </w:types>
        <w:behaviors>
          <w:behavior w:val="content"/>
        </w:behaviors>
        <w:guid w:val="{388591C5-414A-4126-80B5-0E362A25CDF6}"/>
      </w:docPartPr>
      <w:docPartBody>
        <w:p w:rsidR="00DB6BDF" w:rsidRDefault="007A3723" w:rsidP="007A3723">
          <w:pPr>
            <w:pStyle w:val="4A872C88358D434696BD23C6591D59965"/>
          </w:pPr>
          <w:r w:rsidRPr="00EB7474">
            <w:rPr>
              <w:rStyle w:val="Textodelmarcadordeposicin"/>
            </w:rPr>
            <w:t>Haga clic aquí para escribir texto.</w:t>
          </w:r>
        </w:p>
      </w:docPartBody>
    </w:docPart>
    <w:docPart>
      <w:docPartPr>
        <w:name w:val="B30B6636C1C0410CA7FF7D4EBAF77744"/>
        <w:category>
          <w:name w:val="General"/>
          <w:gallery w:val="placeholder"/>
        </w:category>
        <w:types>
          <w:type w:val="bbPlcHdr"/>
        </w:types>
        <w:behaviors>
          <w:behavior w:val="content"/>
        </w:behaviors>
        <w:guid w:val="{0350E8F4-3924-4FE6-9BAC-3C06C64C6741}"/>
      </w:docPartPr>
      <w:docPartBody>
        <w:p w:rsidR="00DB6BDF" w:rsidRDefault="007A3723" w:rsidP="007A3723">
          <w:pPr>
            <w:pStyle w:val="B30B6636C1C0410CA7FF7D4EBAF777445"/>
          </w:pPr>
          <w:r w:rsidRPr="00EB7474">
            <w:rPr>
              <w:rStyle w:val="Textodelmarcadordeposicin"/>
            </w:rPr>
            <w:t>Haga clic aquí para escribir texto.</w:t>
          </w:r>
        </w:p>
      </w:docPartBody>
    </w:docPart>
    <w:docPart>
      <w:docPartPr>
        <w:name w:val="A63F0CC1FC434B769AFABE97E6CC89E5"/>
        <w:category>
          <w:name w:val="General"/>
          <w:gallery w:val="placeholder"/>
        </w:category>
        <w:types>
          <w:type w:val="bbPlcHdr"/>
        </w:types>
        <w:behaviors>
          <w:behavior w:val="content"/>
        </w:behaviors>
        <w:guid w:val="{A4753995-4413-40FE-BE30-C9BC3B1290D4}"/>
      </w:docPartPr>
      <w:docPartBody>
        <w:p w:rsidR="00DB6BDF" w:rsidRDefault="007A3723" w:rsidP="007A3723">
          <w:pPr>
            <w:pStyle w:val="A63F0CC1FC434B769AFABE97E6CC89E55"/>
          </w:pPr>
          <w:r w:rsidRPr="00EB7474">
            <w:rPr>
              <w:rStyle w:val="Textodelmarcadordeposicin"/>
            </w:rPr>
            <w:t>Haga clic aquí para escribir texto.</w:t>
          </w:r>
        </w:p>
      </w:docPartBody>
    </w:docPart>
    <w:docPart>
      <w:docPartPr>
        <w:name w:val="DE3B31A952214B8AA067AD05CC93F732"/>
        <w:category>
          <w:name w:val="General"/>
          <w:gallery w:val="placeholder"/>
        </w:category>
        <w:types>
          <w:type w:val="bbPlcHdr"/>
        </w:types>
        <w:behaviors>
          <w:behavior w:val="content"/>
        </w:behaviors>
        <w:guid w:val="{32ABFC2C-4207-456C-9A49-CE3B3BDEFA12}"/>
      </w:docPartPr>
      <w:docPartBody>
        <w:p w:rsidR="00DB6BDF" w:rsidRDefault="007A3723" w:rsidP="007A3723">
          <w:pPr>
            <w:pStyle w:val="DE3B31A952214B8AA067AD05CC93F7325"/>
          </w:pPr>
          <w:r w:rsidRPr="00EB7474">
            <w:rPr>
              <w:rStyle w:val="Textodelmarcadordeposicin"/>
            </w:rPr>
            <w:t>Haga clic aquí para escribir texto.</w:t>
          </w:r>
        </w:p>
      </w:docPartBody>
    </w:docPart>
    <w:docPart>
      <w:docPartPr>
        <w:name w:val="468C55AD9DCE42AA9D57A6D7A38FCA24"/>
        <w:category>
          <w:name w:val="General"/>
          <w:gallery w:val="placeholder"/>
        </w:category>
        <w:types>
          <w:type w:val="bbPlcHdr"/>
        </w:types>
        <w:behaviors>
          <w:behavior w:val="content"/>
        </w:behaviors>
        <w:guid w:val="{28A9B825-1303-4F13-B982-57CB9CB88369}"/>
      </w:docPartPr>
      <w:docPartBody>
        <w:p w:rsidR="00DB6BDF" w:rsidRDefault="007A3723" w:rsidP="007A3723">
          <w:pPr>
            <w:pStyle w:val="468C55AD9DCE42AA9D57A6D7A38FCA245"/>
          </w:pPr>
          <w:r w:rsidRPr="00EB7474">
            <w:rPr>
              <w:rStyle w:val="Textodelmarcadordeposicin"/>
            </w:rPr>
            <w:t>Haga clic aquí para escribir texto.</w:t>
          </w:r>
        </w:p>
      </w:docPartBody>
    </w:docPart>
    <w:docPart>
      <w:docPartPr>
        <w:name w:val="85C93977235842E98EF3952B3C532D20"/>
        <w:category>
          <w:name w:val="General"/>
          <w:gallery w:val="placeholder"/>
        </w:category>
        <w:types>
          <w:type w:val="bbPlcHdr"/>
        </w:types>
        <w:behaviors>
          <w:behavior w:val="content"/>
        </w:behaviors>
        <w:guid w:val="{DA5EDBDE-7CD4-457D-9DED-494EBA768F1A}"/>
      </w:docPartPr>
      <w:docPartBody>
        <w:p w:rsidR="00DB6BDF" w:rsidRDefault="007A3723" w:rsidP="007A3723">
          <w:pPr>
            <w:pStyle w:val="85C93977235842E98EF3952B3C532D205"/>
          </w:pPr>
          <w:r w:rsidRPr="00EB7474">
            <w:rPr>
              <w:rStyle w:val="Textodelmarcadordeposicin"/>
            </w:rPr>
            <w:t>Haga clic aquí para escribir texto.</w:t>
          </w:r>
        </w:p>
      </w:docPartBody>
    </w:docPart>
    <w:docPart>
      <w:docPartPr>
        <w:name w:val="E1FDEEB6F1C74A5B8FDC1904A3C659DB"/>
        <w:category>
          <w:name w:val="General"/>
          <w:gallery w:val="placeholder"/>
        </w:category>
        <w:types>
          <w:type w:val="bbPlcHdr"/>
        </w:types>
        <w:behaviors>
          <w:behavior w:val="content"/>
        </w:behaviors>
        <w:guid w:val="{98D4F2BB-3590-4668-AE07-E9A5630167BD}"/>
      </w:docPartPr>
      <w:docPartBody>
        <w:p w:rsidR="00DB6BDF" w:rsidRDefault="007A3723" w:rsidP="007A3723">
          <w:pPr>
            <w:pStyle w:val="E1FDEEB6F1C74A5B8FDC1904A3C659DB5"/>
          </w:pPr>
          <w:r w:rsidRPr="00EB7474">
            <w:rPr>
              <w:rStyle w:val="Textodelmarcadordeposicin"/>
            </w:rPr>
            <w:t>Haga clic aquí para escribir texto.</w:t>
          </w:r>
        </w:p>
      </w:docPartBody>
    </w:docPart>
    <w:docPart>
      <w:docPartPr>
        <w:name w:val="F6C58C11548C403688FD67B2110D71CB"/>
        <w:category>
          <w:name w:val="General"/>
          <w:gallery w:val="placeholder"/>
        </w:category>
        <w:types>
          <w:type w:val="bbPlcHdr"/>
        </w:types>
        <w:behaviors>
          <w:behavior w:val="content"/>
        </w:behaviors>
        <w:guid w:val="{038871E5-874D-499D-9164-0696D9D730EB}"/>
      </w:docPartPr>
      <w:docPartBody>
        <w:p w:rsidR="00DB6BDF" w:rsidRDefault="007A3723" w:rsidP="007A3723">
          <w:pPr>
            <w:pStyle w:val="F6C58C11548C403688FD67B2110D71CB5"/>
          </w:pPr>
          <w:r w:rsidRPr="00EB7474">
            <w:rPr>
              <w:rStyle w:val="Textodelmarcadordeposicin"/>
            </w:rPr>
            <w:t>Haga clic aquí para escribir texto.</w:t>
          </w:r>
        </w:p>
      </w:docPartBody>
    </w:docPart>
    <w:docPart>
      <w:docPartPr>
        <w:name w:val="FAA990B31D714FD5802911B6669854CB"/>
        <w:category>
          <w:name w:val="General"/>
          <w:gallery w:val="placeholder"/>
        </w:category>
        <w:types>
          <w:type w:val="bbPlcHdr"/>
        </w:types>
        <w:behaviors>
          <w:behavior w:val="content"/>
        </w:behaviors>
        <w:guid w:val="{4F4C56AF-1A27-4377-8A19-FD4E198AF10B}"/>
      </w:docPartPr>
      <w:docPartBody>
        <w:p w:rsidR="00DB6BDF" w:rsidRDefault="007A3723" w:rsidP="007A3723">
          <w:pPr>
            <w:pStyle w:val="FAA990B31D714FD5802911B6669854CB5"/>
          </w:pPr>
          <w:r w:rsidRPr="00EB7474">
            <w:rPr>
              <w:rStyle w:val="Textodelmarcadordeposicin"/>
            </w:rPr>
            <w:t>Haga clic aquí para escribir texto.</w:t>
          </w:r>
        </w:p>
      </w:docPartBody>
    </w:docPart>
    <w:docPart>
      <w:docPartPr>
        <w:name w:val="2A36FAF9E4AF4E4EAE0AD0AED4D64830"/>
        <w:category>
          <w:name w:val="General"/>
          <w:gallery w:val="placeholder"/>
        </w:category>
        <w:types>
          <w:type w:val="bbPlcHdr"/>
        </w:types>
        <w:behaviors>
          <w:behavior w:val="content"/>
        </w:behaviors>
        <w:guid w:val="{0CB8BDAB-7976-4BEE-A4F9-6670BB804A81}"/>
      </w:docPartPr>
      <w:docPartBody>
        <w:p w:rsidR="00DB6BDF" w:rsidRDefault="007A3723" w:rsidP="007A3723">
          <w:pPr>
            <w:pStyle w:val="2A36FAF9E4AF4E4EAE0AD0AED4D648305"/>
          </w:pPr>
          <w:r w:rsidRPr="00EB7474">
            <w:rPr>
              <w:rStyle w:val="Textodelmarcadordeposicin"/>
            </w:rPr>
            <w:t>Haga clic aquí para escribir texto.</w:t>
          </w:r>
        </w:p>
      </w:docPartBody>
    </w:docPart>
    <w:docPart>
      <w:docPartPr>
        <w:name w:val="60B86557E41A4B399BF6741EFDE38966"/>
        <w:category>
          <w:name w:val="General"/>
          <w:gallery w:val="placeholder"/>
        </w:category>
        <w:types>
          <w:type w:val="bbPlcHdr"/>
        </w:types>
        <w:behaviors>
          <w:behavior w:val="content"/>
        </w:behaviors>
        <w:guid w:val="{74E69434-3F7B-4C55-869C-D104F06D7695}"/>
      </w:docPartPr>
      <w:docPartBody>
        <w:p w:rsidR="00DB6BDF" w:rsidRDefault="007A3723" w:rsidP="007A3723">
          <w:pPr>
            <w:pStyle w:val="60B86557E41A4B399BF6741EFDE389665"/>
          </w:pPr>
          <w:r w:rsidRPr="00EB7474">
            <w:rPr>
              <w:rStyle w:val="Textodelmarcadordeposicin"/>
            </w:rPr>
            <w:t>Haga clic aquí para escribir texto.</w:t>
          </w:r>
        </w:p>
      </w:docPartBody>
    </w:docPart>
    <w:docPart>
      <w:docPartPr>
        <w:name w:val="F019F37378E14CBD83B9898A10A951F6"/>
        <w:category>
          <w:name w:val="General"/>
          <w:gallery w:val="placeholder"/>
        </w:category>
        <w:types>
          <w:type w:val="bbPlcHdr"/>
        </w:types>
        <w:behaviors>
          <w:behavior w:val="content"/>
        </w:behaviors>
        <w:guid w:val="{6CA179C7-FC68-46C4-87A9-05E8CB37988B}"/>
      </w:docPartPr>
      <w:docPartBody>
        <w:p w:rsidR="00DB6BDF" w:rsidRDefault="007A3723" w:rsidP="007A3723">
          <w:pPr>
            <w:pStyle w:val="F019F37378E14CBD83B9898A10A951F65"/>
          </w:pPr>
          <w:r w:rsidRPr="00EB7474">
            <w:rPr>
              <w:rStyle w:val="Textodelmarcadordeposicin"/>
            </w:rPr>
            <w:t>Haga clic aquí para escribir texto.</w:t>
          </w:r>
        </w:p>
      </w:docPartBody>
    </w:docPart>
    <w:docPart>
      <w:docPartPr>
        <w:name w:val="9B78AEA999D94A82A7489C12291A0DE4"/>
        <w:category>
          <w:name w:val="General"/>
          <w:gallery w:val="placeholder"/>
        </w:category>
        <w:types>
          <w:type w:val="bbPlcHdr"/>
        </w:types>
        <w:behaviors>
          <w:behavior w:val="content"/>
        </w:behaviors>
        <w:guid w:val="{6A2C276E-961D-4216-AB86-7A26AC221013}"/>
      </w:docPartPr>
      <w:docPartBody>
        <w:p w:rsidR="00DB6BDF" w:rsidRDefault="007A3723" w:rsidP="007A3723">
          <w:pPr>
            <w:pStyle w:val="9B78AEA999D94A82A7489C12291A0DE45"/>
          </w:pPr>
          <w:r w:rsidRPr="00EB7474">
            <w:rPr>
              <w:rStyle w:val="Textodelmarcadordeposicin"/>
            </w:rPr>
            <w:t>Haga clic aquí para escribir texto.</w:t>
          </w:r>
        </w:p>
      </w:docPartBody>
    </w:docPart>
    <w:docPart>
      <w:docPartPr>
        <w:name w:val="3852C4B546DE4623BE78E9F7053FB5E5"/>
        <w:category>
          <w:name w:val="General"/>
          <w:gallery w:val="placeholder"/>
        </w:category>
        <w:types>
          <w:type w:val="bbPlcHdr"/>
        </w:types>
        <w:behaviors>
          <w:behavior w:val="content"/>
        </w:behaviors>
        <w:guid w:val="{6D1B00D7-F22F-4B70-8445-0D3757DE1EC3}"/>
      </w:docPartPr>
      <w:docPartBody>
        <w:p w:rsidR="00DB6BDF" w:rsidRDefault="007A3723" w:rsidP="007A3723">
          <w:pPr>
            <w:pStyle w:val="3852C4B546DE4623BE78E9F7053FB5E55"/>
          </w:pPr>
          <w:r w:rsidRPr="00EB7474">
            <w:rPr>
              <w:rStyle w:val="Textodelmarcadordeposicin"/>
            </w:rPr>
            <w:t>Haga clic aquí para escribir texto.</w:t>
          </w:r>
        </w:p>
      </w:docPartBody>
    </w:docPart>
    <w:docPart>
      <w:docPartPr>
        <w:name w:val="2261C138EDAC4BC084914C0C12E756A9"/>
        <w:category>
          <w:name w:val="General"/>
          <w:gallery w:val="placeholder"/>
        </w:category>
        <w:types>
          <w:type w:val="bbPlcHdr"/>
        </w:types>
        <w:behaviors>
          <w:behavior w:val="content"/>
        </w:behaviors>
        <w:guid w:val="{C0A5019A-3CB1-4C95-9BBD-966636F8852B}"/>
      </w:docPartPr>
      <w:docPartBody>
        <w:p w:rsidR="00DB6BDF" w:rsidRDefault="007A3723" w:rsidP="007A3723">
          <w:pPr>
            <w:pStyle w:val="2261C138EDAC4BC084914C0C12E756A95"/>
          </w:pPr>
          <w:r w:rsidRPr="00EB7474">
            <w:rPr>
              <w:rStyle w:val="Textodelmarcadordeposicin"/>
            </w:rPr>
            <w:t>Haga clic aquí para escribir texto.</w:t>
          </w:r>
        </w:p>
      </w:docPartBody>
    </w:docPart>
    <w:docPart>
      <w:docPartPr>
        <w:name w:val="D24DE46343AE43B5A15AD64C342B21E8"/>
        <w:category>
          <w:name w:val="General"/>
          <w:gallery w:val="placeholder"/>
        </w:category>
        <w:types>
          <w:type w:val="bbPlcHdr"/>
        </w:types>
        <w:behaviors>
          <w:behavior w:val="content"/>
        </w:behaviors>
        <w:guid w:val="{77AB8DE9-1BE9-449A-865F-EB2D9EA3CF63}"/>
      </w:docPartPr>
      <w:docPartBody>
        <w:p w:rsidR="00DB6BDF" w:rsidRDefault="007A3723" w:rsidP="007A3723">
          <w:pPr>
            <w:pStyle w:val="D24DE46343AE43B5A15AD64C342B21E85"/>
          </w:pPr>
          <w:r w:rsidRPr="00EB7474">
            <w:rPr>
              <w:rStyle w:val="Textodelmarcadordeposicin"/>
            </w:rPr>
            <w:t>Haga clic aquí para escribir texto.</w:t>
          </w:r>
        </w:p>
      </w:docPartBody>
    </w:docPart>
    <w:docPart>
      <w:docPartPr>
        <w:name w:val="E4164F5D8DFA4659A76D4BDB95FB8FCD"/>
        <w:category>
          <w:name w:val="General"/>
          <w:gallery w:val="placeholder"/>
        </w:category>
        <w:types>
          <w:type w:val="bbPlcHdr"/>
        </w:types>
        <w:behaviors>
          <w:behavior w:val="content"/>
        </w:behaviors>
        <w:guid w:val="{CBC2E710-016A-4C38-977A-5911CBBB2E9A}"/>
      </w:docPartPr>
      <w:docPartBody>
        <w:p w:rsidR="00DB6BDF" w:rsidRDefault="007A3723" w:rsidP="007A3723">
          <w:pPr>
            <w:pStyle w:val="E4164F5D8DFA4659A76D4BDB95FB8FCD5"/>
          </w:pPr>
          <w:r w:rsidRPr="00EB7474">
            <w:rPr>
              <w:rStyle w:val="Textodelmarcadordeposicin"/>
            </w:rPr>
            <w:t>Haga clic aquí para escribir texto.</w:t>
          </w:r>
        </w:p>
      </w:docPartBody>
    </w:docPart>
    <w:docPart>
      <w:docPartPr>
        <w:name w:val="097192B464AE4856A5054A8EA0C941FA"/>
        <w:category>
          <w:name w:val="General"/>
          <w:gallery w:val="placeholder"/>
        </w:category>
        <w:types>
          <w:type w:val="bbPlcHdr"/>
        </w:types>
        <w:behaviors>
          <w:behavior w:val="content"/>
        </w:behaviors>
        <w:guid w:val="{873EB8A5-AC07-4324-BA18-125AA269B167}"/>
      </w:docPartPr>
      <w:docPartBody>
        <w:p w:rsidR="00E20D61" w:rsidRDefault="007A3723" w:rsidP="007A3723">
          <w:pPr>
            <w:pStyle w:val="097192B464AE4856A5054A8EA0C941FA2"/>
          </w:pPr>
          <w:r w:rsidRPr="00333F9D">
            <w:rPr>
              <w:rStyle w:val="Textodelmarcadordeposicin"/>
              <w:sz w:val="20"/>
              <w:szCs w:val="20"/>
            </w:rPr>
            <w:t>Elija SI/NO</w:t>
          </w:r>
        </w:p>
      </w:docPartBody>
    </w:docPart>
    <w:docPart>
      <w:docPartPr>
        <w:name w:val="CB1C1C3694E540178899B733B1B0BC8C"/>
        <w:category>
          <w:name w:val="General"/>
          <w:gallery w:val="placeholder"/>
        </w:category>
        <w:types>
          <w:type w:val="bbPlcHdr"/>
        </w:types>
        <w:behaviors>
          <w:behavior w:val="content"/>
        </w:behaviors>
        <w:guid w:val="{D8A15C94-0828-4B11-890B-D58810A5AB10}"/>
      </w:docPartPr>
      <w:docPartBody>
        <w:p w:rsidR="00E20D61" w:rsidRDefault="007A3723" w:rsidP="007A3723">
          <w:pPr>
            <w:pStyle w:val="CB1C1C3694E540178899B733B1B0BC8C2"/>
          </w:pPr>
          <w:r w:rsidRPr="00333F9D">
            <w:rPr>
              <w:rStyle w:val="Textodelmarcadordeposicin"/>
              <w:sz w:val="20"/>
              <w:szCs w:val="20"/>
            </w:rPr>
            <w:t>Elija SI/NO</w:t>
          </w:r>
        </w:p>
      </w:docPartBody>
    </w:docPart>
    <w:docPart>
      <w:docPartPr>
        <w:name w:val="A8CCFDE12EAB4EFA9E14D0ED07E6F383"/>
        <w:category>
          <w:name w:val="General"/>
          <w:gallery w:val="placeholder"/>
        </w:category>
        <w:types>
          <w:type w:val="bbPlcHdr"/>
        </w:types>
        <w:behaviors>
          <w:behavior w:val="content"/>
        </w:behaviors>
        <w:guid w:val="{005B1B34-38B2-4C21-AECA-18DE61E422B8}"/>
      </w:docPartPr>
      <w:docPartBody>
        <w:p w:rsidR="00E20D61" w:rsidRDefault="007A3723" w:rsidP="007A3723">
          <w:pPr>
            <w:pStyle w:val="A8CCFDE12EAB4EFA9E14D0ED07E6F3832"/>
          </w:pPr>
          <w:r w:rsidRPr="00333F9D">
            <w:rPr>
              <w:rStyle w:val="Textodelmarcadordeposicin"/>
              <w:sz w:val="20"/>
              <w:szCs w:val="20"/>
            </w:rPr>
            <w:t>Elija SI/NO</w:t>
          </w:r>
        </w:p>
      </w:docPartBody>
    </w:docPart>
    <w:docPart>
      <w:docPartPr>
        <w:name w:val="98A5B12169E942DBAA0638C3C37C090B"/>
        <w:category>
          <w:name w:val="General"/>
          <w:gallery w:val="placeholder"/>
        </w:category>
        <w:types>
          <w:type w:val="bbPlcHdr"/>
        </w:types>
        <w:behaviors>
          <w:behavior w:val="content"/>
        </w:behaviors>
        <w:guid w:val="{CF25B7C3-3A8C-4D97-9F0E-E4E68850A5D8}"/>
      </w:docPartPr>
      <w:docPartBody>
        <w:p w:rsidR="00E20D61" w:rsidRDefault="007A3723" w:rsidP="007A3723">
          <w:pPr>
            <w:pStyle w:val="98A5B12169E942DBAA0638C3C37C090B2"/>
          </w:pPr>
          <w:r w:rsidRPr="00333F9D">
            <w:rPr>
              <w:rStyle w:val="Textodelmarcadordeposicin"/>
              <w:sz w:val="20"/>
              <w:szCs w:val="20"/>
            </w:rPr>
            <w:t>Elija SI/NO</w:t>
          </w:r>
        </w:p>
      </w:docPartBody>
    </w:docPart>
    <w:docPart>
      <w:docPartPr>
        <w:name w:val="6DA6047588874ACAAF4CAF5A64B66148"/>
        <w:category>
          <w:name w:val="General"/>
          <w:gallery w:val="placeholder"/>
        </w:category>
        <w:types>
          <w:type w:val="bbPlcHdr"/>
        </w:types>
        <w:behaviors>
          <w:behavior w:val="content"/>
        </w:behaviors>
        <w:guid w:val="{7EAF11A1-42CC-4828-AA17-DFFCC220A724}"/>
      </w:docPartPr>
      <w:docPartBody>
        <w:p w:rsidR="00E20D61" w:rsidRDefault="007A3723" w:rsidP="007A3723">
          <w:pPr>
            <w:pStyle w:val="6DA6047588874ACAAF4CAF5A64B661482"/>
          </w:pPr>
          <w:r w:rsidRPr="00333F9D">
            <w:rPr>
              <w:rStyle w:val="Textodelmarcadordeposicin"/>
              <w:sz w:val="20"/>
              <w:szCs w:val="20"/>
            </w:rPr>
            <w:t>Elija SI/NO</w:t>
          </w:r>
        </w:p>
      </w:docPartBody>
    </w:docPart>
    <w:docPart>
      <w:docPartPr>
        <w:name w:val="A77DCABC6330475982CD935F47C2AB58"/>
        <w:category>
          <w:name w:val="General"/>
          <w:gallery w:val="placeholder"/>
        </w:category>
        <w:types>
          <w:type w:val="bbPlcHdr"/>
        </w:types>
        <w:behaviors>
          <w:behavior w:val="content"/>
        </w:behaviors>
        <w:guid w:val="{09CAC654-5969-4D77-8AE5-52BD9A1114B6}"/>
      </w:docPartPr>
      <w:docPartBody>
        <w:p w:rsidR="00E20D61" w:rsidRDefault="007A3723" w:rsidP="007A3723">
          <w:pPr>
            <w:pStyle w:val="A77DCABC6330475982CD935F47C2AB582"/>
          </w:pPr>
          <w:r w:rsidRPr="00333F9D">
            <w:rPr>
              <w:rStyle w:val="Textodelmarcadordeposicin"/>
              <w:sz w:val="20"/>
              <w:szCs w:val="20"/>
            </w:rPr>
            <w:t>Elija SI/NO</w:t>
          </w:r>
        </w:p>
      </w:docPartBody>
    </w:docPart>
    <w:docPart>
      <w:docPartPr>
        <w:name w:val="438C892FDF39416B842BC4330E5E5D97"/>
        <w:category>
          <w:name w:val="General"/>
          <w:gallery w:val="placeholder"/>
        </w:category>
        <w:types>
          <w:type w:val="bbPlcHdr"/>
        </w:types>
        <w:behaviors>
          <w:behavior w:val="content"/>
        </w:behaviors>
        <w:guid w:val="{BCBF4F40-65AC-4069-8594-B53B52773B99}"/>
      </w:docPartPr>
      <w:docPartBody>
        <w:p w:rsidR="00E20D61" w:rsidRDefault="007A3723" w:rsidP="007A3723">
          <w:pPr>
            <w:pStyle w:val="438C892FDF39416B842BC4330E5E5D972"/>
          </w:pPr>
          <w:r w:rsidRPr="00333F9D">
            <w:rPr>
              <w:rStyle w:val="Textodelmarcadordeposicin"/>
              <w:sz w:val="20"/>
              <w:szCs w:val="20"/>
            </w:rPr>
            <w:t>Elija SI/NO</w:t>
          </w:r>
        </w:p>
      </w:docPartBody>
    </w:docPart>
    <w:docPart>
      <w:docPartPr>
        <w:name w:val="A704D8FAEE57403EBA83EB23AFF7C2DB"/>
        <w:category>
          <w:name w:val="General"/>
          <w:gallery w:val="placeholder"/>
        </w:category>
        <w:types>
          <w:type w:val="bbPlcHdr"/>
        </w:types>
        <w:behaviors>
          <w:behavior w:val="content"/>
        </w:behaviors>
        <w:guid w:val="{73FB8903-E3DF-495B-B209-87193212BAD3}"/>
      </w:docPartPr>
      <w:docPartBody>
        <w:p w:rsidR="00E20D61" w:rsidRDefault="007A3723" w:rsidP="007A3723">
          <w:pPr>
            <w:pStyle w:val="A704D8FAEE57403EBA83EB23AFF7C2DB2"/>
          </w:pPr>
          <w:r w:rsidRPr="00333F9D">
            <w:rPr>
              <w:rStyle w:val="Textodelmarcadordeposicin"/>
              <w:sz w:val="20"/>
              <w:szCs w:val="20"/>
            </w:rPr>
            <w:t>Elija SI/NO</w:t>
          </w:r>
        </w:p>
      </w:docPartBody>
    </w:docPart>
    <w:docPart>
      <w:docPartPr>
        <w:name w:val="9DF064C8EC2A4C1E8D9DBC0BD54000F7"/>
        <w:category>
          <w:name w:val="General"/>
          <w:gallery w:val="placeholder"/>
        </w:category>
        <w:types>
          <w:type w:val="bbPlcHdr"/>
        </w:types>
        <w:behaviors>
          <w:behavior w:val="content"/>
        </w:behaviors>
        <w:guid w:val="{7D6288BA-C258-460D-AB30-35429BF6D755}"/>
      </w:docPartPr>
      <w:docPartBody>
        <w:p w:rsidR="00E20D61" w:rsidRDefault="007A3723" w:rsidP="007A3723">
          <w:pPr>
            <w:pStyle w:val="9DF064C8EC2A4C1E8D9DBC0BD54000F72"/>
          </w:pPr>
          <w:r w:rsidRPr="00333F9D">
            <w:rPr>
              <w:rStyle w:val="Textodelmarcadordeposicin"/>
              <w:sz w:val="20"/>
              <w:szCs w:val="20"/>
            </w:rPr>
            <w:t>Elija SI/NO</w:t>
          </w:r>
        </w:p>
      </w:docPartBody>
    </w:docPart>
    <w:docPart>
      <w:docPartPr>
        <w:name w:val="80978B7C00204E5EB22D724E68A54C3B"/>
        <w:category>
          <w:name w:val="General"/>
          <w:gallery w:val="placeholder"/>
        </w:category>
        <w:types>
          <w:type w:val="bbPlcHdr"/>
        </w:types>
        <w:behaviors>
          <w:behavior w:val="content"/>
        </w:behaviors>
        <w:guid w:val="{8877F7B1-7CE6-4B78-BEB1-F3036C766512}"/>
      </w:docPartPr>
      <w:docPartBody>
        <w:p w:rsidR="00E20D61" w:rsidRDefault="007A3723" w:rsidP="007A3723">
          <w:pPr>
            <w:pStyle w:val="80978B7C00204E5EB22D724E68A54C3B2"/>
          </w:pPr>
          <w:r w:rsidRPr="00333F9D">
            <w:rPr>
              <w:rStyle w:val="Textodelmarcadordeposicin"/>
              <w:sz w:val="20"/>
              <w:szCs w:val="20"/>
            </w:rPr>
            <w:t>Elija SI/NO</w:t>
          </w:r>
        </w:p>
      </w:docPartBody>
    </w:docPart>
    <w:docPart>
      <w:docPartPr>
        <w:name w:val="C206266EFE9741279B3A008082A60713"/>
        <w:category>
          <w:name w:val="General"/>
          <w:gallery w:val="placeholder"/>
        </w:category>
        <w:types>
          <w:type w:val="bbPlcHdr"/>
        </w:types>
        <w:behaviors>
          <w:behavior w:val="content"/>
        </w:behaviors>
        <w:guid w:val="{7CA7EAF0-ED03-4565-A5D5-676DE9A262C0}"/>
      </w:docPartPr>
      <w:docPartBody>
        <w:p w:rsidR="00E20D61" w:rsidRDefault="007A3723" w:rsidP="007A3723">
          <w:pPr>
            <w:pStyle w:val="C206266EFE9741279B3A008082A607132"/>
          </w:pPr>
          <w:r w:rsidRPr="00333F9D">
            <w:rPr>
              <w:rStyle w:val="Textodelmarcadordeposicin"/>
              <w:sz w:val="20"/>
              <w:szCs w:val="20"/>
            </w:rPr>
            <w:t>Elija SI/NO</w:t>
          </w:r>
        </w:p>
      </w:docPartBody>
    </w:docPart>
    <w:docPart>
      <w:docPartPr>
        <w:name w:val="6BEE3DD4B7D544829FBE4E55C65499AD"/>
        <w:category>
          <w:name w:val="General"/>
          <w:gallery w:val="placeholder"/>
        </w:category>
        <w:types>
          <w:type w:val="bbPlcHdr"/>
        </w:types>
        <w:behaviors>
          <w:behavior w:val="content"/>
        </w:behaviors>
        <w:guid w:val="{5BDB28E1-6DB5-40B8-A45F-0DF372C668AA}"/>
      </w:docPartPr>
      <w:docPartBody>
        <w:p w:rsidR="00E20D61" w:rsidRDefault="007A3723" w:rsidP="007A3723">
          <w:pPr>
            <w:pStyle w:val="6BEE3DD4B7D544829FBE4E55C65499AD2"/>
          </w:pPr>
          <w:r w:rsidRPr="00333F9D">
            <w:rPr>
              <w:rStyle w:val="Textodelmarcadordeposicin"/>
              <w:sz w:val="20"/>
              <w:szCs w:val="20"/>
            </w:rPr>
            <w:t>Elija SI/NO</w:t>
          </w:r>
        </w:p>
      </w:docPartBody>
    </w:docPart>
    <w:docPart>
      <w:docPartPr>
        <w:name w:val="71E3D5D151104D798B9CDA8D58FADF1C"/>
        <w:category>
          <w:name w:val="General"/>
          <w:gallery w:val="placeholder"/>
        </w:category>
        <w:types>
          <w:type w:val="bbPlcHdr"/>
        </w:types>
        <w:behaviors>
          <w:behavior w:val="content"/>
        </w:behaviors>
        <w:guid w:val="{AE614FF9-632D-4689-8AEE-051E4228DBBB}"/>
      </w:docPartPr>
      <w:docPartBody>
        <w:p w:rsidR="00E20D61" w:rsidRDefault="007A3723" w:rsidP="007A3723">
          <w:pPr>
            <w:pStyle w:val="71E3D5D151104D798B9CDA8D58FADF1C2"/>
          </w:pPr>
          <w:r w:rsidRPr="00333F9D">
            <w:rPr>
              <w:rStyle w:val="Textodelmarcadordeposicin"/>
              <w:sz w:val="20"/>
              <w:szCs w:val="20"/>
            </w:rPr>
            <w:t>Elija SI/NO</w:t>
          </w:r>
        </w:p>
      </w:docPartBody>
    </w:docPart>
    <w:docPart>
      <w:docPartPr>
        <w:name w:val="B76CC04DF3E94C30B330CF85BFD7B8A9"/>
        <w:category>
          <w:name w:val="General"/>
          <w:gallery w:val="placeholder"/>
        </w:category>
        <w:types>
          <w:type w:val="bbPlcHdr"/>
        </w:types>
        <w:behaviors>
          <w:behavior w:val="content"/>
        </w:behaviors>
        <w:guid w:val="{141D33EE-7583-4B50-98BB-D5FE1A3E6521}"/>
      </w:docPartPr>
      <w:docPartBody>
        <w:p w:rsidR="00E20D61" w:rsidRDefault="007A3723" w:rsidP="007A3723">
          <w:pPr>
            <w:pStyle w:val="B76CC04DF3E94C30B330CF85BFD7B8A92"/>
          </w:pPr>
          <w:r w:rsidRPr="00333F9D">
            <w:rPr>
              <w:rStyle w:val="Textodelmarcadordeposicin"/>
              <w:sz w:val="20"/>
              <w:szCs w:val="20"/>
            </w:rPr>
            <w:t>Haga clic aquí para escribir texto.</w:t>
          </w:r>
        </w:p>
      </w:docPartBody>
    </w:docPart>
    <w:docPart>
      <w:docPartPr>
        <w:name w:val="27E0111FAD8A49D6842B97555939A38A"/>
        <w:category>
          <w:name w:val="General"/>
          <w:gallery w:val="placeholder"/>
        </w:category>
        <w:types>
          <w:type w:val="bbPlcHdr"/>
        </w:types>
        <w:behaviors>
          <w:behavior w:val="content"/>
        </w:behaviors>
        <w:guid w:val="{C3EDE622-66A1-471B-AEF8-9625C852CCF4}"/>
      </w:docPartPr>
      <w:docPartBody>
        <w:p w:rsidR="00E20D61" w:rsidRDefault="007A3723" w:rsidP="007A3723">
          <w:pPr>
            <w:pStyle w:val="27E0111FAD8A49D6842B97555939A38A2"/>
          </w:pPr>
          <w:r w:rsidRPr="00333F9D">
            <w:rPr>
              <w:rStyle w:val="Textodelmarcadordeposicin"/>
              <w:sz w:val="20"/>
              <w:szCs w:val="20"/>
            </w:rPr>
            <w:t>Elija SI/NO</w:t>
          </w:r>
        </w:p>
      </w:docPartBody>
    </w:docPart>
    <w:docPart>
      <w:docPartPr>
        <w:name w:val="6FE23210B6AA46F7B3794DBDB8787B7B"/>
        <w:category>
          <w:name w:val="General"/>
          <w:gallery w:val="placeholder"/>
        </w:category>
        <w:types>
          <w:type w:val="bbPlcHdr"/>
        </w:types>
        <w:behaviors>
          <w:behavior w:val="content"/>
        </w:behaviors>
        <w:guid w:val="{0C32FE9D-9319-4943-AD7C-3FEE8373A620}"/>
      </w:docPartPr>
      <w:docPartBody>
        <w:p w:rsidR="00E20D61" w:rsidRDefault="007A3723" w:rsidP="007A3723">
          <w:pPr>
            <w:pStyle w:val="6FE23210B6AA46F7B3794DBDB8787B7B2"/>
          </w:pPr>
          <w:r w:rsidRPr="00333F9D">
            <w:rPr>
              <w:rStyle w:val="Textodelmarcadordeposicin"/>
              <w:sz w:val="20"/>
              <w:szCs w:val="20"/>
            </w:rPr>
            <w:t>Elija SI/NO</w:t>
          </w:r>
        </w:p>
      </w:docPartBody>
    </w:docPart>
    <w:docPart>
      <w:docPartPr>
        <w:name w:val="02B1D638DD384B4CA3F4154C92A350EC"/>
        <w:category>
          <w:name w:val="General"/>
          <w:gallery w:val="placeholder"/>
        </w:category>
        <w:types>
          <w:type w:val="bbPlcHdr"/>
        </w:types>
        <w:behaviors>
          <w:behavior w:val="content"/>
        </w:behaviors>
        <w:guid w:val="{A5B2C101-C448-40B0-8AAD-B4676E4CE9DE}"/>
      </w:docPartPr>
      <w:docPartBody>
        <w:p w:rsidR="00E20D61" w:rsidRDefault="007A3723" w:rsidP="007A3723">
          <w:pPr>
            <w:pStyle w:val="02B1D638DD384B4CA3F4154C92A350EC2"/>
          </w:pPr>
          <w:r w:rsidRPr="00333F9D">
            <w:rPr>
              <w:rStyle w:val="Textodelmarcadordeposicin"/>
              <w:sz w:val="20"/>
              <w:szCs w:val="20"/>
            </w:rPr>
            <w:t>Elija SI/NO</w:t>
          </w:r>
        </w:p>
      </w:docPartBody>
    </w:docPart>
    <w:docPart>
      <w:docPartPr>
        <w:name w:val="24297C065CEC4CBF9194C216032F8527"/>
        <w:category>
          <w:name w:val="General"/>
          <w:gallery w:val="placeholder"/>
        </w:category>
        <w:types>
          <w:type w:val="bbPlcHdr"/>
        </w:types>
        <w:behaviors>
          <w:behavior w:val="content"/>
        </w:behaviors>
        <w:guid w:val="{5C8F0184-A832-419D-BB9C-F029325DA75A}"/>
      </w:docPartPr>
      <w:docPartBody>
        <w:p w:rsidR="00E20D61" w:rsidRDefault="007A3723" w:rsidP="007A3723">
          <w:pPr>
            <w:pStyle w:val="24297C065CEC4CBF9194C216032F85272"/>
          </w:pPr>
          <w:r w:rsidRPr="00333F9D">
            <w:rPr>
              <w:rStyle w:val="Textodelmarcadordeposicin"/>
              <w:sz w:val="20"/>
              <w:szCs w:val="20"/>
            </w:rPr>
            <w:t>Elija SI/NO</w:t>
          </w:r>
        </w:p>
      </w:docPartBody>
    </w:docPart>
    <w:docPart>
      <w:docPartPr>
        <w:name w:val="A297D5C59C0D463096BB9D3DD5528F31"/>
        <w:category>
          <w:name w:val="General"/>
          <w:gallery w:val="placeholder"/>
        </w:category>
        <w:types>
          <w:type w:val="bbPlcHdr"/>
        </w:types>
        <w:behaviors>
          <w:behavior w:val="content"/>
        </w:behaviors>
        <w:guid w:val="{20080BEA-8716-4FD3-9AFE-4645D1E39757}"/>
      </w:docPartPr>
      <w:docPartBody>
        <w:p w:rsidR="00E20D61" w:rsidRDefault="007A3723" w:rsidP="007A3723">
          <w:pPr>
            <w:pStyle w:val="A297D5C59C0D463096BB9D3DD5528F312"/>
          </w:pPr>
          <w:r w:rsidRPr="00333F9D">
            <w:rPr>
              <w:rStyle w:val="Textodelmarcadordeposicin"/>
              <w:sz w:val="20"/>
              <w:szCs w:val="20"/>
            </w:rPr>
            <w:t>Elija SI/NO</w:t>
          </w:r>
        </w:p>
      </w:docPartBody>
    </w:docPart>
    <w:docPart>
      <w:docPartPr>
        <w:name w:val="7EE6F86D99574E02835E50C33079ACB5"/>
        <w:category>
          <w:name w:val="General"/>
          <w:gallery w:val="placeholder"/>
        </w:category>
        <w:types>
          <w:type w:val="bbPlcHdr"/>
        </w:types>
        <w:behaviors>
          <w:behavior w:val="content"/>
        </w:behaviors>
        <w:guid w:val="{5DEE25B3-DFCD-4249-ACCA-D26EA09DA015}"/>
      </w:docPartPr>
      <w:docPartBody>
        <w:p w:rsidR="00E20D61" w:rsidRDefault="007A3723" w:rsidP="007A3723">
          <w:pPr>
            <w:pStyle w:val="7EE6F86D99574E02835E50C33079ACB52"/>
          </w:pPr>
          <w:r w:rsidRPr="00333F9D">
            <w:rPr>
              <w:rStyle w:val="Textodelmarcadordeposicin"/>
              <w:sz w:val="20"/>
              <w:szCs w:val="20"/>
            </w:rPr>
            <w:t>Elija SI/NO</w:t>
          </w:r>
        </w:p>
      </w:docPartBody>
    </w:docPart>
    <w:docPart>
      <w:docPartPr>
        <w:name w:val="6B9C9A3C7D6D48D6A6BAF198E9058714"/>
        <w:category>
          <w:name w:val="General"/>
          <w:gallery w:val="placeholder"/>
        </w:category>
        <w:types>
          <w:type w:val="bbPlcHdr"/>
        </w:types>
        <w:behaviors>
          <w:behavior w:val="content"/>
        </w:behaviors>
        <w:guid w:val="{B05B9DD5-BEC8-471E-B4E1-33497D2118F1}"/>
      </w:docPartPr>
      <w:docPartBody>
        <w:p w:rsidR="00E20D61" w:rsidRDefault="007A3723" w:rsidP="007A3723">
          <w:pPr>
            <w:pStyle w:val="6B9C9A3C7D6D48D6A6BAF198E90587142"/>
          </w:pPr>
          <w:r w:rsidRPr="00333F9D">
            <w:rPr>
              <w:rStyle w:val="Textodelmarcadordeposicin"/>
              <w:sz w:val="20"/>
              <w:szCs w:val="20"/>
            </w:rPr>
            <w:t>Elija SI/NO</w:t>
          </w:r>
        </w:p>
      </w:docPartBody>
    </w:docPart>
    <w:docPart>
      <w:docPartPr>
        <w:name w:val="AC94FA3DD27B48F0ADB9497DBCA52AF8"/>
        <w:category>
          <w:name w:val="General"/>
          <w:gallery w:val="placeholder"/>
        </w:category>
        <w:types>
          <w:type w:val="bbPlcHdr"/>
        </w:types>
        <w:behaviors>
          <w:behavior w:val="content"/>
        </w:behaviors>
        <w:guid w:val="{D234EC7F-2457-4FED-B3A0-559C5312044D}"/>
      </w:docPartPr>
      <w:docPartBody>
        <w:p w:rsidR="00E20D61" w:rsidRDefault="007A3723" w:rsidP="007A3723">
          <w:pPr>
            <w:pStyle w:val="AC94FA3DD27B48F0ADB9497DBCA52AF82"/>
          </w:pPr>
          <w:r w:rsidRPr="00333F9D">
            <w:rPr>
              <w:rStyle w:val="Textodelmarcadordeposicin"/>
              <w:sz w:val="20"/>
              <w:szCs w:val="20"/>
            </w:rPr>
            <w:t>Elija SI/NO</w:t>
          </w:r>
        </w:p>
      </w:docPartBody>
    </w:docPart>
    <w:docPart>
      <w:docPartPr>
        <w:name w:val="6E06CC49243448B1865CA38D168F2E16"/>
        <w:category>
          <w:name w:val="General"/>
          <w:gallery w:val="placeholder"/>
        </w:category>
        <w:types>
          <w:type w:val="bbPlcHdr"/>
        </w:types>
        <w:behaviors>
          <w:behavior w:val="content"/>
        </w:behaviors>
        <w:guid w:val="{482C6D3F-4976-4269-A87F-0D451456ED94}"/>
      </w:docPartPr>
      <w:docPartBody>
        <w:p w:rsidR="00E20D61" w:rsidRDefault="007A3723" w:rsidP="007A3723">
          <w:pPr>
            <w:pStyle w:val="6E06CC49243448B1865CA38D168F2E162"/>
          </w:pPr>
          <w:r w:rsidRPr="00333F9D">
            <w:rPr>
              <w:rStyle w:val="Textodelmarcadordeposicin"/>
              <w:sz w:val="20"/>
              <w:szCs w:val="20"/>
            </w:rPr>
            <w:t>Elija SI/NO</w:t>
          </w:r>
        </w:p>
      </w:docPartBody>
    </w:docPart>
    <w:docPart>
      <w:docPartPr>
        <w:name w:val="AD37E4383D034E158011D9E51D3BB32A"/>
        <w:category>
          <w:name w:val="General"/>
          <w:gallery w:val="placeholder"/>
        </w:category>
        <w:types>
          <w:type w:val="bbPlcHdr"/>
        </w:types>
        <w:behaviors>
          <w:behavior w:val="content"/>
        </w:behaviors>
        <w:guid w:val="{3E3558AA-62C0-4CB2-A7E3-C5D6D523912F}"/>
      </w:docPartPr>
      <w:docPartBody>
        <w:p w:rsidR="00E20D61" w:rsidRDefault="007A3723" w:rsidP="007A3723">
          <w:pPr>
            <w:pStyle w:val="AD37E4383D034E158011D9E51D3BB32A2"/>
          </w:pPr>
          <w:r w:rsidRPr="00333F9D">
            <w:rPr>
              <w:rStyle w:val="Textodelmarcadordeposicin"/>
              <w:sz w:val="20"/>
              <w:szCs w:val="20"/>
            </w:rPr>
            <w:t>Elija SI/NO</w:t>
          </w:r>
        </w:p>
      </w:docPartBody>
    </w:docPart>
    <w:docPart>
      <w:docPartPr>
        <w:name w:val="2DDEB5044254424896A3CEA8CADD7936"/>
        <w:category>
          <w:name w:val="General"/>
          <w:gallery w:val="placeholder"/>
        </w:category>
        <w:types>
          <w:type w:val="bbPlcHdr"/>
        </w:types>
        <w:behaviors>
          <w:behavior w:val="content"/>
        </w:behaviors>
        <w:guid w:val="{1039550E-3439-4A8B-8DB9-6CE0CAF15EDA}"/>
      </w:docPartPr>
      <w:docPartBody>
        <w:p w:rsidR="00E20D61" w:rsidRDefault="007A3723" w:rsidP="007A3723">
          <w:pPr>
            <w:pStyle w:val="2DDEB5044254424896A3CEA8CADD79362"/>
          </w:pPr>
          <w:r w:rsidRPr="00333F9D">
            <w:rPr>
              <w:rStyle w:val="Textodelmarcadordeposicin"/>
              <w:sz w:val="20"/>
              <w:szCs w:val="20"/>
            </w:rPr>
            <w:t>Elija SI/NO</w:t>
          </w:r>
        </w:p>
      </w:docPartBody>
    </w:docPart>
    <w:docPart>
      <w:docPartPr>
        <w:name w:val="5A0E051FA6624C349F40E17F2CF08A33"/>
        <w:category>
          <w:name w:val="General"/>
          <w:gallery w:val="placeholder"/>
        </w:category>
        <w:types>
          <w:type w:val="bbPlcHdr"/>
        </w:types>
        <w:behaviors>
          <w:behavior w:val="content"/>
        </w:behaviors>
        <w:guid w:val="{D23AC417-0125-4E4B-B415-728DA9579C84}"/>
      </w:docPartPr>
      <w:docPartBody>
        <w:p w:rsidR="00E20D61" w:rsidRDefault="007A3723" w:rsidP="007A3723">
          <w:pPr>
            <w:pStyle w:val="5A0E051FA6624C349F40E17F2CF08A332"/>
          </w:pPr>
          <w:r w:rsidRPr="00333F9D">
            <w:rPr>
              <w:rStyle w:val="Textodelmarcadordeposicin"/>
              <w:sz w:val="20"/>
              <w:szCs w:val="20"/>
            </w:rPr>
            <w:t>Elija SI/NO</w:t>
          </w:r>
        </w:p>
      </w:docPartBody>
    </w:docPart>
    <w:docPart>
      <w:docPartPr>
        <w:name w:val="71960D0A41904E6E966742467DFEEBA4"/>
        <w:category>
          <w:name w:val="General"/>
          <w:gallery w:val="placeholder"/>
        </w:category>
        <w:types>
          <w:type w:val="bbPlcHdr"/>
        </w:types>
        <w:behaviors>
          <w:behavior w:val="content"/>
        </w:behaviors>
        <w:guid w:val="{67635AF8-A15E-46F2-93FD-FC8BB4B22096}"/>
      </w:docPartPr>
      <w:docPartBody>
        <w:p w:rsidR="00E20D61" w:rsidRDefault="007A3723" w:rsidP="007A3723">
          <w:pPr>
            <w:pStyle w:val="71960D0A41904E6E966742467DFEEBA42"/>
          </w:pPr>
          <w:r w:rsidRPr="00333F9D">
            <w:rPr>
              <w:rStyle w:val="Textodelmarcadordeposicin"/>
              <w:sz w:val="20"/>
              <w:szCs w:val="20"/>
            </w:rPr>
            <w:t>Haga clic aquí para escribir texto.</w:t>
          </w:r>
        </w:p>
      </w:docPartBody>
    </w:docPart>
    <w:docPart>
      <w:docPartPr>
        <w:name w:val="35241250AEB24657A12BD2B8A6057368"/>
        <w:category>
          <w:name w:val="General"/>
          <w:gallery w:val="placeholder"/>
        </w:category>
        <w:types>
          <w:type w:val="bbPlcHdr"/>
        </w:types>
        <w:behaviors>
          <w:behavior w:val="content"/>
        </w:behaviors>
        <w:guid w:val="{38399D34-A628-45A8-A626-5CA68CD27F4D}"/>
      </w:docPartPr>
      <w:docPartBody>
        <w:p w:rsidR="00E20D61" w:rsidRDefault="007A3723" w:rsidP="007A3723">
          <w:pPr>
            <w:pStyle w:val="35241250AEB24657A12BD2B8A60573682"/>
          </w:pPr>
          <w:r w:rsidRPr="00333F9D">
            <w:rPr>
              <w:rStyle w:val="Textodelmarcadordeposicin"/>
              <w:sz w:val="20"/>
              <w:szCs w:val="20"/>
            </w:rPr>
            <w:t>Haga clic aquí para escribir texto.</w:t>
          </w:r>
        </w:p>
      </w:docPartBody>
    </w:docPart>
    <w:docPart>
      <w:docPartPr>
        <w:name w:val="63AD9DB495AC4682A71D3BA9ED4549FE"/>
        <w:category>
          <w:name w:val="General"/>
          <w:gallery w:val="placeholder"/>
        </w:category>
        <w:types>
          <w:type w:val="bbPlcHdr"/>
        </w:types>
        <w:behaviors>
          <w:behavior w:val="content"/>
        </w:behaviors>
        <w:guid w:val="{E0181D93-F04C-4E5B-9C41-4F472EB24525}"/>
      </w:docPartPr>
      <w:docPartBody>
        <w:p w:rsidR="00E20D61" w:rsidRDefault="007A3723" w:rsidP="007A3723">
          <w:pPr>
            <w:pStyle w:val="63AD9DB495AC4682A71D3BA9ED4549FE2"/>
          </w:pPr>
          <w:r w:rsidRPr="00333F9D">
            <w:rPr>
              <w:rStyle w:val="Textodelmarcadordeposicin"/>
              <w:sz w:val="20"/>
              <w:szCs w:val="20"/>
            </w:rPr>
            <w:t>Elija SI/NO</w:t>
          </w:r>
        </w:p>
      </w:docPartBody>
    </w:docPart>
    <w:docPart>
      <w:docPartPr>
        <w:name w:val="5A4C4AEBB68E4F55991DDE2DD959CCAC"/>
        <w:category>
          <w:name w:val="General"/>
          <w:gallery w:val="placeholder"/>
        </w:category>
        <w:types>
          <w:type w:val="bbPlcHdr"/>
        </w:types>
        <w:behaviors>
          <w:behavior w:val="content"/>
        </w:behaviors>
        <w:guid w:val="{E345A6A7-8898-4632-83C8-C69526E2DE7F}"/>
      </w:docPartPr>
      <w:docPartBody>
        <w:p w:rsidR="00E20D61" w:rsidRDefault="007A3723" w:rsidP="007A3723">
          <w:pPr>
            <w:pStyle w:val="5A4C4AEBB68E4F55991DDE2DD959CCAC2"/>
          </w:pPr>
          <w:r w:rsidRPr="00333F9D">
            <w:rPr>
              <w:rStyle w:val="Textodelmarcadordeposicin"/>
              <w:sz w:val="20"/>
              <w:szCs w:val="20"/>
            </w:rPr>
            <w:t>Haga clic aquí para escribir texto.</w:t>
          </w:r>
        </w:p>
      </w:docPartBody>
    </w:docPart>
    <w:docPart>
      <w:docPartPr>
        <w:name w:val="73987E63F46149B187B5CD36123EBCAA"/>
        <w:category>
          <w:name w:val="General"/>
          <w:gallery w:val="placeholder"/>
        </w:category>
        <w:types>
          <w:type w:val="bbPlcHdr"/>
        </w:types>
        <w:behaviors>
          <w:behavior w:val="content"/>
        </w:behaviors>
        <w:guid w:val="{923B2469-0D7D-4513-8ED9-50349B718ADC}"/>
      </w:docPartPr>
      <w:docPartBody>
        <w:p w:rsidR="00E20D61" w:rsidRDefault="007A3723" w:rsidP="007A3723">
          <w:pPr>
            <w:pStyle w:val="73987E63F46149B187B5CD36123EBCAA2"/>
          </w:pPr>
          <w:r w:rsidRPr="00333F9D">
            <w:rPr>
              <w:rStyle w:val="Textodelmarcadordeposicin"/>
              <w:sz w:val="20"/>
              <w:szCs w:val="20"/>
            </w:rPr>
            <w:t>Elija SI/NO</w:t>
          </w:r>
        </w:p>
      </w:docPartBody>
    </w:docPart>
    <w:docPart>
      <w:docPartPr>
        <w:name w:val="57D96FAF1E3A41849F8DBA54F06BD776"/>
        <w:category>
          <w:name w:val="General"/>
          <w:gallery w:val="placeholder"/>
        </w:category>
        <w:types>
          <w:type w:val="bbPlcHdr"/>
        </w:types>
        <w:behaviors>
          <w:behavior w:val="content"/>
        </w:behaviors>
        <w:guid w:val="{2D6C967B-B607-42C3-A4D8-0FB47F84E15C}"/>
      </w:docPartPr>
      <w:docPartBody>
        <w:p w:rsidR="00E20D61" w:rsidRDefault="007A3723" w:rsidP="007A3723">
          <w:pPr>
            <w:pStyle w:val="57D96FAF1E3A41849F8DBA54F06BD7762"/>
          </w:pPr>
          <w:r w:rsidRPr="00333F9D">
            <w:rPr>
              <w:rStyle w:val="Textodelmarcadordeposicin"/>
              <w:sz w:val="20"/>
              <w:szCs w:val="20"/>
            </w:rPr>
            <w:t>Elija SI/NO</w:t>
          </w:r>
        </w:p>
      </w:docPartBody>
    </w:docPart>
    <w:docPart>
      <w:docPartPr>
        <w:name w:val="EDAFD6586D6947AAB12104A531094E51"/>
        <w:category>
          <w:name w:val="General"/>
          <w:gallery w:val="placeholder"/>
        </w:category>
        <w:types>
          <w:type w:val="bbPlcHdr"/>
        </w:types>
        <w:behaviors>
          <w:behavior w:val="content"/>
        </w:behaviors>
        <w:guid w:val="{AEDD8CDF-0BD2-421E-87F9-2FD6179BD26B}"/>
      </w:docPartPr>
      <w:docPartBody>
        <w:p w:rsidR="00E20D61" w:rsidRDefault="007A3723" w:rsidP="007A3723">
          <w:pPr>
            <w:pStyle w:val="EDAFD6586D6947AAB12104A531094E512"/>
          </w:pPr>
          <w:r w:rsidRPr="00333F9D">
            <w:rPr>
              <w:rStyle w:val="Textodelmarcadordeposicin"/>
              <w:sz w:val="20"/>
              <w:szCs w:val="20"/>
            </w:rPr>
            <w:t>Elija SI/NO</w:t>
          </w:r>
        </w:p>
      </w:docPartBody>
    </w:docPart>
    <w:docPart>
      <w:docPartPr>
        <w:name w:val="944CBA16EA614E0C874400A73C6F49D3"/>
        <w:category>
          <w:name w:val="General"/>
          <w:gallery w:val="placeholder"/>
        </w:category>
        <w:types>
          <w:type w:val="bbPlcHdr"/>
        </w:types>
        <w:behaviors>
          <w:behavior w:val="content"/>
        </w:behaviors>
        <w:guid w:val="{7134F83F-BAE5-412E-8BF2-B9F3268C078C}"/>
      </w:docPartPr>
      <w:docPartBody>
        <w:p w:rsidR="00E20D61" w:rsidRDefault="007A3723" w:rsidP="007A3723">
          <w:pPr>
            <w:pStyle w:val="944CBA16EA614E0C874400A73C6F49D32"/>
          </w:pPr>
          <w:r w:rsidRPr="00333F9D">
            <w:rPr>
              <w:rStyle w:val="Textodelmarcadordeposicin"/>
              <w:sz w:val="20"/>
              <w:szCs w:val="20"/>
            </w:rPr>
            <w:t>Elija SI/NO</w:t>
          </w:r>
        </w:p>
      </w:docPartBody>
    </w:docPart>
    <w:docPart>
      <w:docPartPr>
        <w:name w:val="6DE463E110364895B0200E0D97094A0B"/>
        <w:category>
          <w:name w:val="General"/>
          <w:gallery w:val="placeholder"/>
        </w:category>
        <w:types>
          <w:type w:val="bbPlcHdr"/>
        </w:types>
        <w:behaviors>
          <w:behavior w:val="content"/>
        </w:behaviors>
        <w:guid w:val="{68A6BCBD-3FCA-4F50-8BEC-990E48D19EE8}"/>
      </w:docPartPr>
      <w:docPartBody>
        <w:p w:rsidR="00E20D61" w:rsidRDefault="007A3723" w:rsidP="007A3723">
          <w:pPr>
            <w:pStyle w:val="6DE463E110364895B0200E0D97094A0B2"/>
          </w:pPr>
          <w:r w:rsidRPr="00333F9D">
            <w:rPr>
              <w:rStyle w:val="Textodelmarcadordeposicin"/>
              <w:sz w:val="20"/>
              <w:szCs w:val="20"/>
            </w:rPr>
            <w:t>Elija SI/NO</w:t>
          </w:r>
        </w:p>
      </w:docPartBody>
    </w:docPart>
    <w:docPart>
      <w:docPartPr>
        <w:name w:val="B0358957744C4660A7CAE05A78D41305"/>
        <w:category>
          <w:name w:val="General"/>
          <w:gallery w:val="placeholder"/>
        </w:category>
        <w:types>
          <w:type w:val="bbPlcHdr"/>
        </w:types>
        <w:behaviors>
          <w:behavior w:val="content"/>
        </w:behaviors>
        <w:guid w:val="{89736408-7990-4F43-A0ED-1589531E80A0}"/>
      </w:docPartPr>
      <w:docPartBody>
        <w:p w:rsidR="00E20D61" w:rsidRDefault="007A3723" w:rsidP="007A3723">
          <w:pPr>
            <w:pStyle w:val="B0358957744C4660A7CAE05A78D413052"/>
          </w:pPr>
          <w:r w:rsidRPr="00333F9D">
            <w:rPr>
              <w:rStyle w:val="Textodelmarcadordeposicin"/>
              <w:sz w:val="20"/>
              <w:szCs w:val="20"/>
            </w:rPr>
            <w:t>Elija SI/NO</w:t>
          </w:r>
        </w:p>
      </w:docPartBody>
    </w:docPart>
    <w:docPart>
      <w:docPartPr>
        <w:name w:val="8F759D94095D443287DAEE607A34F079"/>
        <w:category>
          <w:name w:val="General"/>
          <w:gallery w:val="placeholder"/>
        </w:category>
        <w:types>
          <w:type w:val="bbPlcHdr"/>
        </w:types>
        <w:behaviors>
          <w:behavior w:val="content"/>
        </w:behaviors>
        <w:guid w:val="{F68C0187-BED0-4A55-99E6-1DFAD5289F3B}"/>
      </w:docPartPr>
      <w:docPartBody>
        <w:p w:rsidR="00E20D61" w:rsidRDefault="007A3723" w:rsidP="007A3723">
          <w:pPr>
            <w:pStyle w:val="8F759D94095D443287DAEE607A34F0792"/>
          </w:pPr>
          <w:r w:rsidRPr="00333F9D">
            <w:rPr>
              <w:rStyle w:val="Textodelmarcadordeposicin"/>
              <w:sz w:val="20"/>
              <w:szCs w:val="20"/>
            </w:rPr>
            <w:t>Elija SI/NO</w:t>
          </w:r>
        </w:p>
      </w:docPartBody>
    </w:docPart>
    <w:docPart>
      <w:docPartPr>
        <w:name w:val="B84315533C234DB8B6AD96C987148145"/>
        <w:category>
          <w:name w:val="General"/>
          <w:gallery w:val="placeholder"/>
        </w:category>
        <w:types>
          <w:type w:val="bbPlcHdr"/>
        </w:types>
        <w:behaviors>
          <w:behavior w:val="content"/>
        </w:behaviors>
        <w:guid w:val="{EC3A5C4A-06C2-49E7-8BDF-F730CDA68D06}"/>
      </w:docPartPr>
      <w:docPartBody>
        <w:p w:rsidR="00E20D61" w:rsidRDefault="007A3723" w:rsidP="007A3723">
          <w:pPr>
            <w:pStyle w:val="B84315533C234DB8B6AD96C9871481452"/>
          </w:pPr>
          <w:r w:rsidRPr="00333F9D">
            <w:rPr>
              <w:rStyle w:val="Textodelmarcadordeposicin"/>
              <w:sz w:val="20"/>
              <w:szCs w:val="20"/>
            </w:rPr>
            <w:t>Elija SI/NO</w:t>
          </w:r>
        </w:p>
      </w:docPartBody>
    </w:docPart>
    <w:docPart>
      <w:docPartPr>
        <w:name w:val="27630B1603714287A6F6E62237218A2B"/>
        <w:category>
          <w:name w:val="General"/>
          <w:gallery w:val="placeholder"/>
        </w:category>
        <w:types>
          <w:type w:val="bbPlcHdr"/>
        </w:types>
        <w:behaviors>
          <w:behavior w:val="content"/>
        </w:behaviors>
        <w:guid w:val="{F93170B3-840E-4F39-8B01-B97D48117D0F}"/>
      </w:docPartPr>
      <w:docPartBody>
        <w:p w:rsidR="00E20D61" w:rsidRDefault="007A3723" w:rsidP="007A3723">
          <w:pPr>
            <w:pStyle w:val="27630B1603714287A6F6E62237218A2B2"/>
          </w:pPr>
          <w:r w:rsidRPr="00333F9D">
            <w:rPr>
              <w:rStyle w:val="Textodelmarcadordeposicin"/>
              <w:sz w:val="20"/>
              <w:szCs w:val="20"/>
            </w:rPr>
            <w:t>Elija SI/NO</w:t>
          </w:r>
        </w:p>
      </w:docPartBody>
    </w:docPart>
    <w:docPart>
      <w:docPartPr>
        <w:name w:val="3C38A857F5744F7BB2E7FABD77D841BA"/>
        <w:category>
          <w:name w:val="General"/>
          <w:gallery w:val="placeholder"/>
        </w:category>
        <w:types>
          <w:type w:val="bbPlcHdr"/>
        </w:types>
        <w:behaviors>
          <w:behavior w:val="content"/>
        </w:behaviors>
        <w:guid w:val="{20A68F99-A954-4386-8EDA-64627085599D}"/>
      </w:docPartPr>
      <w:docPartBody>
        <w:p w:rsidR="00E20D61" w:rsidRDefault="007A3723" w:rsidP="007A3723">
          <w:pPr>
            <w:pStyle w:val="3C38A857F5744F7BB2E7FABD77D841BA2"/>
          </w:pPr>
          <w:r w:rsidRPr="00333F9D">
            <w:rPr>
              <w:rStyle w:val="Textodelmarcadordeposicin"/>
              <w:sz w:val="20"/>
              <w:szCs w:val="20"/>
            </w:rPr>
            <w:t>Elija SI/NO</w:t>
          </w:r>
        </w:p>
      </w:docPartBody>
    </w:docPart>
    <w:docPart>
      <w:docPartPr>
        <w:name w:val="94078EDCF32A453B8CD5BB8774CEA2A7"/>
        <w:category>
          <w:name w:val="General"/>
          <w:gallery w:val="placeholder"/>
        </w:category>
        <w:types>
          <w:type w:val="bbPlcHdr"/>
        </w:types>
        <w:behaviors>
          <w:behavior w:val="content"/>
        </w:behaviors>
        <w:guid w:val="{F29D7CEB-F5BC-484D-8A73-6FA50346C3CE}"/>
      </w:docPartPr>
      <w:docPartBody>
        <w:p w:rsidR="00E20D61" w:rsidRDefault="007A3723" w:rsidP="007A3723">
          <w:pPr>
            <w:pStyle w:val="94078EDCF32A453B8CD5BB8774CEA2A72"/>
          </w:pPr>
          <w:r w:rsidRPr="00333F9D">
            <w:rPr>
              <w:rStyle w:val="Textodelmarcadordeposicin"/>
              <w:sz w:val="20"/>
              <w:szCs w:val="20"/>
            </w:rPr>
            <w:t>Elija SI/NO</w:t>
          </w:r>
        </w:p>
      </w:docPartBody>
    </w:docPart>
    <w:docPart>
      <w:docPartPr>
        <w:name w:val="CD782BABF7EA4ED6B29943325C5F8C46"/>
        <w:category>
          <w:name w:val="General"/>
          <w:gallery w:val="placeholder"/>
        </w:category>
        <w:types>
          <w:type w:val="bbPlcHdr"/>
        </w:types>
        <w:behaviors>
          <w:behavior w:val="content"/>
        </w:behaviors>
        <w:guid w:val="{14739CC9-74D8-4369-94F2-BF29B7ED4645}"/>
      </w:docPartPr>
      <w:docPartBody>
        <w:p w:rsidR="00E20D61" w:rsidRDefault="007A3723" w:rsidP="007A3723">
          <w:pPr>
            <w:pStyle w:val="CD782BABF7EA4ED6B29943325C5F8C462"/>
          </w:pPr>
          <w:r w:rsidRPr="00333F9D">
            <w:rPr>
              <w:rStyle w:val="Textodelmarcadordeposicin"/>
              <w:sz w:val="20"/>
              <w:szCs w:val="20"/>
            </w:rPr>
            <w:t>Elija SI/NO</w:t>
          </w:r>
        </w:p>
      </w:docPartBody>
    </w:docPart>
    <w:docPart>
      <w:docPartPr>
        <w:name w:val="6467B41EA37046678F834DB4DA51757A"/>
        <w:category>
          <w:name w:val="General"/>
          <w:gallery w:val="placeholder"/>
        </w:category>
        <w:types>
          <w:type w:val="bbPlcHdr"/>
        </w:types>
        <w:behaviors>
          <w:behavior w:val="content"/>
        </w:behaviors>
        <w:guid w:val="{BF7BE3CC-22C9-4A6D-949E-16D9957DE176}"/>
      </w:docPartPr>
      <w:docPartBody>
        <w:p w:rsidR="00E20D61" w:rsidRDefault="007A3723" w:rsidP="007A3723">
          <w:pPr>
            <w:pStyle w:val="6467B41EA37046678F834DB4DA51757A2"/>
          </w:pPr>
          <w:r w:rsidRPr="00333F9D">
            <w:rPr>
              <w:rStyle w:val="Textodelmarcadordeposicin"/>
              <w:sz w:val="20"/>
              <w:szCs w:val="20"/>
            </w:rPr>
            <w:t>Haga clic aquí para escribir texto.</w:t>
          </w:r>
        </w:p>
      </w:docPartBody>
    </w:docPart>
    <w:docPart>
      <w:docPartPr>
        <w:name w:val="A44FAF4EAB404C9BB434067DEB330274"/>
        <w:category>
          <w:name w:val="General"/>
          <w:gallery w:val="placeholder"/>
        </w:category>
        <w:types>
          <w:type w:val="bbPlcHdr"/>
        </w:types>
        <w:behaviors>
          <w:behavior w:val="content"/>
        </w:behaviors>
        <w:guid w:val="{60F52447-FFFC-4F3D-93C9-767E144C1950}"/>
      </w:docPartPr>
      <w:docPartBody>
        <w:p w:rsidR="00E20D61" w:rsidRDefault="007A3723" w:rsidP="007A3723">
          <w:pPr>
            <w:pStyle w:val="A44FAF4EAB404C9BB434067DEB3302742"/>
          </w:pPr>
          <w:r w:rsidRPr="00333F9D">
            <w:rPr>
              <w:rStyle w:val="Textodelmarcadordeposicin"/>
              <w:sz w:val="20"/>
              <w:szCs w:val="20"/>
            </w:rPr>
            <w:t>Haga clic aquí para escribir texto.</w:t>
          </w:r>
        </w:p>
      </w:docPartBody>
    </w:docPart>
    <w:docPart>
      <w:docPartPr>
        <w:name w:val="4A1B254B0E034F5EAA0AFDEAF66F35EE"/>
        <w:category>
          <w:name w:val="General"/>
          <w:gallery w:val="placeholder"/>
        </w:category>
        <w:types>
          <w:type w:val="bbPlcHdr"/>
        </w:types>
        <w:behaviors>
          <w:behavior w:val="content"/>
        </w:behaviors>
        <w:guid w:val="{D0E84DB6-8C0C-4B90-90D9-52D2B6FA381E}"/>
      </w:docPartPr>
      <w:docPartBody>
        <w:p w:rsidR="00E20D61" w:rsidRDefault="007A3723" w:rsidP="007A3723">
          <w:pPr>
            <w:pStyle w:val="4A1B254B0E034F5EAA0AFDEAF66F35EE2"/>
          </w:pPr>
          <w:r w:rsidRPr="00333F9D">
            <w:rPr>
              <w:rStyle w:val="Textodelmarcadordeposicin"/>
              <w:sz w:val="20"/>
              <w:szCs w:val="20"/>
            </w:rPr>
            <w:t>Elija SI/NO</w:t>
          </w:r>
        </w:p>
      </w:docPartBody>
    </w:docPart>
    <w:docPart>
      <w:docPartPr>
        <w:name w:val="9720601F1C56412D8208E98DD1E65916"/>
        <w:category>
          <w:name w:val="General"/>
          <w:gallery w:val="placeholder"/>
        </w:category>
        <w:types>
          <w:type w:val="bbPlcHdr"/>
        </w:types>
        <w:behaviors>
          <w:behavior w:val="content"/>
        </w:behaviors>
        <w:guid w:val="{AB6102FB-364E-45FF-B76B-B75319FF2398}"/>
      </w:docPartPr>
      <w:docPartBody>
        <w:p w:rsidR="00E20D61" w:rsidRDefault="007A3723" w:rsidP="007A3723">
          <w:pPr>
            <w:pStyle w:val="9720601F1C56412D8208E98DD1E659162"/>
          </w:pPr>
          <w:r w:rsidRPr="00333F9D">
            <w:rPr>
              <w:rStyle w:val="Textodelmarcadordeposicin"/>
              <w:sz w:val="20"/>
              <w:szCs w:val="20"/>
            </w:rPr>
            <w:t>Haga clic aquí para escribir texto.</w:t>
          </w:r>
        </w:p>
      </w:docPartBody>
    </w:docPart>
    <w:docPart>
      <w:docPartPr>
        <w:name w:val="57662F7252A74D89BDF7BCE070A41E96"/>
        <w:category>
          <w:name w:val="General"/>
          <w:gallery w:val="placeholder"/>
        </w:category>
        <w:types>
          <w:type w:val="bbPlcHdr"/>
        </w:types>
        <w:behaviors>
          <w:behavior w:val="content"/>
        </w:behaviors>
        <w:guid w:val="{F3C000C7-91E6-4912-8004-ECCCB81C4D96}"/>
      </w:docPartPr>
      <w:docPartBody>
        <w:p w:rsidR="00E20D61" w:rsidRDefault="007A3723" w:rsidP="007A3723">
          <w:pPr>
            <w:pStyle w:val="57662F7252A74D89BDF7BCE070A41E962"/>
          </w:pPr>
          <w:r w:rsidRPr="00333F9D">
            <w:rPr>
              <w:rStyle w:val="Textodelmarcadordeposicin"/>
              <w:sz w:val="20"/>
              <w:szCs w:val="20"/>
            </w:rPr>
            <w:t>Elija SI/NO</w:t>
          </w:r>
        </w:p>
      </w:docPartBody>
    </w:docPart>
    <w:docPart>
      <w:docPartPr>
        <w:name w:val="A85C0BC7CCF44CF38560C77F020CA380"/>
        <w:category>
          <w:name w:val="General"/>
          <w:gallery w:val="placeholder"/>
        </w:category>
        <w:types>
          <w:type w:val="bbPlcHdr"/>
        </w:types>
        <w:behaviors>
          <w:behavior w:val="content"/>
        </w:behaviors>
        <w:guid w:val="{D5EB1DB5-3662-4EF2-B1B5-CFCF6DFAF67D}"/>
      </w:docPartPr>
      <w:docPartBody>
        <w:p w:rsidR="00E20D61" w:rsidRDefault="007A3723" w:rsidP="007A3723">
          <w:pPr>
            <w:pStyle w:val="A85C0BC7CCF44CF38560C77F020CA3802"/>
          </w:pPr>
          <w:r w:rsidRPr="00333F9D">
            <w:rPr>
              <w:rStyle w:val="Textodelmarcadordeposicin"/>
              <w:sz w:val="20"/>
              <w:szCs w:val="20"/>
            </w:rPr>
            <w:t>Elija SI/NO</w:t>
          </w:r>
        </w:p>
      </w:docPartBody>
    </w:docPart>
    <w:docPart>
      <w:docPartPr>
        <w:name w:val="3D238200F5684602954AFB0DDB9D8E83"/>
        <w:category>
          <w:name w:val="General"/>
          <w:gallery w:val="placeholder"/>
        </w:category>
        <w:types>
          <w:type w:val="bbPlcHdr"/>
        </w:types>
        <w:behaviors>
          <w:behavior w:val="content"/>
        </w:behaviors>
        <w:guid w:val="{05D2A184-4D02-4870-B081-FDFB95B0647F}"/>
      </w:docPartPr>
      <w:docPartBody>
        <w:p w:rsidR="00E20D61" w:rsidRDefault="007A3723" w:rsidP="007A3723">
          <w:pPr>
            <w:pStyle w:val="3D238200F5684602954AFB0DDB9D8E832"/>
          </w:pPr>
          <w:r w:rsidRPr="00333F9D">
            <w:rPr>
              <w:rStyle w:val="Textodelmarcadordeposicin"/>
              <w:sz w:val="20"/>
              <w:szCs w:val="20"/>
            </w:rPr>
            <w:t>Elija SI/NO</w:t>
          </w:r>
        </w:p>
      </w:docPartBody>
    </w:docPart>
    <w:docPart>
      <w:docPartPr>
        <w:name w:val="6E6C942DB35247DC946DB77216479D08"/>
        <w:category>
          <w:name w:val="General"/>
          <w:gallery w:val="placeholder"/>
        </w:category>
        <w:types>
          <w:type w:val="bbPlcHdr"/>
        </w:types>
        <w:behaviors>
          <w:behavior w:val="content"/>
        </w:behaviors>
        <w:guid w:val="{2B280781-4004-47DB-8601-7AE0B5C16720}"/>
      </w:docPartPr>
      <w:docPartBody>
        <w:p w:rsidR="00E20D61" w:rsidRDefault="007A3723" w:rsidP="007A3723">
          <w:pPr>
            <w:pStyle w:val="6E6C942DB35247DC946DB77216479D082"/>
          </w:pPr>
          <w:r w:rsidRPr="00333F9D">
            <w:rPr>
              <w:rStyle w:val="Textodelmarcadordeposicin"/>
              <w:sz w:val="20"/>
              <w:szCs w:val="20"/>
            </w:rPr>
            <w:t>Elija SI/NO</w:t>
          </w:r>
        </w:p>
      </w:docPartBody>
    </w:docPart>
    <w:docPart>
      <w:docPartPr>
        <w:name w:val="9190FB5BE9074F9E83A041C3180F20E1"/>
        <w:category>
          <w:name w:val="General"/>
          <w:gallery w:val="placeholder"/>
        </w:category>
        <w:types>
          <w:type w:val="bbPlcHdr"/>
        </w:types>
        <w:behaviors>
          <w:behavior w:val="content"/>
        </w:behaviors>
        <w:guid w:val="{FAC7A494-2FF9-4966-AFAC-6D4E3B3A8643}"/>
      </w:docPartPr>
      <w:docPartBody>
        <w:p w:rsidR="00E20D61" w:rsidRDefault="007A3723" w:rsidP="007A3723">
          <w:pPr>
            <w:pStyle w:val="9190FB5BE9074F9E83A041C3180F20E12"/>
          </w:pPr>
          <w:r w:rsidRPr="00333F9D">
            <w:rPr>
              <w:rStyle w:val="Textodelmarcadordeposicin"/>
              <w:sz w:val="20"/>
              <w:szCs w:val="20"/>
            </w:rPr>
            <w:t>Elija SI/NO</w:t>
          </w:r>
        </w:p>
      </w:docPartBody>
    </w:docPart>
    <w:docPart>
      <w:docPartPr>
        <w:name w:val="3C77B88EE7134F308844C37D30FF56A4"/>
        <w:category>
          <w:name w:val="General"/>
          <w:gallery w:val="placeholder"/>
        </w:category>
        <w:types>
          <w:type w:val="bbPlcHdr"/>
        </w:types>
        <w:behaviors>
          <w:behavior w:val="content"/>
        </w:behaviors>
        <w:guid w:val="{053719F3-F8DB-4644-B5F2-0BC48C7F57C7}"/>
      </w:docPartPr>
      <w:docPartBody>
        <w:p w:rsidR="00E20D61" w:rsidRDefault="007A3723" w:rsidP="007A3723">
          <w:pPr>
            <w:pStyle w:val="3C77B88EE7134F308844C37D30FF56A42"/>
          </w:pPr>
          <w:r w:rsidRPr="00333F9D">
            <w:rPr>
              <w:rStyle w:val="Textodelmarcadordeposicin"/>
              <w:sz w:val="20"/>
              <w:szCs w:val="20"/>
            </w:rPr>
            <w:t>Elija SI/NO</w:t>
          </w:r>
        </w:p>
      </w:docPartBody>
    </w:docPart>
    <w:docPart>
      <w:docPartPr>
        <w:name w:val="8E40D50407D3429FAEC81970F4003332"/>
        <w:category>
          <w:name w:val="General"/>
          <w:gallery w:val="placeholder"/>
        </w:category>
        <w:types>
          <w:type w:val="bbPlcHdr"/>
        </w:types>
        <w:behaviors>
          <w:behavior w:val="content"/>
        </w:behaviors>
        <w:guid w:val="{583DBF5D-8B7A-4F7B-B8A5-8D63F79271F6}"/>
      </w:docPartPr>
      <w:docPartBody>
        <w:p w:rsidR="00E20D61" w:rsidRDefault="007A3723" w:rsidP="007A3723">
          <w:pPr>
            <w:pStyle w:val="8E40D50407D3429FAEC81970F40033322"/>
          </w:pPr>
          <w:r w:rsidRPr="00333F9D">
            <w:rPr>
              <w:rStyle w:val="Textodelmarcadordeposicin"/>
              <w:sz w:val="20"/>
              <w:szCs w:val="20"/>
            </w:rPr>
            <w:t>Elija SI/NO</w:t>
          </w:r>
        </w:p>
      </w:docPartBody>
    </w:docPart>
    <w:docPart>
      <w:docPartPr>
        <w:name w:val="20F165B1299F428F82FEF5C45E54FB54"/>
        <w:category>
          <w:name w:val="General"/>
          <w:gallery w:val="placeholder"/>
        </w:category>
        <w:types>
          <w:type w:val="bbPlcHdr"/>
        </w:types>
        <w:behaviors>
          <w:behavior w:val="content"/>
        </w:behaviors>
        <w:guid w:val="{9069D16C-610E-4259-8827-6F710FF03F94}"/>
      </w:docPartPr>
      <w:docPartBody>
        <w:p w:rsidR="00E20D61" w:rsidRDefault="007A3723" w:rsidP="007A3723">
          <w:pPr>
            <w:pStyle w:val="20F165B1299F428F82FEF5C45E54FB542"/>
          </w:pPr>
          <w:r w:rsidRPr="00333F9D">
            <w:rPr>
              <w:rStyle w:val="Textodelmarcadordeposicin"/>
              <w:sz w:val="20"/>
              <w:szCs w:val="20"/>
            </w:rPr>
            <w:t>Elija SI/NO</w:t>
          </w:r>
        </w:p>
      </w:docPartBody>
    </w:docPart>
    <w:docPart>
      <w:docPartPr>
        <w:name w:val="95DAC57CB4434CF2B0E9C502AFB0CF7A"/>
        <w:category>
          <w:name w:val="General"/>
          <w:gallery w:val="placeholder"/>
        </w:category>
        <w:types>
          <w:type w:val="bbPlcHdr"/>
        </w:types>
        <w:behaviors>
          <w:behavior w:val="content"/>
        </w:behaviors>
        <w:guid w:val="{472BBCAC-0237-4BC0-9B94-9D721AF4456B}"/>
      </w:docPartPr>
      <w:docPartBody>
        <w:p w:rsidR="00E20D61" w:rsidRDefault="007A3723" w:rsidP="007A3723">
          <w:pPr>
            <w:pStyle w:val="95DAC57CB4434CF2B0E9C502AFB0CF7A2"/>
          </w:pPr>
          <w:r w:rsidRPr="00333F9D">
            <w:rPr>
              <w:rStyle w:val="Textodelmarcadordeposicin"/>
              <w:sz w:val="20"/>
              <w:szCs w:val="20"/>
            </w:rPr>
            <w:t>Elija SI/NO</w:t>
          </w:r>
        </w:p>
      </w:docPartBody>
    </w:docPart>
    <w:docPart>
      <w:docPartPr>
        <w:name w:val="7A4CE37EEE604D8EB9298AE3EAA60126"/>
        <w:category>
          <w:name w:val="General"/>
          <w:gallery w:val="placeholder"/>
        </w:category>
        <w:types>
          <w:type w:val="bbPlcHdr"/>
        </w:types>
        <w:behaviors>
          <w:behavior w:val="content"/>
        </w:behaviors>
        <w:guid w:val="{82418FA6-1DBA-46FD-8CAD-B7CE811C4A2A}"/>
      </w:docPartPr>
      <w:docPartBody>
        <w:p w:rsidR="00E20D61" w:rsidRDefault="007A3723" w:rsidP="007A3723">
          <w:pPr>
            <w:pStyle w:val="7A4CE37EEE604D8EB9298AE3EAA601262"/>
          </w:pPr>
          <w:r w:rsidRPr="00333F9D">
            <w:rPr>
              <w:rStyle w:val="Textodelmarcadordeposicin"/>
              <w:sz w:val="20"/>
              <w:szCs w:val="20"/>
            </w:rPr>
            <w:t>Elija SI/NO</w:t>
          </w:r>
        </w:p>
      </w:docPartBody>
    </w:docPart>
    <w:docPart>
      <w:docPartPr>
        <w:name w:val="81581399BC154196A31DD9BBBFFE7240"/>
        <w:category>
          <w:name w:val="General"/>
          <w:gallery w:val="placeholder"/>
        </w:category>
        <w:types>
          <w:type w:val="bbPlcHdr"/>
        </w:types>
        <w:behaviors>
          <w:behavior w:val="content"/>
        </w:behaviors>
        <w:guid w:val="{765B3CAB-90DB-42C6-8EA5-E5185344B375}"/>
      </w:docPartPr>
      <w:docPartBody>
        <w:p w:rsidR="00E20D61" w:rsidRDefault="007A3723" w:rsidP="007A3723">
          <w:pPr>
            <w:pStyle w:val="81581399BC154196A31DD9BBBFFE72402"/>
          </w:pPr>
          <w:r w:rsidRPr="00333F9D">
            <w:rPr>
              <w:rStyle w:val="Textodelmarcadordeposicin"/>
              <w:sz w:val="20"/>
              <w:szCs w:val="20"/>
            </w:rPr>
            <w:t>Elija SI/NO</w:t>
          </w:r>
        </w:p>
      </w:docPartBody>
    </w:docPart>
    <w:docPart>
      <w:docPartPr>
        <w:name w:val="AA19B89182D44C38BEAFB373CEB9BE31"/>
        <w:category>
          <w:name w:val="General"/>
          <w:gallery w:val="placeholder"/>
        </w:category>
        <w:types>
          <w:type w:val="bbPlcHdr"/>
        </w:types>
        <w:behaviors>
          <w:behavior w:val="content"/>
        </w:behaviors>
        <w:guid w:val="{B99123FA-C481-413E-9A5E-2B5CE7A7D426}"/>
      </w:docPartPr>
      <w:docPartBody>
        <w:p w:rsidR="00E20D61" w:rsidRDefault="007A3723" w:rsidP="007A3723">
          <w:pPr>
            <w:pStyle w:val="AA19B89182D44C38BEAFB373CEB9BE312"/>
          </w:pPr>
          <w:r w:rsidRPr="00333F9D">
            <w:rPr>
              <w:rStyle w:val="Textodelmarcadordeposicin"/>
              <w:sz w:val="20"/>
              <w:szCs w:val="20"/>
            </w:rPr>
            <w:t>Elija SI/NO</w:t>
          </w:r>
        </w:p>
      </w:docPartBody>
    </w:docPart>
    <w:docPart>
      <w:docPartPr>
        <w:name w:val="C5D68C0657DE45DC92CA3FA1DD781D2F"/>
        <w:category>
          <w:name w:val="General"/>
          <w:gallery w:val="placeholder"/>
        </w:category>
        <w:types>
          <w:type w:val="bbPlcHdr"/>
        </w:types>
        <w:behaviors>
          <w:behavior w:val="content"/>
        </w:behaviors>
        <w:guid w:val="{39E71DC6-759C-44F5-9F15-DBBF42AD2742}"/>
      </w:docPartPr>
      <w:docPartBody>
        <w:p w:rsidR="00E20D61" w:rsidRDefault="007A3723" w:rsidP="007A3723">
          <w:pPr>
            <w:pStyle w:val="C5D68C0657DE45DC92CA3FA1DD781D2F2"/>
          </w:pPr>
          <w:r w:rsidRPr="00333F9D">
            <w:rPr>
              <w:rStyle w:val="Textodelmarcadordeposicin"/>
              <w:sz w:val="20"/>
              <w:szCs w:val="20"/>
            </w:rPr>
            <w:t>Haga clic aquí para escribir texto.</w:t>
          </w:r>
        </w:p>
      </w:docPartBody>
    </w:docPart>
    <w:docPart>
      <w:docPartPr>
        <w:name w:val="A188FEB567BB43D988C5EB0910C96430"/>
        <w:category>
          <w:name w:val="General"/>
          <w:gallery w:val="placeholder"/>
        </w:category>
        <w:types>
          <w:type w:val="bbPlcHdr"/>
        </w:types>
        <w:behaviors>
          <w:behavior w:val="content"/>
        </w:behaviors>
        <w:guid w:val="{FA43DAB3-3875-4D0C-9D1E-B1EF60A1B27D}"/>
      </w:docPartPr>
      <w:docPartBody>
        <w:p w:rsidR="00E20D61" w:rsidRDefault="007A3723" w:rsidP="007A3723">
          <w:pPr>
            <w:pStyle w:val="A188FEB567BB43D988C5EB0910C964302"/>
          </w:pPr>
          <w:r w:rsidRPr="00333F9D">
            <w:rPr>
              <w:rStyle w:val="Textodelmarcadordeposicin"/>
              <w:sz w:val="20"/>
              <w:szCs w:val="20"/>
            </w:rPr>
            <w:t>Haga clic aquí para escribir texto.</w:t>
          </w:r>
        </w:p>
      </w:docPartBody>
    </w:docPart>
    <w:docPart>
      <w:docPartPr>
        <w:name w:val="F0EA9D01AA4640169F03D11C40813A7A"/>
        <w:category>
          <w:name w:val="General"/>
          <w:gallery w:val="placeholder"/>
        </w:category>
        <w:types>
          <w:type w:val="bbPlcHdr"/>
        </w:types>
        <w:behaviors>
          <w:behavior w:val="content"/>
        </w:behaviors>
        <w:guid w:val="{0E2B4D95-D088-4232-BE05-86C65AFF1A8D}"/>
      </w:docPartPr>
      <w:docPartBody>
        <w:p w:rsidR="00E20D61" w:rsidRDefault="007A3723" w:rsidP="007A3723">
          <w:pPr>
            <w:pStyle w:val="F0EA9D01AA4640169F03D11C40813A7A2"/>
          </w:pPr>
          <w:r w:rsidRPr="00333F9D">
            <w:rPr>
              <w:rStyle w:val="Textodelmarcadordeposicin"/>
              <w:sz w:val="20"/>
              <w:szCs w:val="20"/>
            </w:rPr>
            <w:t>Elija SI/NO</w:t>
          </w:r>
        </w:p>
      </w:docPartBody>
    </w:docPart>
    <w:docPart>
      <w:docPartPr>
        <w:name w:val="CD55927AA7D34EC5BA43DB221EE60FD9"/>
        <w:category>
          <w:name w:val="General"/>
          <w:gallery w:val="placeholder"/>
        </w:category>
        <w:types>
          <w:type w:val="bbPlcHdr"/>
        </w:types>
        <w:behaviors>
          <w:behavior w:val="content"/>
        </w:behaviors>
        <w:guid w:val="{A921BE49-E156-4E65-AADB-3B42D8066AA6}"/>
      </w:docPartPr>
      <w:docPartBody>
        <w:p w:rsidR="00E20D61" w:rsidRDefault="007A3723" w:rsidP="007A3723">
          <w:pPr>
            <w:pStyle w:val="CD55927AA7D34EC5BA43DB221EE60FD92"/>
          </w:pPr>
          <w:r w:rsidRPr="00333F9D">
            <w:rPr>
              <w:rStyle w:val="Textodelmarcadordeposicin"/>
              <w:sz w:val="20"/>
              <w:szCs w:val="20"/>
            </w:rPr>
            <w:t>Haga clic aquí para escribir texto.</w:t>
          </w:r>
        </w:p>
      </w:docPartBody>
    </w:docPart>
    <w:docPart>
      <w:docPartPr>
        <w:name w:val="45EF43F725784634A2464BFC85C9DE94"/>
        <w:category>
          <w:name w:val="General"/>
          <w:gallery w:val="placeholder"/>
        </w:category>
        <w:types>
          <w:type w:val="bbPlcHdr"/>
        </w:types>
        <w:behaviors>
          <w:behavior w:val="content"/>
        </w:behaviors>
        <w:guid w:val="{12ECE360-A4F5-499A-BACD-677ADE092354}"/>
      </w:docPartPr>
      <w:docPartBody>
        <w:p w:rsidR="00E20D61" w:rsidRDefault="007A3723" w:rsidP="007A3723">
          <w:pPr>
            <w:pStyle w:val="45EF43F725784634A2464BFC85C9DE942"/>
          </w:pPr>
          <w:r w:rsidRPr="00333F9D">
            <w:rPr>
              <w:rStyle w:val="Textodelmarcadordeposicin"/>
              <w:sz w:val="20"/>
              <w:szCs w:val="20"/>
            </w:rPr>
            <w:t>Elija SI/NO</w:t>
          </w:r>
        </w:p>
      </w:docPartBody>
    </w:docPart>
    <w:docPart>
      <w:docPartPr>
        <w:name w:val="F47A06A9CA4C4898A76A5EEC006310CB"/>
        <w:category>
          <w:name w:val="General"/>
          <w:gallery w:val="placeholder"/>
        </w:category>
        <w:types>
          <w:type w:val="bbPlcHdr"/>
        </w:types>
        <w:behaviors>
          <w:behavior w:val="content"/>
        </w:behaviors>
        <w:guid w:val="{4BCAFD49-9F35-49A9-A8F6-B51487272DFB}"/>
      </w:docPartPr>
      <w:docPartBody>
        <w:p w:rsidR="00E20D61" w:rsidRDefault="007A3723" w:rsidP="007A3723">
          <w:pPr>
            <w:pStyle w:val="F47A06A9CA4C4898A76A5EEC006310CB2"/>
          </w:pPr>
          <w:r w:rsidRPr="00333F9D">
            <w:rPr>
              <w:rStyle w:val="Textodelmarcadordeposicin"/>
              <w:sz w:val="20"/>
              <w:szCs w:val="20"/>
            </w:rPr>
            <w:t>Elija SI/NO</w:t>
          </w:r>
        </w:p>
      </w:docPartBody>
    </w:docPart>
    <w:docPart>
      <w:docPartPr>
        <w:name w:val="504EFC3801C54B588DD1DF9F193C8056"/>
        <w:category>
          <w:name w:val="General"/>
          <w:gallery w:val="placeholder"/>
        </w:category>
        <w:types>
          <w:type w:val="bbPlcHdr"/>
        </w:types>
        <w:behaviors>
          <w:behavior w:val="content"/>
        </w:behaviors>
        <w:guid w:val="{1322F9D2-306B-4FB5-B75A-7838B6CF5A53}"/>
      </w:docPartPr>
      <w:docPartBody>
        <w:p w:rsidR="00E20D61" w:rsidRDefault="007A3723" w:rsidP="007A3723">
          <w:pPr>
            <w:pStyle w:val="504EFC3801C54B588DD1DF9F193C80562"/>
          </w:pPr>
          <w:r w:rsidRPr="00333F9D">
            <w:rPr>
              <w:rStyle w:val="Textodelmarcadordeposicin"/>
              <w:sz w:val="20"/>
              <w:szCs w:val="20"/>
            </w:rPr>
            <w:t>Elija SI/NO</w:t>
          </w:r>
        </w:p>
      </w:docPartBody>
    </w:docPart>
    <w:docPart>
      <w:docPartPr>
        <w:name w:val="D3AE243B30414911BE6C650C52079AB5"/>
        <w:category>
          <w:name w:val="General"/>
          <w:gallery w:val="placeholder"/>
        </w:category>
        <w:types>
          <w:type w:val="bbPlcHdr"/>
        </w:types>
        <w:behaviors>
          <w:behavior w:val="content"/>
        </w:behaviors>
        <w:guid w:val="{0660BDA4-571F-4E0A-A9EC-454BE075EDA6}"/>
      </w:docPartPr>
      <w:docPartBody>
        <w:p w:rsidR="00E20D61" w:rsidRDefault="007A3723" w:rsidP="007A3723">
          <w:pPr>
            <w:pStyle w:val="D3AE243B30414911BE6C650C52079AB52"/>
          </w:pPr>
          <w:r w:rsidRPr="00333F9D">
            <w:rPr>
              <w:rStyle w:val="Textodelmarcadordeposicin"/>
              <w:sz w:val="20"/>
              <w:szCs w:val="20"/>
            </w:rPr>
            <w:t>Elija SI/NO</w:t>
          </w:r>
        </w:p>
      </w:docPartBody>
    </w:docPart>
    <w:docPart>
      <w:docPartPr>
        <w:name w:val="6925F76B10BE459A899D8C49F146541F"/>
        <w:category>
          <w:name w:val="General"/>
          <w:gallery w:val="placeholder"/>
        </w:category>
        <w:types>
          <w:type w:val="bbPlcHdr"/>
        </w:types>
        <w:behaviors>
          <w:behavior w:val="content"/>
        </w:behaviors>
        <w:guid w:val="{4BE84F2B-18A1-4E20-A704-0F4CC1032D4B}"/>
      </w:docPartPr>
      <w:docPartBody>
        <w:p w:rsidR="00E20D61" w:rsidRDefault="007A3723" w:rsidP="007A3723">
          <w:pPr>
            <w:pStyle w:val="6925F76B10BE459A899D8C49F146541F2"/>
          </w:pPr>
          <w:r w:rsidRPr="00333F9D">
            <w:rPr>
              <w:rStyle w:val="Textodelmarcadordeposicin"/>
              <w:sz w:val="20"/>
              <w:szCs w:val="20"/>
            </w:rPr>
            <w:t>Elija SI/NO</w:t>
          </w:r>
        </w:p>
      </w:docPartBody>
    </w:docPart>
    <w:docPart>
      <w:docPartPr>
        <w:name w:val="0F5F4986339C4AEA8A8ED14BB22EDBAD"/>
        <w:category>
          <w:name w:val="General"/>
          <w:gallery w:val="placeholder"/>
        </w:category>
        <w:types>
          <w:type w:val="bbPlcHdr"/>
        </w:types>
        <w:behaviors>
          <w:behavior w:val="content"/>
        </w:behaviors>
        <w:guid w:val="{DC4AFF3E-D7B1-458B-BF10-BF0AA35ED934}"/>
      </w:docPartPr>
      <w:docPartBody>
        <w:p w:rsidR="00E20D61" w:rsidRDefault="007A3723" w:rsidP="007A3723">
          <w:pPr>
            <w:pStyle w:val="0F5F4986339C4AEA8A8ED14BB22EDBAD2"/>
          </w:pPr>
          <w:r w:rsidRPr="00333F9D">
            <w:rPr>
              <w:rStyle w:val="Textodelmarcadordeposicin"/>
              <w:sz w:val="20"/>
              <w:szCs w:val="20"/>
            </w:rPr>
            <w:t>Elija SI/NO</w:t>
          </w:r>
        </w:p>
      </w:docPartBody>
    </w:docPart>
    <w:docPart>
      <w:docPartPr>
        <w:name w:val="561A262AF7C6453D962F4EF069D7BB58"/>
        <w:category>
          <w:name w:val="General"/>
          <w:gallery w:val="placeholder"/>
        </w:category>
        <w:types>
          <w:type w:val="bbPlcHdr"/>
        </w:types>
        <w:behaviors>
          <w:behavior w:val="content"/>
        </w:behaviors>
        <w:guid w:val="{4EFEBDB3-C6D1-473D-8CFE-0BD5C474B8EC}"/>
      </w:docPartPr>
      <w:docPartBody>
        <w:p w:rsidR="00E20D61" w:rsidRDefault="007A3723" w:rsidP="007A3723">
          <w:pPr>
            <w:pStyle w:val="561A262AF7C6453D962F4EF069D7BB582"/>
          </w:pPr>
          <w:r w:rsidRPr="00333F9D">
            <w:rPr>
              <w:rStyle w:val="Textodelmarcadordeposicin"/>
              <w:sz w:val="20"/>
              <w:szCs w:val="20"/>
            </w:rPr>
            <w:t>Elija SI/NO</w:t>
          </w:r>
        </w:p>
      </w:docPartBody>
    </w:docPart>
    <w:docPart>
      <w:docPartPr>
        <w:name w:val="B0D1EEE1A74C4FF1AF4C21774C96C0C4"/>
        <w:category>
          <w:name w:val="General"/>
          <w:gallery w:val="placeholder"/>
        </w:category>
        <w:types>
          <w:type w:val="bbPlcHdr"/>
        </w:types>
        <w:behaviors>
          <w:behavior w:val="content"/>
        </w:behaviors>
        <w:guid w:val="{F53684FD-DB17-4FA9-8967-FE9F9C302816}"/>
      </w:docPartPr>
      <w:docPartBody>
        <w:p w:rsidR="00E20D61" w:rsidRDefault="007A3723" w:rsidP="007A3723">
          <w:pPr>
            <w:pStyle w:val="B0D1EEE1A74C4FF1AF4C21774C96C0C42"/>
          </w:pPr>
          <w:r w:rsidRPr="00333F9D">
            <w:rPr>
              <w:rStyle w:val="Textodelmarcadordeposicin"/>
              <w:sz w:val="20"/>
              <w:szCs w:val="20"/>
            </w:rPr>
            <w:t>Elija SI/NO</w:t>
          </w:r>
        </w:p>
      </w:docPartBody>
    </w:docPart>
    <w:docPart>
      <w:docPartPr>
        <w:name w:val="3F4977C6E72F4B6C954310118CB4A16E"/>
        <w:category>
          <w:name w:val="General"/>
          <w:gallery w:val="placeholder"/>
        </w:category>
        <w:types>
          <w:type w:val="bbPlcHdr"/>
        </w:types>
        <w:behaviors>
          <w:behavior w:val="content"/>
        </w:behaviors>
        <w:guid w:val="{91E3BFDE-B2AB-4C30-A645-B1276324D507}"/>
      </w:docPartPr>
      <w:docPartBody>
        <w:p w:rsidR="00E20D61" w:rsidRDefault="007A3723" w:rsidP="007A3723">
          <w:pPr>
            <w:pStyle w:val="3F4977C6E72F4B6C954310118CB4A16E2"/>
          </w:pPr>
          <w:r w:rsidRPr="00333F9D">
            <w:rPr>
              <w:rStyle w:val="Textodelmarcadordeposicin"/>
              <w:sz w:val="20"/>
              <w:szCs w:val="20"/>
            </w:rPr>
            <w:t>Elija SI/NO</w:t>
          </w:r>
        </w:p>
      </w:docPartBody>
    </w:docPart>
    <w:docPart>
      <w:docPartPr>
        <w:name w:val="84720A9B9167438DAD5784304C9321FC"/>
        <w:category>
          <w:name w:val="General"/>
          <w:gallery w:val="placeholder"/>
        </w:category>
        <w:types>
          <w:type w:val="bbPlcHdr"/>
        </w:types>
        <w:behaviors>
          <w:behavior w:val="content"/>
        </w:behaviors>
        <w:guid w:val="{10CBD07B-8957-44EE-A5C0-2AB76CC8B4C2}"/>
      </w:docPartPr>
      <w:docPartBody>
        <w:p w:rsidR="00E20D61" w:rsidRDefault="007A3723" w:rsidP="007A3723">
          <w:pPr>
            <w:pStyle w:val="84720A9B9167438DAD5784304C9321FC2"/>
          </w:pPr>
          <w:r w:rsidRPr="00333F9D">
            <w:rPr>
              <w:rStyle w:val="Textodelmarcadordeposicin"/>
              <w:sz w:val="20"/>
              <w:szCs w:val="20"/>
            </w:rPr>
            <w:t>Elija SI/NO</w:t>
          </w:r>
        </w:p>
      </w:docPartBody>
    </w:docPart>
    <w:docPart>
      <w:docPartPr>
        <w:name w:val="18D205790D3D4D69AF693133E8ACFE14"/>
        <w:category>
          <w:name w:val="General"/>
          <w:gallery w:val="placeholder"/>
        </w:category>
        <w:types>
          <w:type w:val="bbPlcHdr"/>
        </w:types>
        <w:behaviors>
          <w:behavior w:val="content"/>
        </w:behaviors>
        <w:guid w:val="{467E675B-8733-408F-8793-68C2DBB3F72B}"/>
      </w:docPartPr>
      <w:docPartBody>
        <w:p w:rsidR="00E20D61" w:rsidRDefault="007A3723" w:rsidP="007A3723">
          <w:pPr>
            <w:pStyle w:val="18D205790D3D4D69AF693133E8ACFE142"/>
          </w:pPr>
          <w:r w:rsidRPr="00333F9D">
            <w:rPr>
              <w:rStyle w:val="Textodelmarcadordeposicin"/>
              <w:sz w:val="20"/>
              <w:szCs w:val="20"/>
            </w:rPr>
            <w:t>Elija SI/NO</w:t>
          </w:r>
        </w:p>
      </w:docPartBody>
    </w:docPart>
    <w:docPart>
      <w:docPartPr>
        <w:name w:val="09145F4F45FA41FE92CB7794B873EABD"/>
        <w:category>
          <w:name w:val="General"/>
          <w:gallery w:val="placeholder"/>
        </w:category>
        <w:types>
          <w:type w:val="bbPlcHdr"/>
        </w:types>
        <w:behaviors>
          <w:behavior w:val="content"/>
        </w:behaviors>
        <w:guid w:val="{66D64BC1-8543-45D9-87B9-DA358AB72012}"/>
      </w:docPartPr>
      <w:docPartBody>
        <w:p w:rsidR="00E20D61" w:rsidRDefault="007A3723" w:rsidP="007A3723">
          <w:pPr>
            <w:pStyle w:val="09145F4F45FA41FE92CB7794B873EABD2"/>
          </w:pPr>
          <w:r w:rsidRPr="00333F9D">
            <w:rPr>
              <w:rStyle w:val="Textodelmarcadordeposicin"/>
              <w:sz w:val="20"/>
              <w:szCs w:val="20"/>
            </w:rPr>
            <w:t>Elija SI/NO</w:t>
          </w:r>
        </w:p>
      </w:docPartBody>
    </w:docPart>
    <w:docPart>
      <w:docPartPr>
        <w:name w:val="C41120B7597142CC94EA7B7E249FE056"/>
        <w:category>
          <w:name w:val="General"/>
          <w:gallery w:val="placeholder"/>
        </w:category>
        <w:types>
          <w:type w:val="bbPlcHdr"/>
        </w:types>
        <w:behaviors>
          <w:behavior w:val="content"/>
        </w:behaviors>
        <w:guid w:val="{AC100077-D2F6-49E5-BA05-76CC7F78BA66}"/>
      </w:docPartPr>
      <w:docPartBody>
        <w:p w:rsidR="00E20D61" w:rsidRDefault="007A3723" w:rsidP="007A3723">
          <w:pPr>
            <w:pStyle w:val="C41120B7597142CC94EA7B7E249FE0562"/>
          </w:pPr>
          <w:r w:rsidRPr="00333F9D">
            <w:rPr>
              <w:rStyle w:val="Textodelmarcadordeposicin"/>
              <w:sz w:val="20"/>
              <w:szCs w:val="20"/>
            </w:rPr>
            <w:t>Haga clic aquí para escribir texto.</w:t>
          </w:r>
        </w:p>
      </w:docPartBody>
    </w:docPart>
    <w:docPart>
      <w:docPartPr>
        <w:name w:val="5E7E959DA5B342FEA86FEDF5962086DC"/>
        <w:category>
          <w:name w:val="General"/>
          <w:gallery w:val="placeholder"/>
        </w:category>
        <w:types>
          <w:type w:val="bbPlcHdr"/>
        </w:types>
        <w:behaviors>
          <w:behavior w:val="content"/>
        </w:behaviors>
        <w:guid w:val="{33B61D7D-FCC9-48A6-BE81-D1B8784B3B99}"/>
      </w:docPartPr>
      <w:docPartBody>
        <w:p w:rsidR="00E20D61" w:rsidRDefault="007A3723" w:rsidP="007A3723">
          <w:pPr>
            <w:pStyle w:val="5E7E959DA5B342FEA86FEDF5962086DC2"/>
          </w:pPr>
          <w:r w:rsidRPr="00333F9D">
            <w:rPr>
              <w:rStyle w:val="Textodelmarcadordeposicin"/>
              <w:sz w:val="20"/>
              <w:szCs w:val="20"/>
            </w:rPr>
            <w:t>Haga clic aquí para escribir texto.</w:t>
          </w:r>
        </w:p>
      </w:docPartBody>
    </w:docPart>
    <w:docPart>
      <w:docPartPr>
        <w:name w:val="2EE9EEB1A3094D9F8C2303FFB978E9C8"/>
        <w:category>
          <w:name w:val="General"/>
          <w:gallery w:val="placeholder"/>
        </w:category>
        <w:types>
          <w:type w:val="bbPlcHdr"/>
        </w:types>
        <w:behaviors>
          <w:behavior w:val="content"/>
        </w:behaviors>
        <w:guid w:val="{302B52F5-5007-4237-9D99-701EB37207BD}"/>
      </w:docPartPr>
      <w:docPartBody>
        <w:p w:rsidR="00E20D61" w:rsidRDefault="007A3723" w:rsidP="007A3723">
          <w:pPr>
            <w:pStyle w:val="2EE9EEB1A3094D9F8C2303FFB978E9C82"/>
          </w:pPr>
          <w:r w:rsidRPr="00333F9D">
            <w:rPr>
              <w:rStyle w:val="Textodelmarcadordeposicin"/>
              <w:sz w:val="20"/>
              <w:szCs w:val="20"/>
            </w:rPr>
            <w:t>Elija SI/NO</w:t>
          </w:r>
        </w:p>
      </w:docPartBody>
    </w:docPart>
    <w:docPart>
      <w:docPartPr>
        <w:name w:val="14E8CEB8318D4C2AAE65BBBC30724F65"/>
        <w:category>
          <w:name w:val="General"/>
          <w:gallery w:val="placeholder"/>
        </w:category>
        <w:types>
          <w:type w:val="bbPlcHdr"/>
        </w:types>
        <w:behaviors>
          <w:behavior w:val="content"/>
        </w:behaviors>
        <w:guid w:val="{4B9CC44D-38FF-4106-B0BE-4EF048B668EF}"/>
      </w:docPartPr>
      <w:docPartBody>
        <w:p w:rsidR="00E20D61" w:rsidRDefault="007A3723" w:rsidP="007A3723">
          <w:pPr>
            <w:pStyle w:val="14E8CEB8318D4C2AAE65BBBC30724F652"/>
          </w:pPr>
          <w:r w:rsidRPr="00333F9D">
            <w:rPr>
              <w:rStyle w:val="Textodelmarcadordeposicin"/>
              <w:sz w:val="20"/>
              <w:szCs w:val="20"/>
            </w:rPr>
            <w:t>Haga clic aquí para escribir texto.</w:t>
          </w:r>
        </w:p>
      </w:docPartBody>
    </w:docPart>
    <w:docPart>
      <w:docPartPr>
        <w:name w:val="8245758FA7454488B8BA1D9F48C42FA4"/>
        <w:category>
          <w:name w:val="General"/>
          <w:gallery w:val="placeholder"/>
        </w:category>
        <w:types>
          <w:type w:val="bbPlcHdr"/>
        </w:types>
        <w:behaviors>
          <w:behavior w:val="content"/>
        </w:behaviors>
        <w:guid w:val="{6791A30E-E411-4FFC-8C5E-359FCAA19CE3}"/>
      </w:docPartPr>
      <w:docPartBody>
        <w:p w:rsidR="00E20D61" w:rsidRDefault="007A3723" w:rsidP="007A3723">
          <w:pPr>
            <w:pStyle w:val="8245758FA7454488B8BA1D9F48C42FA42"/>
          </w:pPr>
          <w:r w:rsidRPr="00333F9D">
            <w:rPr>
              <w:rStyle w:val="Textodelmarcadordeposicin"/>
              <w:sz w:val="20"/>
              <w:szCs w:val="20"/>
            </w:rPr>
            <w:t>Elija SI/NO</w:t>
          </w:r>
        </w:p>
      </w:docPartBody>
    </w:docPart>
    <w:docPart>
      <w:docPartPr>
        <w:name w:val="3291698CE8DF4BC2975E1CE8D2E88F04"/>
        <w:category>
          <w:name w:val="General"/>
          <w:gallery w:val="placeholder"/>
        </w:category>
        <w:types>
          <w:type w:val="bbPlcHdr"/>
        </w:types>
        <w:behaviors>
          <w:behavior w:val="content"/>
        </w:behaviors>
        <w:guid w:val="{B74648B8-2D34-4A17-988D-4C8E5725F1CC}"/>
      </w:docPartPr>
      <w:docPartBody>
        <w:p w:rsidR="00E20D61" w:rsidRDefault="007A3723" w:rsidP="007A3723">
          <w:pPr>
            <w:pStyle w:val="3291698CE8DF4BC2975E1CE8D2E88F042"/>
          </w:pPr>
          <w:r w:rsidRPr="00333F9D">
            <w:rPr>
              <w:rStyle w:val="Textodelmarcadordeposicin"/>
              <w:sz w:val="20"/>
              <w:szCs w:val="20"/>
            </w:rPr>
            <w:t>Elija SI/NO</w:t>
          </w:r>
        </w:p>
      </w:docPartBody>
    </w:docPart>
    <w:docPart>
      <w:docPartPr>
        <w:name w:val="DE4F97364DCC49D1AB2C9367A31AC83F"/>
        <w:category>
          <w:name w:val="General"/>
          <w:gallery w:val="placeholder"/>
        </w:category>
        <w:types>
          <w:type w:val="bbPlcHdr"/>
        </w:types>
        <w:behaviors>
          <w:behavior w:val="content"/>
        </w:behaviors>
        <w:guid w:val="{3C142F32-8771-46F4-A475-F5A2D3FD9160}"/>
      </w:docPartPr>
      <w:docPartBody>
        <w:p w:rsidR="00E20D61" w:rsidRDefault="007A3723" w:rsidP="007A3723">
          <w:pPr>
            <w:pStyle w:val="DE4F97364DCC49D1AB2C9367A31AC83F2"/>
          </w:pPr>
          <w:r w:rsidRPr="00333F9D">
            <w:rPr>
              <w:rStyle w:val="Textodelmarcadordeposicin"/>
              <w:sz w:val="20"/>
              <w:szCs w:val="20"/>
            </w:rPr>
            <w:t>Elija SI/NO</w:t>
          </w:r>
        </w:p>
      </w:docPartBody>
    </w:docPart>
    <w:docPart>
      <w:docPartPr>
        <w:name w:val="B01C55EC24B144838B016E2A4B9B7919"/>
        <w:category>
          <w:name w:val="General"/>
          <w:gallery w:val="placeholder"/>
        </w:category>
        <w:types>
          <w:type w:val="bbPlcHdr"/>
        </w:types>
        <w:behaviors>
          <w:behavior w:val="content"/>
        </w:behaviors>
        <w:guid w:val="{9317CD0A-5BE2-46B1-9200-38243634F3F6}"/>
      </w:docPartPr>
      <w:docPartBody>
        <w:p w:rsidR="00E20D61" w:rsidRDefault="007A3723" w:rsidP="007A3723">
          <w:pPr>
            <w:pStyle w:val="B01C55EC24B144838B016E2A4B9B79192"/>
          </w:pPr>
          <w:r w:rsidRPr="00333F9D">
            <w:rPr>
              <w:rStyle w:val="Textodelmarcadordeposicin"/>
              <w:sz w:val="20"/>
              <w:szCs w:val="20"/>
            </w:rPr>
            <w:t>Elija SI/NO</w:t>
          </w:r>
        </w:p>
      </w:docPartBody>
    </w:docPart>
    <w:docPart>
      <w:docPartPr>
        <w:name w:val="3CEB4C86E5C445B2B747043052228400"/>
        <w:category>
          <w:name w:val="General"/>
          <w:gallery w:val="placeholder"/>
        </w:category>
        <w:types>
          <w:type w:val="bbPlcHdr"/>
        </w:types>
        <w:behaviors>
          <w:behavior w:val="content"/>
        </w:behaviors>
        <w:guid w:val="{A61F483A-1C80-4076-B1B5-723A1DF10386}"/>
      </w:docPartPr>
      <w:docPartBody>
        <w:p w:rsidR="00E20D61" w:rsidRDefault="007A3723" w:rsidP="007A3723">
          <w:pPr>
            <w:pStyle w:val="3CEB4C86E5C445B2B7470430522284002"/>
          </w:pPr>
          <w:r w:rsidRPr="00333F9D">
            <w:rPr>
              <w:rStyle w:val="Textodelmarcadordeposicin"/>
              <w:sz w:val="20"/>
              <w:szCs w:val="20"/>
            </w:rPr>
            <w:t>Elija SI/NO</w:t>
          </w:r>
        </w:p>
      </w:docPartBody>
    </w:docPart>
    <w:docPart>
      <w:docPartPr>
        <w:name w:val="0868B8E4F08E497D916203DCB60E211E"/>
        <w:category>
          <w:name w:val="General"/>
          <w:gallery w:val="placeholder"/>
        </w:category>
        <w:types>
          <w:type w:val="bbPlcHdr"/>
        </w:types>
        <w:behaviors>
          <w:behavior w:val="content"/>
        </w:behaviors>
        <w:guid w:val="{2D3E1CBF-7524-4C7D-9A72-0DD04EC1F4D3}"/>
      </w:docPartPr>
      <w:docPartBody>
        <w:p w:rsidR="00E20D61" w:rsidRDefault="007A3723" w:rsidP="007A3723">
          <w:pPr>
            <w:pStyle w:val="0868B8E4F08E497D916203DCB60E211E2"/>
          </w:pPr>
          <w:r w:rsidRPr="00333F9D">
            <w:rPr>
              <w:rStyle w:val="Textodelmarcadordeposicin"/>
              <w:sz w:val="20"/>
              <w:szCs w:val="20"/>
            </w:rPr>
            <w:t>Elija SI/NO</w:t>
          </w:r>
        </w:p>
      </w:docPartBody>
    </w:docPart>
    <w:docPart>
      <w:docPartPr>
        <w:name w:val="B3D3345F21324EE484AD4F791409D53A"/>
        <w:category>
          <w:name w:val="General"/>
          <w:gallery w:val="placeholder"/>
        </w:category>
        <w:types>
          <w:type w:val="bbPlcHdr"/>
        </w:types>
        <w:behaviors>
          <w:behavior w:val="content"/>
        </w:behaviors>
        <w:guid w:val="{77D44A06-68F0-4B87-A43F-29E7EE1165B7}"/>
      </w:docPartPr>
      <w:docPartBody>
        <w:p w:rsidR="00E20D61" w:rsidRDefault="007A3723" w:rsidP="007A3723">
          <w:pPr>
            <w:pStyle w:val="B3D3345F21324EE484AD4F791409D53A2"/>
          </w:pPr>
          <w:r w:rsidRPr="00333F9D">
            <w:rPr>
              <w:rStyle w:val="Textodelmarcadordeposicin"/>
              <w:sz w:val="20"/>
              <w:szCs w:val="20"/>
            </w:rPr>
            <w:t>Elija SI/NO</w:t>
          </w:r>
        </w:p>
      </w:docPartBody>
    </w:docPart>
    <w:docPart>
      <w:docPartPr>
        <w:name w:val="DF92CEB13ECD434E8D005DB4ACEEE589"/>
        <w:category>
          <w:name w:val="General"/>
          <w:gallery w:val="placeholder"/>
        </w:category>
        <w:types>
          <w:type w:val="bbPlcHdr"/>
        </w:types>
        <w:behaviors>
          <w:behavior w:val="content"/>
        </w:behaviors>
        <w:guid w:val="{4A73FE84-4F9B-4FE0-9F98-C2C9861FFBD7}"/>
      </w:docPartPr>
      <w:docPartBody>
        <w:p w:rsidR="00E20D61" w:rsidRDefault="007A3723" w:rsidP="007A3723">
          <w:pPr>
            <w:pStyle w:val="DF92CEB13ECD434E8D005DB4ACEEE5892"/>
          </w:pPr>
          <w:r w:rsidRPr="00333F9D">
            <w:rPr>
              <w:rStyle w:val="Textodelmarcadordeposicin"/>
              <w:sz w:val="20"/>
              <w:szCs w:val="20"/>
            </w:rPr>
            <w:t>Elija SI/NO</w:t>
          </w:r>
        </w:p>
      </w:docPartBody>
    </w:docPart>
    <w:docPart>
      <w:docPartPr>
        <w:name w:val="44932BD6D5DD41CCB648BD4ED71FEA3A"/>
        <w:category>
          <w:name w:val="General"/>
          <w:gallery w:val="placeholder"/>
        </w:category>
        <w:types>
          <w:type w:val="bbPlcHdr"/>
        </w:types>
        <w:behaviors>
          <w:behavior w:val="content"/>
        </w:behaviors>
        <w:guid w:val="{AE603EF4-0B67-46FC-AB2F-0636C98F9306}"/>
      </w:docPartPr>
      <w:docPartBody>
        <w:p w:rsidR="00E20D61" w:rsidRDefault="007A3723" w:rsidP="007A3723">
          <w:pPr>
            <w:pStyle w:val="44932BD6D5DD41CCB648BD4ED71FEA3A2"/>
          </w:pPr>
          <w:r w:rsidRPr="00333F9D">
            <w:rPr>
              <w:rStyle w:val="Textodelmarcadordeposicin"/>
              <w:sz w:val="20"/>
              <w:szCs w:val="20"/>
            </w:rPr>
            <w:t>Elija SI/NO</w:t>
          </w:r>
        </w:p>
      </w:docPartBody>
    </w:docPart>
    <w:docPart>
      <w:docPartPr>
        <w:name w:val="01AD8731C707413B822C0CCE66490CCC"/>
        <w:category>
          <w:name w:val="General"/>
          <w:gallery w:val="placeholder"/>
        </w:category>
        <w:types>
          <w:type w:val="bbPlcHdr"/>
        </w:types>
        <w:behaviors>
          <w:behavior w:val="content"/>
        </w:behaviors>
        <w:guid w:val="{5B923D3A-5388-41E0-8FDC-274106FC69F4}"/>
      </w:docPartPr>
      <w:docPartBody>
        <w:p w:rsidR="00E20D61" w:rsidRDefault="007A3723" w:rsidP="007A3723">
          <w:pPr>
            <w:pStyle w:val="01AD8731C707413B822C0CCE66490CCC2"/>
          </w:pPr>
          <w:r w:rsidRPr="00333F9D">
            <w:rPr>
              <w:rStyle w:val="Textodelmarcadordeposicin"/>
              <w:sz w:val="20"/>
              <w:szCs w:val="20"/>
            </w:rPr>
            <w:t>Elija SI/NO</w:t>
          </w:r>
        </w:p>
      </w:docPartBody>
    </w:docPart>
    <w:docPart>
      <w:docPartPr>
        <w:name w:val="D203DDA9F3644EDE9A7037BA1F9AAC97"/>
        <w:category>
          <w:name w:val="General"/>
          <w:gallery w:val="placeholder"/>
        </w:category>
        <w:types>
          <w:type w:val="bbPlcHdr"/>
        </w:types>
        <w:behaviors>
          <w:behavior w:val="content"/>
        </w:behaviors>
        <w:guid w:val="{FD53DC59-72A4-4E8A-BC46-A7BBB452F404}"/>
      </w:docPartPr>
      <w:docPartBody>
        <w:p w:rsidR="00E20D61" w:rsidRDefault="007A3723" w:rsidP="007A3723">
          <w:pPr>
            <w:pStyle w:val="D203DDA9F3644EDE9A7037BA1F9AAC972"/>
          </w:pPr>
          <w:r w:rsidRPr="00333F9D">
            <w:rPr>
              <w:rStyle w:val="Textodelmarcadordeposicin"/>
              <w:sz w:val="20"/>
              <w:szCs w:val="20"/>
            </w:rPr>
            <w:t>Elija SI/NO</w:t>
          </w:r>
        </w:p>
      </w:docPartBody>
    </w:docPart>
    <w:docPart>
      <w:docPartPr>
        <w:name w:val="75D2E5848782466686B035DD91BB6D79"/>
        <w:category>
          <w:name w:val="General"/>
          <w:gallery w:val="placeholder"/>
        </w:category>
        <w:types>
          <w:type w:val="bbPlcHdr"/>
        </w:types>
        <w:behaviors>
          <w:behavior w:val="content"/>
        </w:behaviors>
        <w:guid w:val="{D2EE3307-A60A-481B-A6F7-42440AA8E86D}"/>
      </w:docPartPr>
      <w:docPartBody>
        <w:p w:rsidR="00E20D61" w:rsidRDefault="007A3723" w:rsidP="007A3723">
          <w:pPr>
            <w:pStyle w:val="75D2E5848782466686B035DD91BB6D792"/>
          </w:pPr>
          <w:r w:rsidRPr="00333F9D">
            <w:rPr>
              <w:rStyle w:val="Textodelmarcadordeposicin"/>
              <w:sz w:val="20"/>
              <w:szCs w:val="20"/>
            </w:rPr>
            <w:t>Elija SI/NO</w:t>
          </w:r>
        </w:p>
      </w:docPartBody>
    </w:docPart>
    <w:docPart>
      <w:docPartPr>
        <w:name w:val="7D1CCDD5751E4C01B586A8F33DDADA60"/>
        <w:category>
          <w:name w:val="General"/>
          <w:gallery w:val="placeholder"/>
        </w:category>
        <w:types>
          <w:type w:val="bbPlcHdr"/>
        </w:types>
        <w:behaviors>
          <w:behavior w:val="content"/>
        </w:behaviors>
        <w:guid w:val="{46ACF028-CED5-4DDF-8F21-7A19FF0B35B3}"/>
      </w:docPartPr>
      <w:docPartBody>
        <w:p w:rsidR="00E20D61" w:rsidRDefault="007A3723" w:rsidP="007A3723">
          <w:pPr>
            <w:pStyle w:val="7D1CCDD5751E4C01B586A8F33DDADA602"/>
          </w:pPr>
          <w:r w:rsidRPr="00333F9D">
            <w:rPr>
              <w:rStyle w:val="Textodelmarcadordeposicin"/>
              <w:sz w:val="20"/>
              <w:szCs w:val="20"/>
            </w:rPr>
            <w:t>Haga clic aquí para escribir texto.</w:t>
          </w:r>
        </w:p>
      </w:docPartBody>
    </w:docPart>
    <w:docPart>
      <w:docPartPr>
        <w:name w:val="76B5F96F835548CB91952BFCFE38518B"/>
        <w:category>
          <w:name w:val="General"/>
          <w:gallery w:val="placeholder"/>
        </w:category>
        <w:types>
          <w:type w:val="bbPlcHdr"/>
        </w:types>
        <w:behaviors>
          <w:behavior w:val="content"/>
        </w:behaviors>
        <w:guid w:val="{06FD5C38-EC2E-4323-A479-84467EEBA3F7}"/>
      </w:docPartPr>
      <w:docPartBody>
        <w:p w:rsidR="00E20D61" w:rsidRDefault="007A3723" w:rsidP="007A3723">
          <w:pPr>
            <w:pStyle w:val="76B5F96F835548CB91952BFCFE38518B2"/>
          </w:pPr>
          <w:r w:rsidRPr="00333F9D">
            <w:rPr>
              <w:rStyle w:val="Textodelmarcadordeposicin"/>
              <w:sz w:val="20"/>
              <w:szCs w:val="20"/>
            </w:rPr>
            <w:t>Haga clic aquí para escribir texto.</w:t>
          </w:r>
        </w:p>
      </w:docPartBody>
    </w:docPart>
    <w:docPart>
      <w:docPartPr>
        <w:name w:val="44B0BC27BBB0498FB6FBDE182D798C1C"/>
        <w:category>
          <w:name w:val="General"/>
          <w:gallery w:val="placeholder"/>
        </w:category>
        <w:types>
          <w:type w:val="bbPlcHdr"/>
        </w:types>
        <w:behaviors>
          <w:behavior w:val="content"/>
        </w:behaviors>
        <w:guid w:val="{0978B5A0-4DDA-4A26-825F-3042086D59AC}"/>
      </w:docPartPr>
      <w:docPartBody>
        <w:p w:rsidR="00E20D61" w:rsidRDefault="007A3723" w:rsidP="007A3723">
          <w:pPr>
            <w:pStyle w:val="44B0BC27BBB0498FB6FBDE182D798C1C2"/>
          </w:pPr>
          <w:r w:rsidRPr="00333F9D">
            <w:rPr>
              <w:rStyle w:val="Textodelmarcadordeposicin"/>
              <w:sz w:val="20"/>
              <w:szCs w:val="20"/>
            </w:rPr>
            <w:t>Elija SI/NO</w:t>
          </w:r>
        </w:p>
      </w:docPartBody>
    </w:docPart>
    <w:docPart>
      <w:docPartPr>
        <w:name w:val="011B61E459A64FAF972CCC79AECACBD1"/>
        <w:category>
          <w:name w:val="General"/>
          <w:gallery w:val="placeholder"/>
        </w:category>
        <w:types>
          <w:type w:val="bbPlcHdr"/>
        </w:types>
        <w:behaviors>
          <w:behavior w:val="content"/>
        </w:behaviors>
        <w:guid w:val="{77F2E9AE-A93D-4EE0-9A29-E97BAB876449}"/>
      </w:docPartPr>
      <w:docPartBody>
        <w:p w:rsidR="00E20D61" w:rsidRDefault="007A3723" w:rsidP="007A3723">
          <w:pPr>
            <w:pStyle w:val="011B61E459A64FAF972CCC79AECACBD12"/>
          </w:pPr>
          <w:r w:rsidRPr="00333F9D">
            <w:rPr>
              <w:rStyle w:val="Textodelmarcadordeposicin"/>
              <w:sz w:val="20"/>
              <w:szCs w:val="20"/>
            </w:rPr>
            <w:t>Haga clic aquí para escribir texto.</w:t>
          </w:r>
        </w:p>
      </w:docPartBody>
    </w:docPart>
    <w:docPart>
      <w:docPartPr>
        <w:name w:val="9090380D47C84AABB766152F231AC8E3"/>
        <w:category>
          <w:name w:val="General"/>
          <w:gallery w:val="placeholder"/>
        </w:category>
        <w:types>
          <w:type w:val="bbPlcHdr"/>
        </w:types>
        <w:behaviors>
          <w:behavior w:val="content"/>
        </w:behaviors>
        <w:guid w:val="{E49A988F-2031-4266-83B6-3B3BCAB4C365}"/>
      </w:docPartPr>
      <w:docPartBody>
        <w:p w:rsidR="00E20D61" w:rsidRDefault="007A3723" w:rsidP="007A3723">
          <w:pPr>
            <w:pStyle w:val="9090380D47C84AABB766152F231AC8E32"/>
          </w:pPr>
          <w:r w:rsidRPr="00333F9D">
            <w:rPr>
              <w:rStyle w:val="Textodelmarcadordeposicin"/>
              <w:sz w:val="20"/>
              <w:szCs w:val="20"/>
            </w:rPr>
            <w:t>Elija SI/NO</w:t>
          </w:r>
        </w:p>
      </w:docPartBody>
    </w:docPart>
    <w:docPart>
      <w:docPartPr>
        <w:name w:val="5003CFDFDA6D43FABB90DCF33CB687A1"/>
        <w:category>
          <w:name w:val="General"/>
          <w:gallery w:val="placeholder"/>
        </w:category>
        <w:types>
          <w:type w:val="bbPlcHdr"/>
        </w:types>
        <w:behaviors>
          <w:behavior w:val="content"/>
        </w:behaviors>
        <w:guid w:val="{3F3BF4EB-3BCD-430F-831A-CCF3826D041A}"/>
      </w:docPartPr>
      <w:docPartBody>
        <w:p w:rsidR="00E20D61" w:rsidRDefault="007A3723" w:rsidP="007A3723">
          <w:pPr>
            <w:pStyle w:val="5003CFDFDA6D43FABB90DCF33CB687A12"/>
          </w:pPr>
          <w:r w:rsidRPr="00333F9D">
            <w:rPr>
              <w:rStyle w:val="Textodelmarcadordeposicin"/>
              <w:sz w:val="20"/>
              <w:szCs w:val="20"/>
            </w:rPr>
            <w:t>Elija SI/NO</w:t>
          </w:r>
        </w:p>
      </w:docPartBody>
    </w:docPart>
    <w:docPart>
      <w:docPartPr>
        <w:name w:val="1870E365CF8844D1AC93718FCA9E3AA8"/>
        <w:category>
          <w:name w:val="General"/>
          <w:gallery w:val="placeholder"/>
        </w:category>
        <w:types>
          <w:type w:val="bbPlcHdr"/>
        </w:types>
        <w:behaviors>
          <w:behavior w:val="content"/>
        </w:behaviors>
        <w:guid w:val="{4DCD4F74-3D5E-485F-9E4D-AF76C2AA1A89}"/>
      </w:docPartPr>
      <w:docPartBody>
        <w:p w:rsidR="00E20D61" w:rsidRDefault="007A3723" w:rsidP="007A3723">
          <w:pPr>
            <w:pStyle w:val="1870E365CF8844D1AC93718FCA9E3AA82"/>
          </w:pPr>
          <w:r w:rsidRPr="00333F9D">
            <w:rPr>
              <w:rStyle w:val="Textodelmarcadordeposicin"/>
              <w:sz w:val="20"/>
              <w:szCs w:val="20"/>
            </w:rPr>
            <w:t>Elija SI/NO</w:t>
          </w:r>
        </w:p>
      </w:docPartBody>
    </w:docPart>
    <w:docPart>
      <w:docPartPr>
        <w:name w:val="71A646BCE8224AD6AB151706E2181CD6"/>
        <w:category>
          <w:name w:val="General"/>
          <w:gallery w:val="placeholder"/>
        </w:category>
        <w:types>
          <w:type w:val="bbPlcHdr"/>
        </w:types>
        <w:behaviors>
          <w:behavior w:val="content"/>
        </w:behaviors>
        <w:guid w:val="{B489ACF5-F284-4491-8646-7C2953D5FC68}"/>
      </w:docPartPr>
      <w:docPartBody>
        <w:p w:rsidR="00E20D61" w:rsidRDefault="007A3723" w:rsidP="007A3723">
          <w:pPr>
            <w:pStyle w:val="71A646BCE8224AD6AB151706E2181CD62"/>
          </w:pPr>
          <w:r w:rsidRPr="00333F9D">
            <w:rPr>
              <w:rStyle w:val="Textodelmarcadordeposicin"/>
              <w:sz w:val="20"/>
              <w:szCs w:val="20"/>
            </w:rPr>
            <w:t>Elija SI/NO</w:t>
          </w:r>
        </w:p>
      </w:docPartBody>
    </w:docPart>
    <w:docPart>
      <w:docPartPr>
        <w:name w:val="47A2BC2F494649769ED20EC04D864FCF"/>
        <w:category>
          <w:name w:val="General"/>
          <w:gallery w:val="placeholder"/>
        </w:category>
        <w:types>
          <w:type w:val="bbPlcHdr"/>
        </w:types>
        <w:behaviors>
          <w:behavior w:val="content"/>
        </w:behaviors>
        <w:guid w:val="{CA59D27D-8D15-480A-90EB-C56979A22A79}"/>
      </w:docPartPr>
      <w:docPartBody>
        <w:p w:rsidR="00E20D61" w:rsidRDefault="007A3723" w:rsidP="007A3723">
          <w:pPr>
            <w:pStyle w:val="47A2BC2F494649769ED20EC04D864FCF2"/>
          </w:pPr>
          <w:r w:rsidRPr="00333F9D">
            <w:rPr>
              <w:rStyle w:val="Textodelmarcadordeposicin"/>
              <w:sz w:val="20"/>
              <w:szCs w:val="20"/>
            </w:rPr>
            <w:t>Elija SI/NO</w:t>
          </w:r>
        </w:p>
      </w:docPartBody>
    </w:docPart>
    <w:docPart>
      <w:docPartPr>
        <w:name w:val="C385D2A936E24CC8B2833A86ABD2E8A6"/>
        <w:category>
          <w:name w:val="General"/>
          <w:gallery w:val="placeholder"/>
        </w:category>
        <w:types>
          <w:type w:val="bbPlcHdr"/>
        </w:types>
        <w:behaviors>
          <w:behavior w:val="content"/>
        </w:behaviors>
        <w:guid w:val="{4697AA2E-E3BA-44DE-B617-86C9DDFDE087}"/>
      </w:docPartPr>
      <w:docPartBody>
        <w:p w:rsidR="00E20D61" w:rsidRDefault="007A3723" w:rsidP="007A3723">
          <w:pPr>
            <w:pStyle w:val="C385D2A936E24CC8B2833A86ABD2E8A62"/>
          </w:pPr>
          <w:r w:rsidRPr="00333F9D">
            <w:rPr>
              <w:rStyle w:val="Textodelmarcadordeposicin"/>
              <w:sz w:val="20"/>
              <w:szCs w:val="20"/>
            </w:rPr>
            <w:t>Elija SI/NO</w:t>
          </w:r>
        </w:p>
      </w:docPartBody>
    </w:docPart>
    <w:docPart>
      <w:docPartPr>
        <w:name w:val="A0B6B3E91B1345DDA7DD50D978DF60BF"/>
        <w:category>
          <w:name w:val="General"/>
          <w:gallery w:val="placeholder"/>
        </w:category>
        <w:types>
          <w:type w:val="bbPlcHdr"/>
        </w:types>
        <w:behaviors>
          <w:behavior w:val="content"/>
        </w:behaviors>
        <w:guid w:val="{BFF9C45F-B95A-41D3-B3E0-DCAA2836FA9C}"/>
      </w:docPartPr>
      <w:docPartBody>
        <w:p w:rsidR="00E20D61" w:rsidRDefault="007A3723" w:rsidP="007A3723">
          <w:pPr>
            <w:pStyle w:val="A0B6B3E91B1345DDA7DD50D978DF60BF2"/>
          </w:pPr>
          <w:r w:rsidRPr="00333F9D">
            <w:rPr>
              <w:rStyle w:val="Textodelmarcadordeposicin"/>
              <w:sz w:val="20"/>
              <w:szCs w:val="20"/>
            </w:rPr>
            <w:t>Elija SI/NO</w:t>
          </w:r>
        </w:p>
      </w:docPartBody>
    </w:docPart>
    <w:docPart>
      <w:docPartPr>
        <w:name w:val="AAD449843953469CBDE5E7EA9FB34037"/>
        <w:category>
          <w:name w:val="General"/>
          <w:gallery w:val="placeholder"/>
        </w:category>
        <w:types>
          <w:type w:val="bbPlcHdr"/>
        </w:types>
        <w:behaviors>
          <w:behavior w:val="content"/>
        </w:behaviors>
        <w:guid w:val="{C19B4C03-6692-4455-8C32-7CC62E8F216C}"/>
      </w:docPartPr>
      <w:docPartBody>
        <w:p w:rsidR="00E20D61" w:rsidRDefault="007A3723" w:rsidP="007A3723">
          <w:pPr>
            <w:pStyle w:val="AAD449843953469CBDE5E7EA9FB340372"/>
          </w:pPr>
          <w:r w:rsidRPr="00333F9D">
            <w:rPr>
              <w:rStyle w:val="Textodelmarcadordeposicin"/>
              <w:sz w:val="20"/>
              <w:szCs w:val="20"/>
            </w:rPr>
            <w:t>Elija SI/NO</w:t>
          </w:r>
        </w:p>
      </w:docPartBody>
    </w:docPart>
    <w:docPart>
      <w:docPartPr>
        <w:name w:val="2E303DD228964121A1C9A235E188265C"/>
        <w:category>
          <w:name w:val="General"/>
          <w:gallery w:val="placeholder"/>
        </w:category>
        <w:types>
          <w:type w:val="bbPlcHdr"/>
        </w:types>
        <w:behaviors>
          <w:behavior w:val="content"/>
        </w:behaviors>
        <w:guid w:val="{588B331E-E9B3-4848-A64C-C6B9A3A759A8}"/>
      </w:docPartPr>
      <w:docPartBody>
        <w:p w:rsidR="00E20D61" w:rsidRDefault="007A3723" w:rsidP="007A3723">
          <w:pPr>
            <w:pStyle w:val="2E303DD228964121A1C9A235E188265C2"/>
          </w:pPr>
          <w:r w:rsidRPr="00333F9D">
            <w:rPr>
              <w:rStyle w:val="Textodelmarcadordeposicin"/>
              <w:sz w:val="20"/>
              <w:szCs w:val="20"/>
            </w:rPr>
            <w:t>Elija SI/NO</w:t>
          </w:r>
        </w:p>
      </w:docPartBody>
    </w:docPart>
    <w:docPart>
      <w:docPartPr>
        <w:name w:val="A2556F83BC4141718C7B7B8702B69381"/>
        <w:category>
          <w:name w:val="General"/>
          <w:gallery w:val="placeholder"/>
        </w:category>
        <w:types>
          <w:type w:val="bbPlcHdr"/>
        </w:types>
        <w:behaviors>
          <w:behavior w:val="content"/>
        </w:behaviors>
        <w:guid w:val="{CB09DD10-0FD8-4422-8D5B-C1FED9BC5640}"/>
      </w:docPartPr>
      <w:docPartBody>
        <w:p w:rsidR="00E20D61" w:rsidRDefault="007A3723" w:rsidP="007A3723">
          <w:pPr>
            <w:pStyle w:val="A2556F83BC4141718C7B7B8702B693812"/>
          </w:pPr>
          <w:r w:rsidRPr="00333F9D">
            <w:rPr>
              <w:rStyle w:val="Textodelmarcadordeposicin"/>
              <w:sz w:val="20"/>
              <w:szCs w:val="20"/>
            </w:rPr>
            <w:t>Elija SI/NO</w:t>
          </w:r>
        </w:p>
      </w:docPartBody>
    </w:docPart>
    <w:docPart>
      <w:docPartPr>
        <w:name w:val="51CCE7990CB94CE989BF82E9D7411F39"/>
        <w:category>
          <w:name w:val="General"/>
          <w:gallery w:val="placeholder"/>
        </w:category>
        <w:types>
          <w:type w:val="bbPlcHdr"/>
        </w:types>
        <w:behaviors>
          <w:behavior w:val="content"/>
        </w:behaviors>
        <w:guid w:val="{0E6CE342-583D-4D60-B765-C37D3A820FDC}"/>
      </w:docPartPr>
      <w:docPartBody>
        <w:p w:rsidR="00E20D61" w:rsidRDefault="007A3723" w:rsidP="007A3723">
          <w:pPr>
            <w:pStyle w:val="51CCE7990CB94CE989BF82E9D7411F392"/>
          </w:pPr>
          <w:r w:rsidRPr="00333F9D">
            <w:rPr>
              <w:rStyle w:val="Textodelmarcadordeposicin"/>
              <w:sz w:val="20"/>
              <w:szCs w:val="20"/>
            </w:rPr>
            <w:t>Elija SI/NO</w:t>
          </w:r>
        </w:p>
      </w:docPartBody>
    </w:docPart>
    <w:docPart>
      <w:docPartPr>
        <w:name w:val="162C512D5E924BDBBFEC33AB0DDF038C"/>
        <w:category>
          <w:name w:val="General"/>
          <w:gallery w:val="placeholder"/>
        </w:category>
        <w:types>
          <w:type w:val="bbPlcHdr"/>
        </w:types>
        <w:behaviors>
          <w:behavior w:val="content"/>
        </w:behaviors>
        <w:guid w:val="{6220E9F8-D045-4FB8-A63B-BA1A0EBD739C}"/>
      </w:docPartPr>
      <w:docPartBody>
        <w:p w:rsidR="00E20D61" w:rsidRDefault="007A3723" w:rsidP="007A3723">
          <w:pPr>
            <w:pStyle w:val="162C512D5E924BDBBFEC33AB0DDF038C2"/>
          </w:pPr>
          <w:r w:rsidRPr="00333F9D">
            <w:rPr>
              <w:rStyle w:val="Textodelmarcadordeposicin"/>
              <w:sz w:val="20"/>
              <w:szCs w:val="20"/>
            </w:rPr>
            <w:t>Elija SI/NO</w:t>
          </w:r>
        </w:p>
      </w:docPartBody>
    </w:docPart>
    <w:docPart>
      <w:docPartPr>
        <w:name w:val="DAA505E5E9AB4FD990AE5AD852BDEAE2"/>
        <w:category>
          <w:name w:val="General"/>
          <w:gallery w:val="placeholder"/>
        </w:category>
        <w:types>
          <w:type w:val="bbPlcHdr"/>
        </w:types>
        <w:behaviors>
          <w:behavior w:val="content"/>
        </w:behaviors>
        <w:guid w:val="{48151643-FD05-4533-94D1-737DEAA505E1}"/>
      </w:docPartPr>
      <w:docPartBody>
        <w:p w:rsidR="00E20D61" w:rsidRDefault="007A3723" w:rsidP="007A3723">
          <w:pPr>
            <w:pStyle w:val="DAA505E5E9AB4FD990AE5AD852BDEAE22"/>
          </w:pPr>
          <w:r w:rsidRPr="00333F9D">
            <w:rPr>
              <w:rStyle w:val="Textodelmarcadordeposicin"/>
              <w:sz w:val="20"/>
              <w:szCs w:val="20"/>
            </w:rPr>
            <w:t>Haga clic aquí para escribir texto.</w:t>
          </w:r>
        </w:p>
      </w:docPartBody>
    </w:docPart>
    <w:docPart>
      <w:docPartPr>
        <w:name w:val="BE3CCCF1A75E45908EE84BD116D1D2FE"/>
        <w:category>
          <w:name w:val="General"/>
          <w:gallery w:val="placeholder"/>
        </w:category>
        <w:types>
          <w:type w:val="bbPlcHdr"/>
        </w:types>
        <w:behaviors>
          <w:behavior w:val="content"/>
        </w:behaviors>
        <w:guid w:val="{7479DC98-878B-480A-A2B2-AD906830C4FB}"/>
      </w:docPartPr>
      <w:docPartBody>
        <w:p w:rsidR="00E20D61" w:rsidRDefault="007A3723" w:rsidP="007A3723">
          <w:pPr>
            <w:pStyle w:val="BE3CCCF1A75E45908EE84BD116D1D2FE2"/>
          </w:pPr>
          <w:r w:rsidRPr="00333F9D">
            <w:rPr>
              <w:rStyle w:val="Textodelmarcadordeposicin"/>
              <w:sz w:val="20"/>
              <w:szCs w:val="20"/>
            </w:rPr>
            <w:t>Haga clic aquí para escribir texto.</w:t>
          </w:r>
        </w:p>
      </w:docPartBody>
    </w:docPart>
    <w:docPart>
      <w:docPartPr>
        <w:name w:val="BFD4447B50B5401883E26D1666841381"/>
        <w:category>
          <w:name w:val="General"/>
          <w:gallery w:val="placeholder"/>
        </w:category>
        <w:types>
          <w:type w:val="bbPlcHdr"/>
        </w:types>
        <w:behaviors>
          <w:behavior w:val="content"/>
        </w:behaviors>
        <w:guid w:val="{10301CB7-BC43-4741-B741-87B33C286D23}"/>
      </w:docPartPr>
      <w:docPartBody>
        <w:p w:rsidR="00E20D61" w:rsidRDefault="007A3723" w:rsidP="007A3723">
          <w:pPr>
            <w:pStyle w:val="BFD4447B50B5401883E26D16668413812"/>
          </w:pPr>
          <w:r w:rsidRPr="00333F9D">
            <w:rPr>
              <w:rStyle w:val="Textodelmarcadordeposicin"/>
              <w:sz w:val="20"/>
              <w:szCs w:val="20"/>
            </w:rPr>
            <w:t>Elija SI/NO</w:t>
          </w:r>
        </w:p>
      </w:docPartBody>
    </w:docPart>
    <w:docPart>
      <w:docPartPr>
        <w:name w:val="62D8DF31B04942ADA48CFD1751AA6FCB"/>
        <w:category>
          <w:name w:val="General"/>
          <w:gallery w:val="placeholder"/>
        </w:category>
        <w:types>
          <w:type w:val="bbPlcHdr"/>
        </w:types>
        <w:behaviors>
          <w:behavior w:val="content"/>
        </w:behaviors>
        <w:guid w:val="{8A4FF19E-8ED4-4EA0-BE77-E154A092D48B}"/>
      </w:docPartPr>
      <w:docPartBody>
        <w:p w:rsidR="00E20D61" w:rsidRDefault="007A3723" w:rsidP="007A3723">
          <w:pPr>
            <w:pStyle w:val="62D8DF31B04942ADA48CFD1751AA6FCB2"/>
          </w:pPr>
          <w:r w:rsidRPr="00333F9D">
            <w:rPr>
              <w:rStyle w:val="Textodelmarcadordeposicin"/>
              <w:sz w:val="20"/>
              <w:szCs w:val="20"/>
            </w:rPr>
            <w:t>Haga clic aquí para escribir texto.</w:t>
          </w:r>
        </w:p>
      </w:docPartBody>
    </w:docPart>
    <w:docPart>
      <w:docPartPr>
        <w:name w:val="C846B497303B4F91A67B758F58AA6790"/>
        <w:category>
          <w:name w:val="General"/>
          <w:gallery w:val="placeholder"/>
        </w:category>
        <w:types>
          <w:type w:val="bbPlcHdr"/>
        </w:types>
        <w:behaviors>
          <w:behavior w:val="content"/>
        </w:behaviors>
        <w:guid w:val="{5C166F1B-64E9-40E6-8ECD-FB40EACF4224}"/>
      </w:docPartPr>
      <w:docPartBody>
        <w:p w:rsidR="00E20D61" w:rsidRDefault="007A3723" w:rsidP="007A3723">
          <w:pPr>
            <w:pStyle w:val="C846B497303B4F91A67B758F58AA67902"/>
          </w:pPr>
          <w:r w:rsidRPr="00333F9D">
            <w:rPr>
              <w:rStyle w:val="Textodelmarcadordeposicin"/>
              <w:sz w:val="20"/>
              <w:szCs w:val="20"/>
            </w:rPr>
            <w:t>Elija SI/NO</w:t>
          </w:r>
        </w:p>
      </w:docPartBody>
    </w:docPart>
    <w:docPart>
      <w:docPartPr>
        <w:name w:val="A96805575A2F452EB00744A090D9A9E1"/>
        <w:category>
          <w:name w:val="General"/>
          <w:gallery w:val="placeholder"/>
        </w:category>
        <w:types>
          <w:type w:val="bbPlcHdr"/>
        </w:types>
        <w:behaviors>
          <w:behavior w:val="content"/>
        </w:behaviors>
        <w:guid w:val="{0A206F79-443A-4364-BC8A-88F3FC4FE361}"/>
      </w:docPartPr>
      <w:docPartBody>
        <w:p w:rsidR="00E20D61" w:rsidRDefault="007A3723" w:rsidP="007A3723">
          <w:pPr>
            <w:pStyle w:val="A96805575A2F452EB00744A090D9A9E12"/>
          </w:pPr>
          <w:r w:rsidRPr="00333F9D">
            <w:rPr>
              <w:rStyle w:val="Textodelmarcadordeposicin"/>
              <w:sz w:val="20"/>
              <w:szCs w:val="20"/>
            </w:rPr>
            <w:t>Elija SI/NO</w:t>
          </w:r>
        </w:p>
      </w:docPartBody>
    </w:docPart>
    <w:docPart>
      <w:docPartPr>
        <w:name w:val="830B464C5B494C8BAF8B462228278834"/>
        <w:category>
          <w:name w:val="General"/>
          <w:gallery w:val="placeholder"/>
        </w:category>
        <w:types>
          <w:type w:val="bbPlcHdr"/>
        </w:types>
        <w:behaviors>
          <w:behavior w:val="content"/>
        </w:behaviors>
        <w:guid w:val="{BBC36E91-955A-4F3E-B93C-1E1F73FCD58D}"/>
      </w:docPartPr>
      <w:docPartBody>
        <w:p w:rsidR="00E20D61" w:rsidRDefault="007A3723" w:rsidP="007A3723">
          <w:pPr>
            <w:pStyle w:val="830B464C5B494C8BAF8B4622282788342"/>
          </w:pPr>
          <w:r w:rsidRPr="00333F9D">
            <w:rPr>
              <w:rStyle w:val="Textodelmarcadordeposicin"/>
              <w:sz w:val="20"/>
              <w:szCs w:val="20"/>
            </w:rPr>
            <w:t>Elija SI/NO</w:t>
          </w:r>
        </w:p>
      </w:docPartBody>
    </w:docPart>
    <w:docPart>
      <w:docPartPr>
        <w:name w:val="0256E66FCC284165B35C5A6C30063C6E"/>
        <w:category>
          <w:name w:val="General"/>
          <w:gallery w:val="placeholder"/>
        </w:category>
        <w:types>
          <w:type w:val="bbPlcHdr"/>
        </w:types>
        <w:behaviors>
          <w:behavior w:val="content"/>
        </w:behaviors>
        <w:guid w:val="{0F7AC0A1-F258-48C6-A3C4-670D504CCA61}"/>
      </w:docPartPr>
      <w:docPartBody>
        <w:p w:rsidR="00E20D61" w:rsidRDefault="007A3723" w:rsidP="007A3723">
          <w:pPr>
            <w:pStyle w:val="0256E66FCC284165B35C5A6C30063C6E2"/>
          </w:pPr>
          <w:r w:rsidRPr="00333F9D">
            <w:rPr>
              <w:rStyle w:val="Textodelmarcadordeposicin"/>
              <w:sz w:val="20"/>
              <w:szCs w:val="20"/>
            </w:rPr>
            <w:t>Elija SI/NO</w:t>
          </w:r>
        </w:p>
      </w:docPartBody>
    </w:docPart>
    <w:docPart>
      <w:docPartPr>
        <w:name w:val="EEB5AEDF9E8248A49F8ECBEEDB78514C"/>
        <w:category>
          <w:name w:val="General"/>
          <w:gallery w:val="placeholder"/>
        </w:category>
        <w:types>
          <w:type w:val="bbPlcHdr"/>
        </w:types>
        <w:behaviors>
          <w:behavior w:val="content"/>
        </w:behaviors>
        <w:guid w:val="{4B92F850-34A2-4EB5-8D31-99B227B921CB}"/>
      </w:docPartPr>
      <w:docPartBody>
        <w:p w:rsidR="00E20D61" w:rsidRDefault="007A3723" w:rsidP="007A3723">
          <w:pPr>
            <w:pStyle w:val="EEB5AEDF9E8248A49F8ECBEEDB78514C2"/>
          </w:pPr>
          <w:r w:rsidRPr="00333F9D">
            <w:rPr>
              <w:rStyle w:val="Textodelmarcadordeposicin"/>
              <w:sz w:val="20"/>
              <w:szCs w:val="20"/>
            </w:rPr>
            <w:t>Elija SI/NO</w:t>
          </w:r>
        </w:p>
      </w:docPartBody>
    </w:docPart>
    <w:docPart>
      <w:docPartPr>
        <w:name w:val="095CD8F60E904016BA6E837C8DE0288B"/>
        <w:category>
          <w:name w:val="General"/>
          <w:gallery w:val="placeholder"/>
        </w:category>
        <w:types>
          <w:type w:val="bbPlcHdr"/>
        </w:types>
        <w:behaviors>
          <w:behavior w:val="content"/>
        </w:behaviors>
        <w:guid w:val="{A9643C40-9179-4053-8943-4BD9FFE025BA}"/>
      </w:docPartPr>
      <w:docPartBody>
        <w:p w:rsidR="00E20D61" w:rsidRDefault="007A3723" w:rsidP="007A3723">
          <w:pPr>
            <w:pStyle w:val="095CD8F60E904016BA6E837C8DE0288B2"/>
          </w:pPr>
          <w:r w:rsidRPr="00333F9D">
            <w:rPr>
              <w:rStyle w:val="Textodelmarcadordeposicin"/>
              <w:sz w:val="20"/>
              <w:szCs w:val="20"/>
            </w:rPr>
            <w:t>Elija SI/NO</w:t>
          </w:r>
        </w:p>
      </w:docPartBody>
    </w:docPart>
    <w:docPart>
      <w:docPartPr>
        <w:name w:val="421E2BDD0B914F6E8FC8B114601A903C"/>
        <w:category>
          <w:name w:val="General"/>
          <w:gallery w:val="placeholder"/>
        </w:category>
        <w:types>
          <w:type w:val="bbPlcHdr"/>
        </w:types>
        <w:behaviors>
          <w:behavior w:val="content"/>
        </w:behaviors>
        <w:guid w:val="{6FB66F32-C906-40CA-9916-190BF4B4755C}"/>
      </w:docPartPr>
      <w:docPartBody>
        <w:p w:rsidR="00E20D61" w:rsidRDefault="007A3723" w:rsidP="007A3723">
          <w:pPr>
            <w:pStyle w:val="421E2BDD0B914F6E8FC8B114601A903C2"/>
          </w:pPr>
          <w:r w:rsidRPr="00333F9D">
            <w:rPr>
              <w:rStyle w:val="Textodelmarcadordeposicin"/>
              <w:sz w:val="20"/>
              <w:szCs w:val="20"/>
            </w:rPr>
            <w:t>Elija SI/NO</w:t>
          </w:r>
        </w:p>
      </w:docPartBody>
    </w:docPart>
    <w:docPart>
      <w:docPartPr>
        <w:name w:val="8A5B8909E81C42B49BACA449951B5ABC"/>
        <w:category>
          <w:name w:val="General"/>
          <w:gallery w:val="placeholder"/>
        </w:category>
        <w:types>
          <w:type w:val="bbPlcHdr"/>
        </w:types>
        <w:behaviors>
          <w:behavior w:val="content"/>
        </w:behaviors>
        <w:guid w:val="{D44925DE-46EB-4DBA-BF81-A47A7C159063}"/>
      </w:docPartPr>
      <w:docPartBody>
        <w:p w:rsidR="00E20D61" w:rsidRDefault="007A3723" w:rsidP="007A3723">
          <w:pPr>
            <w:pStyle w:val="8A5B8909E81C42B49BACA449951B5ABC2"/>
          </w:pPr>
          <w:r w:rsidRPr="00333F9D">
            <w:rPr>
              <w:rStyle w:val="Textodelmarcadordeposicin"/>
              <w:sz w:val="20"/>
              <w:szCs w:val="20"/>
            </w:rPr>
            <w:t>Elija SI/NO</w:t>
          </w:r>
        </w:p>
      </w:docPartBody>
    </w:docPart>
    <w:docPart>
      <w:docPartPr>
        <w:name w:val="2415C512549D4304B937D54D5BD7E6C9"/>
        <w:category>
          <w:name w:val="General"/>
          <w:gallery w:val="placeholder"/>
        </w:category>
        <w:types>
          <w:type w:val="bbPlcHdr"/>
        </w:types>
        <w:behaviors>
          <w:behavior w:val="content"/>
        </w:behaviors>
        <w:guid w:val="{A0FF28F0-EAD2-4EC5-B783-097C77DDAB9B}"/>
      </w:docPartPr>
      <w:docPartBody>
        <w:p w:rsidR="00E20D61" w:rsidRDefault="007A3723" w:rsidP="007A3723">
          <w:pPr>
            <w:pStyle w:val="2415C512549D4304B937D54D5BD7E6C92"/>
          </w:pPr>
          <w:r w:rsidRPr="00333F9D">
            <w:rPr>
              <w:rStyle w:val="Textodelmarcadordeposicin"/>
              <w:sz w:val="20"/>
              <w:szCs w:val="20"/>
            </w:rPr>
            <w:t>Elija SI/NO</w:t>
          </w:r>
        </w:p>
      </w:docPartBody>
    </w:docPart>
    <w:docPart>
      <w:docPartPr>
        <w:name w:val="2625DE09F7D0460DABC9FA686E351ED2"/>
        <w:category>
          <w:name w:val="General"/>
          <w:gallery w:val="placeholder"/>
        </w:category>
        <w:types>
          <w:type w:val="bbPlcHdr"/>
        </w:types>
        <w:behaviors>
          <w:behavior w:val="content"/>
        </w:behaviors>
        <w:guid w:val="{6E228B02-6D36-4BFC-8F6D-EA8FA8C196A2}"/>
      </w:docPartPr>
      <w:docPartBody>
        <w:p w:rsidR="00E20D61" w:rsidRDefault="007A3723" w:rsidP="007A3723">
          <w:pPr>
            <w:pStyle w:val="2625DE09F7D0460DABC9FA686E351ED22"/>
          </w:pPr>
          <w:r w:rsidRPr="00333F9D">
            <w:rPr>
              <w:rStyle w:val="Textodelmarcadordeposicin"/>
              <w:sz w:val="20"/>
              <w:szCs w:val="20"/>
            </w:rPr>
            <w:t>Elija SI/NO</w:t>
          </w:r>
        </w:p>
      </w:docPartBody>
    </w:docPart>
    <w:docPart>
      <w:docPartPr>
        <w:name w:val="2E2B5E5F6CBC45A88F783B2FE22018C8"/>
        <w:category>
          <w:name w:val="General"/>
          <w:gallery w:val="placeholder"/>
        </w:category>
        <w:types>
          <w:type w:val="bbPlcHdr"/>
        </w:types>
        <w:behaviors>
          <w:behavior w:val="content"/>
        </w:behaviors>
        <w:guid w:val="{E0AB6292-A633-406F-BF84-CC7B46B9A889}"/>
      </w:docPartPr>
      <w:docPartBody>
        <w:p w:rsidR="00E20D61" w:rsidRDefault="007A3723" w:rsidP="007A3723">
          <w:pPr>
            <w:pStyle w:val="2E2B5E5F6CBC45A88F783B2FE22018C82"/>
          </w:pPr>
          <w:r w:rsidRPr="00333F9D">
            <w:rPr>
              <w:rStyle w:val="Textodelmarcadordeposicin"/>
              <w:sz w:val="20"/>
              <w:szCs w:val="20"/>
            </w:rPr>
            <w:t>Elija SI/NO</w:t>
          </w:r>
        </w:p>
      </w:docPartBody>
    </w:docPart>
    <w:docPart>
      <w:docPartPr>
        <w:name w:val="421CB61104D843A8ABC9F70B096246FE"/>
        <w:category>
          <w:name w:val="General"/>
          <w:gallery w:val="placeholder"/>
        </w:category>
        <w:types>
          <w:type w:val="bbPlcHdr"/>
        </w:types>
        <w:behaviors>
          <w:behavior w:val="content"/>
        </w:behaviors>
        <w:guid w:val="{1FEBF67C-F41D-43E6-B58E-6CA7C4A1F415}"/>
      </w:docPartPr>
      <w:docPartBody>
        <w:p w:rsidR="00E20D61" w:rsidRDefault="007A3723" w:rsidP="007A3723">
          <w:pPr>
            <w:pStyle w:val="421CB61104D843A8ABC9F70B096246FE2"/>
          </w:pPr>
          <w:r w:rsidRPr="00333F9D">
            <w:rPr>
              <w:rStyle w:val="Textodelmarcadordeposicin"/>
              <w:sz w:val="20"/>
              <w:szCs w:val="20"/>
            </w:rPr>
            <w:t>Elija SI/NO</w:t>
          </w:r>
        </w:p>
      </w:docPartBody>
    </w:docPart>
    <w:docPart>
      <w:docPartPr>
        <w:name w:val="9DF2338DB822494FB1A7006697DE057B"/>
        <w:category>
          <w:name w:val="General"/>
          <w:gallery w:val="placeholder"/>
        </w:category>
        <w:types>
          <w:type w:val="bbPlcHdr"/>
        </w:types>
        <w:behaviors>
          <w:behavior w:val="content"/>
        </w:behaviors>
        <w:guid w:val="{DE15A60E-0297-4643-90D0-2E04AA4B700A}"/>
      </w:docPartPr>
      <w:docPartBody>
        <w:p w:rsidR="00E20D61" w:rsidRDefault="007A3723" w:rsidP="007A3723">
          <w:pPr>
            <w:pStyle w:val="9DF2338DB822494FB1A7006697DE057B2"/>
          </w:pPr>
          <w:r w:rsidRPr="00333F9D">
            <w:rPr>
              <w:rStyle w:val="Textodelmarcadordeposicin"/>
              <w:sz w:val="20"/>
              <w:szCs w:val="20"/>
            </w:rPr>
            <w:t>Haga clic aquí para escribir texto.</w:t>
          </w:r>
        </w:p>
      </w:docPartBody>
    </w:docPart>
    <w:docPart>
      <w:docPartPr>
        <w:name w:val="1AE8C6D0B79B4BA486C95015BF4DA86C"/>
        <w:category>
          <w:name w:val="General"/>
          <w:gallery w:val="placeholder"/>
        </w:category>
        <w:types>
          <w:type w:val="bbPlcHdr"/>
        </w:types>
        <w:behaviors>
          <w:behavior w:val="content"/>
        </w:behaviors>
        <w:guid w:val="{4DBEC47F-59EA-4C7D-AF0C-91177037886D}"/>
      </w:docPartPr>
      <w:docPartBody>
        <w:p w:rsidR="00E20D61" w:rsidRDefault="007A3723" w:rsidP="007A3723">
          <w:pPr>
            <w:pStyle w:val="1AE8C6D0B79B4BA486C95015BF4DA86C2"/>
          </w:pPr>
          <w:r w:rsidRPr="00333F9D">
            <w:rPr>
              <w:rStyle w:val="Textodelmarcadordeposicin"/>
              <w:sz w:val="20"/>
              <w:szCs w:val="20"/>
            </w:rPr>
            <w:t>Haga clic aquí para escribir texto.</w:t>
          </w:r>
        </w:p>
      </w:docPartBody>
    </w:docPart>
    <w:docPart>
      <w:docPartPr>
        <w:name w:val="2BBE5CDDEDCA46098B1A65AFAA0A8AB8"/>
        <w:category>
          <w:name w:val="General"/>
          <w:gallery w:val="placeholder"/>
        </w:category>
        <w:types>
          <w:type w:val="bbPlcHdr"/>
        </w:types>
        <w:behaviors>
          <w:behavior w:val="content"/>
        </w:behaviors>
        <w:guid w:val="{D1F6B33E-AA07-412C-88DD-F187AF6A5CDF}"/>
      </w:docPartPr>
      <w:docPartBody>
        <w:p w:rsidR="00E20D61" w:rsidRDefault="007A3723" w:rsidP="007A3723">
          <w:pPr>
            <w:pStyle w:val="2BBE5CDDEDCA46098B1A65AFAA0A8AB82"/>
          </w:pPr>
          <w:r w:rsidRPr="00333F9D">
            <w:rPr>
              <w:rStyle w:val="Textodelmarcadordeposicin"/>
              <w:sz w:val="20"/>
              <w:szCs w:val="20"/>
            </w:rPr>
            <w:t>Elija SI/NO</w:t>
          </w:r>
        </w:p>
      </w:docPartBody>
    </w:docPart>
    <w:docPart>
      <w:docPartPr>
        <w:name w:val="E3002C0CFF554CB0A2CB2500BC769E54"/>
        <w:category>
          <w:name w:val="General"/>
          <w:gallery w:val="placeholder"/>
        </w:category>
        <w:types>
          <w:type w:val="bbPlcHdr"/>
        </w:types>
        <w:behaviors>
          <w:behavior w:val="content"/>
        </w:behaviors>
        <w:guid w:val="{A946DC5D-B9AB-45F0-AAEC-C31806463B62}"/>
      </w:docPartPr>
      <w:docPartBody>
        <w:p w:rsidR="00E20D61" w:rsidRDefault="007A3723" w:rsidP="007A3723">
          <w:pPr>
            <w:pStyle w:val="E3002C0CFF554CB0A2CB2500BC769E542"/>
          </w:pPr>
          <w:r w:rsidRPr="00333F9D">
            <w:rPr>
              <w:rStyle w:val="Textodelmarcadordeposicin"/>
              <w:sz w:val="20"/>
              <w:szCs w:val="20"/>
            </w:rPr>
            <w:t>Haga clic aquí para escribir texto.</w:t>
          </w:r>
        </w:p>
      </w:docPartBody>
    </w:docPart>
    <w:docPart>
      <w:docPartPr>
        <w:name w:val="FE17018C807146EAB168C38173E4EBB6"/>
        <w:category>
          <w:name w:val="General"/>
          <w:gallery w:val="placeholder"/>
        </w:category>
        <w:types>
          <w:type w:val="bbPlcHdr"/>
        </w:types>
        <w:behaviors>
          <w:behavior w:val="content"/>
        </w:behaviors>
        <w:guid w:val="{24620A4A-B32D-4130-83DE-16C7CF34C6FA}"/>
      </w:docPartPr>
      <w:docPartBody>
        <w:p w:rsidR="00E20D61" w:rsidRDefault="007A3723" w:rsidP="007A3723">
          <w:pPr>
            <w:pStyle w:val="FE17018C807146EAB168C38173E4EBB62"/>
          </w:pPr>
          <w:r w:rsidRPr="00333F9D">
            <w:rPr>
              <w:rStyle w:val="Textodelmarcadordeposicin"/>
              <w:sz w:val="20"/>
              <w:szCs w:val="20"/>
            </w:rPr>
            <w:t>Elija SI/NO</w:t>
          </w:r>
        </w:p>
      </w:docPartBody>
    </w:docPart>
    <w:docPart>
      <w:docPartPr>
        <w:name w:val="F83D2E549FC14225A55F2C2CFC3ADE84"/>
        <w:category>
          <w:name w:val="General"/>
          <w:gallery w:val="placeholder"/>
        </w:category>
        <w:types>
          <w:type w:val="bbPlcHdr"/>
        </w:types>
        <w:behaviors>
          <w:behavior w:val="content"/>
        </w:behaviors>
        <w:guid w:val="{BC0C3C62-5F5A-4E9D-9F8D-A20B6433DF9A}"/>
      </w:docPartPr>
      <w:docPartBody>
        <w:p w:rsidR="00E20D61" w:rsidRDefault="007A3723" w:rsidP="007A3723">
          <w:pPr>
            <w:pStyle w:val="F83D2E549FC14225A55F2C2CFC3ADE842"/>
          </w:pPr>
          <w:r w:rsidRPr="00333F9D">
            <w:rPr>
              <w:rStyle w:val="Textodelmarcadordeposicin"/>
              <w:sz w:val="20"/>
              <w:szCs w:val="20"/>
            </w:rPr>
            <w:t>Elija SI/NO</w:t>
          </w:r>
        </w:p>
      </w:docPartBody>
    </w:docPart>
    <w:docPart>
      <w:docPartPr>
        <w:name w:val="4FE358DFBF7F472A8AA740EAAD8DD019"/>
        <w:category>
          <w:name w:val="General"/>
          <w:gallery w:val="placeholder"/>
        </w:category>
        <w:types>
          <w:type w:val="bbPlcHdr"/>
        </w:types>
        <w:behaviors>
          <w:behavior w:val="content"/>
        </w:behaviors>
        <w:guid w:val="{AC79DA9A-86B9-4275-AF11-499FE611F441}"/>
      </w:docPartPr>
      <w:docPartBody>
        <w:p w:rsidR="00E20D61" w:rsidRDefault="007A3723" w:rsidP="007A3723">
          <w:pPr>
            <w:pStyle w:val="4FE358DFBF7F472A8AA740EAAD8DD0192"/>
          </w:pPr>
          <w:r w:rsidRPr="00333F9D">
            <w:rPr>
              <w:rStyle w:val="Textodelmarcadordeposicin"/>
              <w:sz w:val="20"/>
              <w:szCs w:val="20"/>
            </w:rPr>
            <w:t>Elija SI/NO</w:t>
          </w:r>
        </w:p>
      </w:docPartBody>
    </w:docPart>
    <w:docPart>
      <w:docPartPr>
        <w:name w:val="96FC139C6E2F408A9ABD16712EF74CC0"/>
        <w:category>
          <w:name w:val="General"/>
          <w:gallery w:val="placeholder"/>
        </w:category>
        <w:types>
          <w:type w:val="bbPlcHdr"/>
        </w:types>
        <w:behaviors>
          <w:behavior w:val="content"/>
        </w:behaviors>
        <w:guid w:val="{5E934212-3F21-42C0-83DA-BE732AC11F13}"/>
      </w:docPartPr>
      <w:docPartBody>
        <w:p w:rsidR="00E20D61" w:rsidRDefault="007A3723" w:rsidP="007A3723">
          <w:pPr>
            <w:pStyle w:val="96FC139C6E2F408A9ABD16712EF74CC02"/>
          </w:pPr>
          <w:r w:rsidRPr="00333F9D">
            <w:rPr>
              <w:rStyle w:val="Textodelmarcadordeposicin"/>
              <w:sz w:val="20"/>
              <w:szCs w:val="20"/>
            </w:rPr>
            <w:t>Elija SI/NO</w:t>
          </w:r>
        </w:p>
      </w:docPartBody>
    </w:docPart>
    <w:docPart>
      <w:docPartPr>
        <w:name w:val="298446C1D74545DABF4A5AEEF90EEBBD"/>
        <w:category>
          <w:name w:val="General"/>
          <w:gallery w:val="placeholder"/>
        </w:category>
        <w:types>
          <w:type w:val="bbPlcHdr"/>
        </w:types>
        <w:behaviors>
          <w:behavior w:val="content"/>
        </w:behaviors>
        <w:guid w:val="{3D336C6E-5CF1-422D-82F1-09409508AED8}"/>
      </w:docPartPr>
      <w:docPartBody>
        <w:p w:rsidR="00E20D61" w:rsidRDefault="007A3723" w:rsidP="007A3723">
          <w:pPr>
            <w:pStyle w:val="298446C1D74545DABF4A5AEEF90EEBBD2"/>
          </w:pPr>
          <w:r w:rsidRPr="00333F9D">
            <w:rPr>
              <w:rStyle w:val="Textodelmarcadordeposicin"/>
              <w:sz w:val="20"/>
              <w:szCs w:val="20"/>
            </w:rPr>
            <w:t>Elija SI/NO</w:t>
          </w:r>
        </w:p>
      </w:docPartBody>
    </w:docPart>
    <w:docPart>
      <w:docPartPr>
        <w:name w:val="703EEDA4C7B2481388C575D431B2F16F"/>
        <w:category>
          <w:name w:val="General"/>
          <w:gallery w:val="placeholder"/>
        </w:category>
        <w:types>
          <w:type w:val="bbPlcHdr"/>
        </w:types>
        <w:behaviors>
          <w:behavior w:val="content"/>
        </w:behaviors>
        <w:guid w:val="{D747F0D9-EC56-4B8F-ACF5-42644F0D1683}"/>
      </w:docPartPr>
      <w:docPartBody>
        <w:p w:rsidR="00E20D61" w:rsidRDefault="007A3723" w:rsidP="007A3723">
          <w:pPr>
            <w:pStyle w:val="703EEDA4C7B2481388C575D431B2F16F2"/>
          </w:pPr>
          <w:r w:rsidRPr="00333F9D">
            <w:rPr>
              <w:rStyle w:val="Textodelmarcadordeposicin"/>
              <w:sz w:val="20"/>
              <w:szCs w:val="20"/>
            </w:rPr>
            <w:t>Elija SI/NO</w:t>
          </w:r>
        </w:p>
      </w:docPartBody>
    </w:docPart>
    <w:docPart>
      <w:docPartPr>
        <w:name w:val="323BD7078A78498D94177BE2A6DE9F28"/>
        <w:category>
          <w:name w:val="General"/>
          <w:gallery w:val="placeholder"/>
        </w:category>
        <w:types>
          <w:type w:val="bbPlcHdr"/>
        </w:types>
        <w:behaviors>
          <w:behavior w:val="content"/>
        </w:behaviors>
        <w:guid w:val="{08101C44-E7FF-469F-9B0E-ED192D7B8C7C}"/>
      </w:docPartPr>
      <w:docPartBody>
        <w:p w:rsidR="00E20D61" w:rsidRDefault="007A3723" w:rsidP="007A3723">
          <w:pPr>
            <w:pStyle w:val="323BD7078A78498D94177BE2A6DE9F282"/>
          </w:pPr>
          <w:r w:rsidRPr="00333F9D">
            <w:rPr>
              <w:rStyle w:val="Textodelmarcadordeposicin"/>
              <w:sz w:val="20"/>
              <w:szCs w:val="20"/>
            </w:rPr>
            <w:t>Elija SI/NO</w:t>
          </w:r>
        </w:p>
      </w:docPartBody>
    </w:docPart>
    <w:docPart>
      <w:docPartPr>
        <w:name w:val="C088F1AB7A814160914315BC7B70B4E0"/>
        <w:category>
          <w:name w:val="General"/>
          <w:gallery w:val="placeholder"/>
        </w:category>
        <w:types>
          <w:type w:val="bbPlcHdr"/>
        </w:types>
        <w:behaviors>
          <w:behavior w:val="content"/>
        </w:behaviors>
        <w:guid w:val="{5B823C5F-B365-4AAB-A922-D33D7E08E770}"/>
      </w:docPartPr>
      <w:docPartBody>
        <w:p w:rsidR="00E20D61" w:rsidRDefault="007A3723" w:rsidP="007A3723">
          <w:pPr>
            <w:pStyle w:val="C088F1AB7A814160914315BC7B70B4E02"/>
          </w:pPr>
          <w:r w:rsidRPr="00333F9D">
            <w:rPr>
              <w:rStyle w:val="Textodelmarcadordeposicin"/>
              <w:sz w:val="20"/>
              <w:szCs w:val="20"/>
            </w:rPr>
            <w:t>Elija SI/NO</w:t>
          </w:r>
        </w:p>
      </w:docPartBody>
    </w:docPart>
    <w:docPart>
      <w:docPartPr>
        <w:name w:val="BE2F5D84C3F7466AAAE60B574FDA0783"/>
        <w:category>
          <w:name w:val="General"/>
          <w:gallery w:val="placeholder"/>
        </w:category>
        <w:types>
          <w:type w:val="bbPlcHdr"/>
        </w:types>
        <w:behaviors>
          <w:behavior w:val="content"/>
        </w:behaviors>
        <w:guid w:val="{3F04093D-E746-4E6B-8865-23AE443218B4}"/>
      </w:docPartPr>
      <w:docPartBody>
        <w:p w:rsidR="00E20D61" w:rsidRDefault="007A3723" w:rsidP="007A3723">
          <w:pPr>
            <w:pStyle w:val="BE2F5D84C3F7466AAAE60B574FDA07832"/>
          </w:pPr>
          <w:r w:rsidRPr="00333F9D">
            <w:rPr>
              <w:rStyle w:val="Textodelmarcadordeposicin"/>
              <w:sz w:val="20"/>
              <w:szCs w:val="20"/>
            </w:rPr>
            <w:t>Elija SI/NO</w:t>
          </w:r>
        </w:p>
      </w:docPartBody>
    </w:docPart>
    <w:docPart>
      <w:docPartPr>
        <w:name w:val="579EE5FF370440DFAFC7A55B4D57FA92"/>
        <w:category>
          <w:name w:val="General"/>
          <w:gallery w:val="placeholder"/>
        </w:category>
        <w:types>
          <w:type w:val="bbPlcHdr"/>
        </w:types>
        <w:behaviors>
          <w:behavior w:val="content"/>
        </w:behaviors>
        <w:guid w:val="{0BF3F8C6-2C81-4C2A-AC15-B87577BF2634}"/>
      </w:docPartPr>
      <w:docPartBody>
        <w:p w:rsidR="00E20D61" w:rsidRDefault="007A3723" w:rsidP="007A3723">
          <w:pPr>
            <w:pStyle w:val="579EE5FF370440DFAFC7A55B4D57FA922"/>
          </w:pPr>
          <w:r w:rsidRPr="00333F9D">
            <w:rPr>
              <w:rStyle w:val="Textodelmarcadordeposicin"/>
              <w:sz w:val="20"/>
              <w:szCs w:val="20"/>
            </w:rPr>
            <w:t>Elija SI/NO</w:t>
          </w:r>
        </w:p>
      </w:docPartBody>
    </w:docPart>
    <w:docPart>
      <w:docPartPr>
        <w:name w:val="0E6BA215AA604E59A06C7E8170E3F2AC"/>
        <w:category>
          <w:name w:val="General"/>
          <w:gallery w:val="placeholder"/>
        </w:category>
        <w:types>
          <w:type w:val="bbPlcHdr"/>
        </w:types>
        <w:behaviors>
          <w:behavior w:val="content"/>
        </w:behaviors>
        <w:guid w:val="{02D5B911-B1F4-4D0E-B624-52B912FCB592}"/>
      </w:docPartPr>
      <w:docPartBody>
        <w:p w:rsidR="00E20D61" w:rsidRDefault="007A3723" w:rsidP="007A3723">
          <w:pPr>
            <w:pStyle w:val="0E6BA215AA604E59A06C7E8170E3F2AC2"/>
          </w:pPr>
          <w:r w:rsidRPr="00333F9D">
            <w:rPr>
              <w:rStyle w:val="Textodelmarcadordeposicin"/>
              <w:sz w:val="20"/>
              <w:szCs w:val="20"/>
            </w:rPr>
            <w:t>Elija SI/NO</w:t>
          </w:r>
        </w:p>
      </w:docPartBody>
    </w:docPart>
    <w:docPart>
      <w:docPartPr>
        <w:name w:val="B86FBFC0B80B458EA7BC3205B99C7185"/>
        <w:category>
          <w:name w:val="General"/>
          <w:gallery w:val="placeholder"/>
        </w:category>
        <w:types>
          <w:type w:val="bbPlcHdr"/>
        </w:types>
        <w:behaviors>
          <w:behavior w:val="content"/>
        </w:behaviors>
        <w:guid w:val="{1BCB2372-13ED-4CFD-A761-A5ECEF8C8F53}"/>
      </w:docPartPr>
      <w:docPartBody>
        <w:p w:rsidR="00E20D61" w:rsidRDefault="007A3723" w:rsidP="007A3723">
          <w:pPr>
            <w:pStyle w:val="B86FBFC0B80B458EA7BC3205B99C71852"/>
          </w:pPr>
          <w:r w:rsidRPr="00333F9D">
            <w:rPr>
              <w:rStyle w:val="Textodelmarcadordeposicin"/>
              <w:sz w:val="20"/>
              <w:szCs w:val="20"/>
            </w:rPr>
            <w:t>Elija SI/NO</w:t>
          </w:r>
        </w:p>
      </w:docPartBody>
    </w:docPart>
    <w:docPart>
      <w:docPartPr>
        <w:name w:val="6D8BDE3A71C9469D8DF9F6952BE066EA"/>
        <w:category>
          <w:name w:val="General"/>
          <w:gallery w:val="placeholder"/>
        </w:category>
        <w:types>
          <w:type w:val="bbPlcHdr"/>
        </w:types>
        <w:behaviors>
          <w:behavior w:val="content"/>
        </w:behaviors>
        <w:guid w:val="{3245C3BF-C897-4C54-8A63-6BD0DC2660EE}"/>
      </w:docPartPr>
      <w:docPartBody>
        <w:p w:rsidR="00E20D61" w:rsidRDefault="007A3723" w:rsidP="007A3723">
          <w:pPr>
            <w:pStyle w:val="6D8BDE3A71C9469D8DF9F6952BE066EA2"/>
          </w:pPr>
          <w:r w:rsidRPr="00333F9D">
            <w:rPr>
              <w:rStyle w:val="Textodelmarcadordeposicin"/>
              <w:sz w:val="20"/>
              <w:szCs w:val="20"/>
            </w:rPr>
            <w:t>Haga clic aquí para escribir texto.</w:t>
          </w:r>
        </w:p>
      </w:docPartBody>
    </w:docPart>
    <w:docPart>
      <w:docPartPr>
        <w:name w:val="F76FB980D4994211A60CB5BF44270690"/>
        <w:category>
          <w:name w:val="General"/>
          <w:gallery w:val="placeholder"/>
        </w:category>
        <w:types>
          <w:type w:val="bbPlcHdr"/>
        </w:types>
        <w:behaviors>
          <w:behavior w:val="content"/>
        </w:behaviors>
        <w:guid w:val="{9036DBC6-CBEC-42A0-BF8A-5B786C2FD78D}"/>
      </w:docPartPr>
      <w:docPartBody>
        <w:p w:rsidR="00E20D61" w:rsidRDefault="007A3723" w:rsidP="007A3723">
          <w:pPr>
            <w:pStyle w:val="F76FB980D4994211A60CB5BF442706902"/>
          </w:pPr>
          <w:r w:rsidRPr="00333F9D">
            <w:rPr>
              <w:rStyle w:val="Textodelmarcadordeposicin"/>
              <w:sz w:val="20"/>
              <w:szCs w:val="20"/>
            </w:rPr>
            <w:t>Haga clic aquí para escribir texto.</w:t>
          </w:r>
        </w:p>
      </w:docPartBody>
    </w:docPart>
    <w:docPart>
      <w:docPartPr>
        <w:name w:val="4230EB3C8F70474096858069B2ED72A3"/>
        <w:category>
          <w:name w:val="General"/>
          <w:gallery w:val="placeholder"/>
        </w:category>
        <w:types>
          <w:type w:val="bbPlcHdr"/>
        </w:types>
        <w:behaviors>
          <w:behavior w:val="content"/>
        </w:behaviors>
        <w:guid w:val="{2E044751-63C5-4A73-AAA8-1F6E447B91E4}"/>
      </w:docPartPr>
      <w:docPartBody>
        <w:p w:rsidR="00E20D61" w:rsidRDefault="007A3723" w:rsidP="007A3723">
          <w:pPr>
            <w:pStyle w:val="4230EB3C8F70474096858069B2ED72A32"/>
          </w:pPr>
          <w:r w:rsidRPr="00333F9D">
            <w:rPr>
              <w:rStyle w:val="Textodelmarcadordeposicin"/>
              <w:sz w:val="20"/>
              <w:szCs w:val="20"/>
            </w:rPr>
            <w:t>Elija SI/NO</w:t>
          </w:r>
        </w:p>
      </w:docPartBody>
    </w:docPart>
    <w:docPart>
      <w:docPartPr>
        <w:name w:val="E6F0A91C0011496E8CA506D373E04F16"/>
        <w:category>
          <w:name w:val="General"/>
          <w:gallery w:val="placeholder"/>
        </w:category>
        <w:types>
          <w:type w:val="bbPlcHdr"/>
        </w:types>
        <w:behaviors>
          <w:behavior w:val="content"/>
        </w:behaviors>
        <w:guid w:val="{272C054B-7914-413D-8ADB-D4535E206FFB}"/>
      </w:docPartPr>
      <w:docPartBody>
        <w:p w:rsidR="00E20D61" w:rsidRDefault="007A3723" w:rsidP="007A3723">
          <w:pPr>
            <w:pStyle w:val="E6F0A91C0011496E8CA506D373E04F162"/>
          </w:pPr>
          <w:r w:rsidRPr="00333F9D">
            <w:rPr>
              <w:rStyle w:val="Textodelmarcadordeposicin"/>
              <w:sz w:val="20"/>
              <w:szCs w:val="20"/>
            </w:rPr>
            <w:t>Haga clic aquí para escribir texto.</w:t>
          </w:r>
        </w:p>
      </w:docPartBody>
    </w:docPart>
    <w:docPart>
      <w:docPartPr>
        <w:name w:val="A8C14F283CCA4599B1CEA04464A63666"/>
        <w:category>
          <w:name w:val="General"/>
          <w:gallery w:val="placeholder"/>
        </w:category>
        <w:types>
          <w:type w:val="bbPlcHdr"/>
        </w:types>
        <w:behaviors>
          <w:behavior w:val="content"/>
        </w:behaviors>
        <w:guid w:val="{7CF7F531-0DF7-4DE7-A394-FE66F4A7529D}"/>
      </w:docPartPr>
      <w:docPartBody>
        <w:p w:rsidR="00E20D61" w:rsidRDefault="007A3723" w:rsidP="007A3723">
          <w:pPr>
            <w:pStyle w:val="A8C14F283CCA4599B1CEA04464A636662"/>
          </w:pPr>
          <w:r w:rsidRPr="00333F9D">
            <w:rPr>
              <w:rStyle w:val="Textodelmarcadordeposicin"/>
              <w:sz w:val="20"/>
              <w:szCs w:val="20"/>
            </w:rPr>
            <w:t>Elija SI/NO</w:t>
          </w:r>
        </w:p>
      </w:docPartBody>
    </w:docPart>
    <w:docPart>
      <w:docPartPr>
        <w:name w:val="DBCE19A1D7AA4DCABF7E699E8BA4CC07"/>
        <w:category>
          <w:name w:val="General"/>
          <w:gallery w:val="placeholder"/>
        </w:category>
        <w:types>
          <w:type w:val="bbPlcHdr"/>
        </w:types>
        <w:behaviors>
          <w:behavior w:val="content"/>
        </w:behaviors>
        <w:guid w:val="{70BA5F08-A434-4B4A-B8E1-4B7092ACB5B7}"/>
      </w:docPartPr>
      <w:docPartBody>
        <w:p w:rsidR="00E20D61" w:rsidRDefault="007A3723" w:rsidP="007A3723">
          <w:pPr>
            <w:pStyle w:val="DBCE19A1D7AA4DCABF7E699E8BA4CC072"/>
          </w:pPr>
          <w:r w:rsidRPr="00333F9D">
            <w:rPr>
              <w:rStyle w:val="Textodelmarcadordeposicin"/>
              <w:sz w:val="20"/>
              <w:szCs w:val="20"/>
            </w:rPr>
            <w:t>Elija SI/NO</w:t>
          </w:r>
        </w:p>
      </w:docPartBody>
    </w:docPart>
    <w:docPart>
      <w:docPartPr>
        <w:name w:val="0C9FB9728D9E4372814267102E4C3CC8"/>
        <w:category>
          <w:name w:val="General"/>
          <w:gallery w:val="placeholder"/>
        </w:category>
        <w:types>
          <w:type w:val="bbPlcHdr"/>
        </w:types>
        <w:behaviors>
          <w:behavior w:val="content"/>
        </w:behaviors>
        <w:guid w:val="{9AFA3C3E-1AE9-4944-9077-0423DBF57258}"/>
      </w:docPartPr>
      <w:docPartBody>
        <w:p w:rsidR="00E20D61" w:rsidRDefault="007A3723" w:rsidP="007A3723">
          <w:pPr>
            <w:pStyle w:val="0C9FB9728D9E4372814267102E4C3CC82"/>
          </w:pPr>
          <w:r w:rsidRPr="00333F9D">
            <w:rPr>
              <w:rStyle w:val="Textodelmarcadordeposicin"/>
              <w:sz w:val="20"/>
              <w:szCs w:val="20"/>
            </w:rPr>
            <w:t>Elija SI/NO</w:t>
          </w:r>
        </w:p>
      </w:docPartBody>
    </w:docPart>
    <w:docPart>
      <w:docPartPr>
        <w:name w:val="BA72D74FEC51410E901077A96A6AA6FD"/>
        <w:category>
          <w:name w:val="General"/>
          <w:gallery w:val="placeholder"/>
        </w:category>
        <w:types>
          <w:type w:val="bbPlcHdr"/>
        </w:types>
        <w:behaviors>
          <w:behavior w:val="content"/>
        </w:behaviors>
        <w:guid w:val="{E59D7376-3B05-4BC7-9EC5-0D3FB6E2CBB2}"/>
      </w:docPartPr>
      <w:docPartBody>
        <w:p w:rsidR="00E20D61" w:rsidRDefault="007A3723" w:rsidP="007A3723">
          <w:pPr>
            <w:pStyle w:val="BA72D74FEC51410E901077A96A6AA6FD2"/>
          </w:pPr>
          <w:r w:rsidRPr="00333F9D">
            <w:rPr>
              <w:rStyle w:val="Textodelmarcadordeposicin"/>
              <w:sz w:val="20"/>
              <w:szCs w:val="20"/>
            </w:rPr>
            <w:t>Elija SI/NO</w:t>
          </w:r>
        </w:p>
      </w:docPartBody>
    </w:docPart>
    <w:docPart>
      <w:docPartPr>
        <w:name w:val="7DDD56F61C3C4019881B4C44069CDAAD"/>
        <w:category>
          <w:name w:val="General"/>
          <w:gallery w:val="placeholder"/>
        </w:category>
        <w:types>
          <w:type w:val="bbPlcHdr"/>
        </w:types>
        <w:behaviors>
          <w:behavior w:val="content"/>
        </w:behaviors>
        <w:guid w:val="{E4B41A3B-C542-4CD8-A519-3C66D3DFDC6A}"/>
      </w:docPartPr>
      <w:docPartBody>
        <w:p w:rsidR="00E20D61" w:rsidRDefault="007A3723" w:rsidP="007A3723">
          <w:pPr>
            <w:pStyle w:val="7DDD56F61C3C4019881B4C44069CDAAD2"/>
          </w:pPr>
          <w:r w:rsidRPr="00333F9D">
            <w:rPr>
              <w:rStyle w:val="Textodelmarcadordeposicin"/>
              <w:sz w:val="20"/>
              <w:szCs w:val="20"/>
            </w:rPr>
            <w:t>Elija SI/NO</w:t>
          </w:r>
        </w:p>
      </w:docPartBody>
    </w:docPart>
    <w:docPart>
      <w:docPartPr>
        <w:name w:val="1B4A80D20B034D2AABDA68644562F874"/>
        <w:category>
          <w:name w:val="General"/>
          <w:gallery w:val="placeholder"/>
        </w:category>
        <w:types>
          <w:type w:val="bbPlcHdr"/>
        </w:types>
        <w:behaviors>
          <w:behavior w:val="content"/>
        </w:behaviors>
        <w:guid w:val="{81384F19-E511-49C8-B88D-1A9F13481B77}"/>
      </w:docPartPr>
      <w:docPartBody>
        <w:p w:rsidR="00E20D61" w:rsidRDefault="007A3723" w:rsidP="007A3723">
          <w:pPr>
            <w:pStyle w:val="1B4A80D20B034D2AABDA68644562F8742"/>
          </w:pPr>
          <w:r w:rsidRPr="00333F9D">
            <w:rPr>
              <w:rStyle w:val="Textodelmarcadordeposicin"/>
              <w:sz w:val="20"/>
              <w:szCs w:val="20"/>
            </w:rPr>
            <w:t>Elija SI/NO</w:t>
          </w:r>
        </w:p>
      </w:docPartBody>
    </w:docPart>
    <w:docPart>
      <w:docPartPr>
        <w:name w:val="44EBDEA24D92496CA41DE18C9F23818B"/>
        <w:category>
          <w:name w:val="General"/>
          <w:gallery w:val="placeholder"/>
        </w:category>
        <w:types>
          <w:type w:val="bbPlcHdr"/>
        </w:types>
        <w:behaviors>
          <w:behavior w:val="content"/>
        </w:behaviors>
        <w:guid w:val="{7A4238B8-521E-444F-81F2-90672748D23C}"/>
      </w:docPartPr>
      <w:docPartBody>
        <w:p w:rsidR="00E20D61" w:rsidRDefault="007A3723" w:rsidP="007A3723">
          <w:pPr>
            <w:pStyle w:val="44EBDEA24D92496CA41DE18C9F23818B2"/>
          </w:pPr>
          <w:r w:rsidRPr="00333F9D">
            <w:rPr>
              <w:rStyle w:val="Textodelmarcadordeposicin"/>
              <w:sz w:val="20"/>
              <w:szCs w:val="20"/>
            </w:rPr>
            <w:t>Elija SI/NO</w:t>
          </w:r>
        </w:p>
      </w:docPartBody>
    </w:docPart>
    <w:docPart>
      <w:docPartPr>
        <w:name w:val="E8B8A96B80DD4BDE9A78B12510376513"/>
        <w:category>
          <w:name w:val="General"/>
          <w:gallery w:val="placeholder"/>
        </w:category>
        <w:types>
          <w:type w:val="bbPlcHdr"/>
        </w:types>
        <w:behaviors>
          <w:behavior w:val="content"/>
        </w:behaviors>
        <w:guid w:val="{5F383F2D-F1F1-417D-91CF-EAE875C1E37D}"/>
      </w:docPartPr>
      <w:docPartBody>
        <w:p w:rsidR="00E20D61" w:rsidRDefault="007A3723" w:rsidP="007A3723">
          <w:pPr>
            <w:pStyle w:val="E8B8A96B80DD4BDE9A78B125103765132"/>
          </w:pPr>
          <w:r w:rsidRPr="00333F9D">
            <w:rPr>
              <w:rStyle w:val="Textodelmarcadordeposicin"/>
              <w:sz w:val="20"/>
              <w:szCs w:val="20"/>
            </w:rPr>
            <w:t>Elija SI/NO</w:t>
          </w:r>
        </w:p>
      </w:docPartBody>
    </w:docPart>
    <w:docPart>
      <w:docPartPr>
        <w:name w:val="8BD552DC8D5B486CB95F61E7122FC8A4"/>
        <w:category>
          <w:name w:val="General"/>
          <w:gallery w:val="placeholder"/>
        </w:category>
        <w:types>
          <w:type w:val="bbPlcHdr"/>
        </w:types>
        <w:behaviors>
          <w:behavior w:val="content"/>
        </w:behaviors>
        <w:guid w:val="{EF57409B-FB46-4376-9920-A9FCC227BBEC}"/>
      </w:docPartPr>
      <w:docPartBody>
        <w:p w:rsidR="00E20D61" w:rsidRDefault="007A3723" w:rsidP="007A3723">
          <w:pPr>
            <w:pStyle w:val="8BD552DC8D5B486CB95F61E7122FC8A42"/>
          </w:pPr>
          <w:r w:rsidRPr="00333F9D">
            <w:rPr>
              <w:rStyle w:val="Textodelmarcadordeposicin"/>
              <w:sz w:val="20"/>
              <w:szCs w:val="20"/>
            </w:rPr>
            <w:t>Elija SI/NO</w:t>
          </w:r>
        </w:p>
      </w:docPartBody>
    </w:docPart>
    <w:docPart>
      <w:docPartPr>
        <w:name w:val="6169810CC9DA42D095047AD786E5D6FB"/>
        <w:category>
          <w:name w:val="General"/>
          <w:gallery w:val="placeholder"/>
        </w:category>
        <w:types>
          <w:type w:val="bbPlcHdr"/>
        </w:types>
        <w:behaviors>
          <w:behavior w:val="content"/>
        </w:behaviors>
        <w:guid w:val="{EED1FE8A-0717-4E31-B586-45E42B67733A}"/>
      </w:docPartPr>
      <w:docPartBody>
        <w:p w:rsidR="00E20D61" w:rsidRDefault="007A3723" w:rsidP="007A3723">
          <w:pPr>
            <w:pStyle w:val="6169810CC9DA42D095047AD786E5D6FB2"/>
          </w:pPr>
          <w:r w:rsidRPr="00333F9D">
            <w:rPr>
              <w:rStyle w:val="Textodelmarcadordeposicin"/>
              <w:sz w:val="20"/>
              <w:szCs w:val="20"/>
            </w:rPr>
            <w:t>Elija SI/NO</w:t>
          </w:r>
        </w:p>
      </w:docPartBody>
    </w:docPart>
    <w:docPart>
      <w:docPartPr>
        <w:name w:val="96389071EE4F420E9A4F24D856DDC308"/>
        <w:category>
          <w:name w:val="General"/>
          <w:gallery w:val="placeholder"/>
        </w:category>
        <w:types>
          <w:type w:val="bbPlcHdr"/>
        </w:types>
        <w:behaviors>
          <w:behavior w:val="content"/>
        </w:behaviors>
        <w:guid w:val="{97E8FE03-D9D3-4E3B-929A-EC992FF20E96}"/>
      </w:docPartPr>
      <w:docPartBody>
        <w:p w:rsidR="00E20D61" w:rsidRDefault="007A3723" w:rsidP="007A3723">
          <w:pPr>
            <w:pStyle w:val="96389071EE4F420E9A4F24D856DDC3082"/>
          </w:pPr>
          <w:r w:rsidRPr="00333F9D">
            <w:rPr>
              <w:rStyle w:val="Textodelmarcadordeposicin"/>
              <w:sz w:val="20"/>
              <w:szCs w:val="20"/>
            </w:rPr>
            <w:t>Elija SI/NO</w:t>
          </w:r>
        </w:p>
      </w:docPartBody>
    </w:docPart>
    <w:docPart>
      <w:docPartPr>
        <w:name w:val="589DEC5C37BB433888B0261FE51934CF"/>
        <w:category>
          <w:name w:val="General"/>
          <w:gallery w:val="placeholder"/>
        </w:category>
        <w:types>
          <w:type w:val="bbPlcHdr"/>
        </w:types>
        <w:behaviors>
          <w:behavior w:val="content"/>
        </w:behaviors>
        <w:guid w:val="{328716E7-5EBF-4672-91CF-C60FB3D8CAA8}"/>
      </w:docPartPr>
      <w:docPartBody>
        <w:p w:rsidR="00E20D61" w:rsidRDefault="007A3723" w:rsidP="007A3723">
          <w:pPr>
            <w:pStyle w:val="589DEC5C37BB433888B0261FE51934CF2"/>
          </w:pPr>
          <w:r w:rsidRPr="00333F9D">
            <w:rPr>
              <w:rStyle w:val="Textodelmarcadordeposicin"/>
              <w:sz w:val="20"/>
              <w:szCs w:val="20"/>
            </w:rPr>
            <w:t>Elija SI/NO</w:t>
          </w:r>
        </w:p>
      </w:docPartBody>
    </w:docPart>
    <w:docPart>
      <w:docPartPr>
        <w:name w:val="E6669F051C1D4879A2F90BACD4260DEE"/>
        <w:category>
          <w:name w:val="General"/>
          <w:gallery w:val="placeholder"/>
        </w:category>
        <w:types>
          <w:type w:val="bbPlcHdr"/>
        </w:types>
        <w:behaviors>
          <w:behavior w:val="content"/>
        </w:behaviors>
        <w:guid w:val="{3236551E-0046-4785-B2D2-391759FE7A78}"/>
      </w:docPartPr>
      <w:docPartBody>
        <w:p w:rsidR="00E20D61" w:rsidRDefault="007A3723" w:rsidP="007A3723">
          <w:pPr>
            <w:pStyle w:val="E6669F051C1D4879A2F90BACD4260DEE2"/>
          </w:pPr>
          <w:r w:rsidRPr="00333F9D">
            <w:rPr>
              <w:rStyle w:val="Textodelmarcadordeposicin"/>
              <w:sz w:val="20"/>
              <w:szCs w:val="20"/>
            </w:rPr>
            <w:t>Haga clic aquí para escribir texto.</w:t>
          </w:r>
        </w:p>
      </w:docPartBody>
    </w:docPart>
    <w:docPart>
      <w:docPartPr>
        <w:name w:val="BABBB20773634D7F890F7854065D0780"/>
        <w:category>
          <w:name w:val="General"/>
          <w:gallery w:val="placeholder"/>
        </w:category>
        <w:types>
          <w:type w:val="bbPlcHdr"/>
        </w:types>
        <w:behaviors>
          <w:behavior w:val="content"/>
        </w:behaviors>
        <w:guid w:val="{9AB225D2-2B1E-478B-9005-8C476C1BA9A6}"/>
      </w:docPartPr>
      <w:docPartBody>
        <w:p w:rsidR="00E20D61" w:rsidRDefault="007A3723" w:rsidP="007A3723">
          <w:pPr>
            <w:pStyle w:val="BABBB20773634D7F890F7854065D07802"/>
          </w:pPr>
          <w:r w:rsidRPr="00333F9D">
            <w:rPr>
              <w:rStyle w:val="Textodelmarcadordeposicin"/>
              <w:sz w:val="20"/>
              <w:szCs w:val="20"/>
            </w:rPr>
            <w:t>Haga clic aquí para escribir texto.</w:t>
          </w:r>
        </w:p>
      </w:docPartBody>
    </w:docPart>
    <w:docPart>
      <w:docPartPr>
        <w:name w:val="810817DB526840969345677B62D6424E"/>
        <w:category>
          <w:name w:val="General"/>
          <w:gallery w:val="placeholder"/>
        </w:category>
        <w:types>
          <w:type w:val="bbPlcHdr"/>
        </w:types>
        <w:behaviors>
          <w:behavior w:val="content"/>
        </w:behaviors>
        <w:guid w:val="{FB4CA581-8DED-4081-985E-503C44BDBA30}"/>
      </w:docPartPr>
      <w:docPartBody>
        <w:p w:rsidR="00E20D61" w:rsidRDefault="007A3723" w:rsidP="007A3723">
          <w:pPr>
            <w:pStyle w:val="810817DB526840969345677B62D6424E2"/>
          </w:pPr>
          <w:r w:rsidRPr="00333F9D">
            <w:rPr>
              <w:rStyle w:val="Textodelmarcadordeposicin"/>
              <w:sz w:val="20"/>
              <w:szCs w:val="20"/>
            </w:rPr>
            <w:t>Elija SI/NO</w:t>
          </w:r>
        </w:p>
      </w:docPartBody>
    </w:docPart>
    <w:docPart>
      <w:docPartPr>
        <w:name w:val="5C7C2F4D023E4A7698EA4CC773BC9D5C"/>
        <w:category>
          <w:name w:val="General"/>
          <w:gallery w:val="placeholder"/>
        </w:category>
        <w:types>
          <w:type w:val="bbPlcHdr"/>
        </w:types>
        <w:behaviors>
          <w:behavior w:val="content"/>
        </w:behaviors>
        <w:guid w:val="{1D90C096-3169-4AAB-B82E-EEBA4162A69A}"/>
      </w:docPartPr>
      <w:docPartBody>
        <w:p w:rsidR="00E20D61" w:rsidRDefault="007A3723" w:rsidP="007A3723">
          <w:pPr>
            <w:pStyle w:val="5C7C2F4D023E4A7698EA4CC773BC9D5C2"/>
          </w:pPr>
          <w:r w:rsidRPr="00333F9D">
            <w:rPr>
              <w:rStyle w:val="Textodelmarcadordeposicin"/>
              <w:sz w:val="20"/>
              <w:szCs w:val="20"/>
            </w:rPr>
            <w:t>Haga clic aquí para escribir texto.</w:t>
          </w:r>
        </w:p>
      </w:docPartBody>
    </w:docPart>
    <w:docPart>
      <w:docPartPr>
        <w:name w:val="63D1587F0D454688A7A3676436107FA7"/>
        <w:category>
          <w:name w:val="General"/>
          <w:gallery w:val="placeholder"/>
        </w:category>
        <w:types>
          <w:type w:val="bbPlcHdr"/>
        </w:types>
        <w:behaviors>
          <w:behavior w:val="content"/>
        </w:behaviors>
        <w:guid w:val="{BE60B6D1-2D95-4E35-86B1-C3D678C583D2}"/>
      </w:docPartPr>
      <w:docPartBody>
        <w:p w:rsidR="00E20D61" w:rsidRDefault="007A3723" w:rsidP="007A3723">
          <w:pPr>
            <w:pStyle w:val="63D1587F0D454688A7A3676436107FA72"/>
          </w:pPr>
          <w:r w:rsidRPr="00333F9D">
            <w:rPr>
              <w:rStyle w:val="Textodelmarcadordeposicin"/>
              <w:sz w:val="20"/>
              <w:szCs w:val="20"/>
            </w:rPr>
            <w:t>Elija SI/NO</w:t>
          </w:r>
        </w:p>
      </w:docPartBody>
    </w:docPart>
    <w:docPart>
      <w:docPartPr>
        <w:name w:val="ADA4F9394CCA4795A5DB14B12909025B"/>
        <w:category>
          <w:name w:val="General"/>
          <w:gallery w:val="placeholder"/>
        </w:category>
        <w:types>
          <w:type w:val="bbPlcHdr"/>
        </w:types>
        <w:behaviors>
          <w:behavior w:val="content"/>
        </w:behaviors>
        <w:guid w:val="{E909CADD-9050-4784-8FAF-84D54218964E}"/>
      </w:docPartPr>
      <w:docPartBody>
        <w:p w:rsidR="00E20D61" w:rsidRDefault="007A3723" w:rsidP="007A3723">
          <w:pPr>
            <w:pStyle w:val="ADA4F9394CCA4795A5DB14B12909025B2"/>
          </w:pPr>
          <w:r w:rsidRPr="00333F9D">
            <w:rPr>
              <w:rStyle w:val="Textodelmarcadordeposicin"/>
              <w:sz w:val="20"/>
              <w:szCs w:val="20"/>
            </w:rPr>
            <w:t>Elija SI/NO</w:t>
          </w:r>
        </w:p>
      </w:docPartBody>
    </w:docPart>
    <w:docPart>
      <w:docPartPr>
        <w:name w:val="1A75CB9E7EFC466ABDF017E03EDC9904"/>
        <w:category>
          <w:name w:val="General"/>
          <w:gallery w:val="placeholder"/>
        </w:category>
        <w:types>
          <w:type w:val="bbPlcHdr"/>
        </w:types>
        <w:behaviors>
          <w:behavior w:val="content"/>
        </w:behaviors>
        <w:guid w:val="{12BD68FE-4654-4CC4-8434-D21A3E5CD0D5}"/>
      </w:docPartPr>
      <w:docPartBody>
        <w:p w:rsidR="00E20D61" w:rsidRDefault="007A3723" w:rsidP="007A3723">
          <w:pPr>
            <w:pStyle w:val="1A75CB9E7EFC466ABDF017E03EDC99042"/>
          </w:pPr>
          <w:r w:rsidRPr="00333F9D">
            <w:rPr>
              <w:rStyle w:val="Textodelmarcadordeposicin"/>
              <w:sz w:val="20"/>
              <w:szCs w:val="20"/>
            </w:rPr>
            <w:t>Elija SI/NO</w:t>
          </w:r>
        </w:p>
      </w:docPartBody>
    </w:docPart>
    <w:docPart>
      <w:docPartPr>
        <w:name w:val="979FCE1826504328A9809F42AB76DB1D"/>
        <w:category>
          <w:name w:val="General"/>
          <w:gallery w:val="placeholder"/>
        </w:category>
        <w:types>
          <w:type w:val="bbPlcHdr"/>
        </w:types>
        <w:behaviors>
          <w:behavior w:val="content"/>
        </w:behaviors>
        <w:guid w:val="{43076F62-81DE-4C40-ABF9-C0EB6ED684C2}"/>
      </w:docPartPr>
      <w:docPartBody>
        <w:p w:rsidR="00E20D61" w:rsidRDefault="007A3723" w:rsidP="007A3723">
          <w:pPr>
            <w:pStyle w:val="979FCE1826504328A9809F42AB76DB1D2"/>
          </w:pPr>
          <w:r w:rsidRPr="00333F9D">
            <w:rPr>
              <w:rStyle w:val="Textodelmarcadordeposicin"/>
              <w:sz w:val="20"/>
              <w:szCs w:val="20"/>
            </w:rPr>
            <w:t>Elija SI/NO</w:t>
          </w:r>
        </w:p>
      </w:docPartBody>
    </w:docPart>
    <w:docPart>
      <w:docPartPr>
        <w:name w:val="D94F083720314798AB22AFF02708FAE6"/>
        <w:category>
          <w:name w:val="General"/>
          <w:gallery w:val="placeholder"/>
        </w:category>
        <w:types>
          <w:type w:val="bbPlcHdr"/>
        </w:types>
        <w:behaviors>
          <w:behavior w:val="content"/>
        </w:behaviors>
        <w:guid w:val="{2D7CE62C-E893-4AEB-9234-37AAA5F09E0F}"/>
      </w:docPartPr>
      <w:docPartBody>
        <w:p w:rsidR="00E20D61" w:rsidRDefault="007A3723" w:rsidP="007A3723">
          <w:pPr>
            <w:pStyle w:val="D94F083720314798AB22AFF02708FAE62"/>
          </w:pPr>
          <w:r w:rsidRPr="00333F9D">
            <w:rPr>
              <w:rStyle w:val="Textodelmarcadordeposicin"/>
              <w:sz w:val="20"/>
              <w:szCs w:val="20"/>
            </w:rPr>
            <w:t>Elija SI/NO</w:t>
          </w:r>
        </w:p>
      </w:docPartBody>
    </w:docPart>
    <w:docPart>
      <w:docPartPr>
        <w:name w:val="37BF33A5DED54831B0A7ADA59825ED98"/>
        <w:category>
          <w:name w:val="General"/>
          <w:gallery w:val="placeholder"/>
        </w:category>
        <w:types>
          <w:type w:val="bbPlcHdr"/>
        </w:types>
        <w:behaviors>
          <w:behavior w:val="content"/>
        </w:behaviors>
        <w:guid w:val="{6FB50605-F817-402C-9860-C8C55F699884}"/>
      </w:docPartPr>
      <w:docPartBody>
        <w:p w:rsidR="00E20D61" w:rsidRDefault="007A3723" w:rsidP="007A3723">
          <w:pPr>
            <w:pStyle w:val="37BF33A5DED54831B0A7ADA59825ED982"/>
          </w:pPr>
          <w:r w:rsidRPr="00333F9D">
            <w:rPr>
              <w:rStyle w:val="Textodelmarcadordeposicin"/>
              <w:sz w:val="20"/>
              <w:szCs w:val="20"/>
            </w:rPr>
            <w:t>Elija SI/NO</w:t>
          </w:r>
        </w:p>
      </w:docPartBody>
    </w:docPart>
    <w:docPart>
      <w:docPartPr>
        <w:name w:val="7808352F09164A928C544BB0FCC6A54A"/>
        <w:category>
          <w:name w:val="General"/>
          <w:gallery w:val="placeholder"/>
        </w:category>
        <w:types>
          <w:type w:val="bbPlcHdr"/>
        </w:types>
        <w:behaviors>
          <w:behavior w:val="content"/>
        </w:behaviors>
        <w:guid w:val="{FC4C693C-271F-4E6A-82EF-A1D84FB106A7}"/>
      </w:docPartPr>
      <w:docPartBody>
        <w:p w:rsidR="00E20D61" w:rsidRDefault="007A3723" w:rsidP="007A3723">
          <w:pPr>
            <w:pStyle w:val="7808352F09164A928C544BB0FCC6A54A2"/>
          </w:pPr>
          <w:r w:rsidRPr="00333F9D">
            <w:rPr>
              <w:rStyle w:val="Textodelmarcadordeposicin"/>
              <w:sz w:val="20"/>
              <w:szCs w:val="20"/>
            </w:rPr>
            <w:t>Elija SI/NO</w:t>
          </w:r>
        </w:p>
      </w:docPartBody>
    </w:docPart>
    <w:docPart>
      <w:docPartPr>
        <w:name w:val="F6CF1FFB329C4D95B1BDA7FF0E4E35AB"/>
        <w:category>
          <w:name w:val="General"/>
          <w:gallery w:val="placeholder"/>
        </w:category>
        <w:types>
          <w:type w:val="bbPlcHdr"/>
        </w:types>
        <w:behaviors>
          <w:behavior w:val="content"/>
        </w:behaviors>
        <w:guid w:val="{0BD0B849-0D8E-4060-B788-EDD86647B3EA}"/>
      </w:docPartPr>
      <w:docPartBody>
        <w:p w:rsidR="00E20D61" w:rsidRDefault="007A3723" w:rsidP="007A3723">
          <w:pPr>
            <w:pStyle w:val="F6CF1FFB329C4D95B1BDA7FF0E4E35AB2"/>
          </w:pPr>
          <w:r w:rsidRPr="00333F9D">
            <w:rPr>
              <w:rStyle w:val="Textodelmarcadordeposicin"/>
              <w:sz w:val="20"/>
              <w:szCs w:val="20"/>
            </w:rPr>
            <w:t>Elija SI/NO</w:t>
          </w:r>
        </w:p>
      </w:docPartBody>
    </w:docPart>
    <w:docPart>
      <w:docPartPr>
        <w:name w:val="E29C290FD9E442619BB69C1D36D554FA"/>
        <w:category>
          <w:name w:val="General"/>
          <w:gallery w:val="placeholder"/>
        </w:category>
        <w:types>
          <w:type w:val="bbPlcHdr"/>
        </w:types>
        <w:behaviors>
          <w:behavior w:val="content"/>
        </w:behaviors>
        <w:guid w:val="{BC0164B4-AAC5-483A-9D46-58380391D967}"/>
      </w:docPartPr>
      <w:docPartBody>
        <w:p w:rsidR="00E20D61" w:rsidRDefault="007A3723" w:rsidP="007A3723">
          <w:pPr>
            <w:pStyle w:val="E29C290FD9E442619BB69C1D36D554FA2"/>
          </w:pPr>
          <w:r w:rsidRPr="00333F9D">
            <w:rPr>
              <w:rStyle w:val="Textodelmarcadordeposicin"/>
              <w:sz w:val="20"/>
              <w:szCs w:val="20"/>
            </w:rPr>
            <w:t>Elija SI/NO</w:t>
          </w:r>
        </w:p>
      </w:docPartBody>
    </w:docPart>
    <w:docPart>
      <w:docPartPr>
        <w:name w:val="B234DAC05EE44D309CDD1EE7A69C93BE"/>
        <w:category>
          <w:name w:val="General"/>
          <w:gallery w:val="placeholder"/>
        </w:category>
        <w:types>
          <w:type w:val="bbPlcHdr"/>
        </w:types>
        <w:behaviors>
          <w:behavior w:val="content"/>
        </w:behaviors>
        <w:guid w:val="{49EF9014-E9E5-4136-937E-907DBBFB29AF}"/>
      </w:docPartPr>
      <w:docPartBody>
        <w:p w:rsidR="00E20D61" w:rsidRDefault="007A3723" w:rsidP="007A3723">
          <w:pPr>
            <w:pStyle w:val="B234DAC05EE44D309CDD1EE7A69C93BE2"/>
          </w:pPr>
          <w:r w:rsidRPr="00333F9D">
            <w:rPr>
              <w:rStyle w:val="Textodelmarcadordeposicin"/>
              <w:sz w:val="20"/>
              <w:szCs w:val="20"/>
            </w:rPr>
            <w:t>Elija SI/NO</w:t>
          </w:r>
        </w:p>
      </w:docPartBody>
    </w:docPart>
    <w:docPart>
      <w:docPartPr>
        <w:name w:val="9A4B0274EB0844DCB933613C3CFBE891"/>
        <w:category>
          <w:name w:val="General"/>
          <w:gallery w:val="placeholder"/>
        </w:category>
        <w:types>
          <w:type w:val="bbPlcHdr"/>
        </w:types>
        <w:behaviors>
          <w:behavior w:val="content"/>
        </w:behaviors>
        <w:guid w:val="{9A634046-7E3B-4D70-8A37-8F4E486241CA}"/>
      </w:docPartPr>
      <w:docPartBody>
        <w:p w:rsidR="00E20D61" w:rsidRDefault="007A3723" w:rsidP="007A3723">
          <w:pPr>
            <w:pStyle w:val="9A4B0274EB0844DCB933613C3CFBE8912"/>
          </w:pPr>
          <w:r w:rsidRPr="00333F9D">
            <w:rPr>
              <w:rStyle w:val="Textodelmarcadordeposicin"/>
              <w:sz w:val="20"/>
              <w:szCs w:val="20"/>
            </w:rPr>
            <w:t>Elija SI/NO</w:t>
          </w:r>
        </w:p>
      </w:docPartBody>
    </w:docPart>
    <w:docPart>
      <w:docPartPr>
        <w:name w:val="69EB0378612943D789DD53D772073360"/>
        <w:category>
          <w:name w:val="General"/>
          <w:gallery w:val="placeholder"/>
        </w:category>
        <w:types>
          <w:type w:val="bbPlcHdr"/>
        </w:types>
        <w:behaviors>
          <w:behavior w:val="content"/>
        </w:behaviors>
        <w:guid w:val="{8E034C85-329F-4CDF-8403-C8AEA2489B92}"/>
      </w:docPartPr>
      <w:docPartBody>
        <w:p w:rsidR="00E20D61" w:rsidRDefault="007A3723" w:rsidP="007A3723">
          <w:pPr>
            <w:pStyle w:val="69EB0378612943D789DD53D7720733602"/>
          </w:pPr>
          <w:r w:rsidRPr="00333F9D">
            <w:rPr>
              <w:rStyle w:val="Textodelmarcadordeposicin"/>
              <w:sz w:val="20"/>
              <w:szCs w:val="20"/>
            </w:rPr>
            <w:t>Elija SI/NO</w:t>
          </w:r>
        </w:p>
      </w:docPartBody>
    </w:docPart>
    <w:docPart>
      <w:docPartPr>
        <w:name w:val="06CCB58169E84513BD954A9C16EB1F48"/>
        <w:category>
          <w:name w:val="General"/>
          <w:gallery w:val="placeholder"/>
        </w:category>
        <w:types>
          <w:type w:val="bbPlcHdr"/>
        </w:types>
        <w:behaviors>
          <w:behavior w:val="content"/>
        </w:behaviors>
        <w:guid w:val="{035EE1A0-B609-4885-9C3E-D7E3A52958D4}"/>
      </w:docPartPr>
      <w:docPartBody>
        <w:p w:rsidR="00E20D61" w:rsidRDefault="007A3723" w:rsidP="007A3723">
          <w:pPr>
            <w:pStyle w:val="06CCB58169E84513BD954A9C16EB1F482"/>
          </w:pPr>
          <w:r w:rsidRPr="00333F9D">
            <w:rPr>
              <w:rStyle w:val="Textodelmarcadordeposicin"/>
              <w:sz w:val="20"/>
              <w:szCs w:val="20"/>
            </w:rPr>
            <w:t>Haga clic aquí para escribir texto.</w:t>
          </w:r>
        </w:p>
      </w:docPartBody>
    </w:docPart>
    <w:docPart>
      <w:docPartPr>
        <w:name w:val="53CCE92D7987460C8DCAA476F5C28D2C"/>
        <w:category>
          <w:name w:val="General"/>
          <w:gallery w:val="placeholder"/>
        </w:category>
        <w:types>
          <w:type w:val="bbPlcHdr"/>
        </w:types>
        <w:behaviors>
          <w:behavior w:val="content"/>
        </w:behaviors>
        <w:guid w:val="{5AE2658C-A514-4ED0-8176-507FD6D1E3AD}"/>
      </w:docPartPr>
      <w:docPartBody>
        <w:p w:rsidR="00E20D61" w:rsidRDefault="007A3723" w:rsidP="007A3723">
          <w:pPr>
            <w:pStyle w:val="53CCE92D7987460C8DCAA476F5C28D2C2"/>
          </w:pPr>
          <w:r w:rsidRPr="00333F9D">
            <w:rPr>
              <w:rStyle w:val="Textodelmarcadordeposicin"/>
              <w:sz w:val="20"/>
              <w:szCs w:val="20"/>
            </w:rPr>
            <w:t>Haga clic aquí para escribir texto.</w:t>
          </w:r>
        </w:p>
      </w:docPartBody>
    </w:docPart>
    <w:docPart>
      <w:docPartPr>
        <w:name w:val="33D0335A7EB74737949F656FD8AD4127"/>
        <w:category>
          <w:name w:val="General"/>
          <w:gallery w:val="placeholder"/>
        </w:category>
        <w:types>
          <w:type w:val="bbPlcHdr"/>
        </w:types>
        <w:behaviors>
          <w:behavior w:val="content"/>
        </w:behaviors>
        <w:guid w:val="{628E8981-B22A-4649-93C7-9AE17AFE6DF3}"/>
      </w:docPartPr>
      <w:docPartBody>
        <w:p w:rsidR="00E20D61" w:rsidRDefault="007A3723" w:rsidP="007A3723">
          <w:pPr>
            <w:pStyle w:val="33D0335A7EB74737949F656FD8AD41272"/>
          </w:pPr>
          <w:r w:rsidRPr="00333F9D">
            <w:rPr>
              <w:rStyle w:val="Textodelmarcadordeposicin"/>
              <w:sz w:val="20"/>
              <w:szCs w:val="20"/>
            </w:rPr>
            <w:t>Elija SI/NO</w:t>
          </w:r>
        </w:p>
      </w:docPartBody>
    </w:docPart>
    <w:docPart>
      <w:docPartPr>
        <w:name w:val="D826701233CD4C11AB098CFD9E9DE658"/>
        <w:category>
          <w:name w:val="General"/>
          <w:gallery w:val="placeholder"/>
        </w:category>
        <w:types>
          <w:type w:val="bbPlcHdr"/>
        </w:types>
        <w:behaviors>
          <w:behavior w:val="content"/>
        </w:behaviors>
        <w:guid w:val="{3611F200-2503-4326-9515-35697C94FCE2}"/>
      </w:docPartPr>
      <w:docPartBody>
        <w:p w:rsidR="00E20D61" w:rsidRDefault="007A3723" w:rsidP="007A3723">
          <w:pPr>
            <w:pStyle w:val="D826701233CD4C11AB098CFD9E9DE6582"/>
          </w:pPr>
          <w:r w:rsidRPr="00333F9D">
            <w:rPr>
              <w:rStyle w:val="Textodelmarcadordeposicin"/>
              <w:sz w:val="20"/>
              <w:szCs w:val="20"/>
            </w:rPr>
            <w:t>Haga clic aquí para escribir texto.</w:t>
          </w:r>
        </w:p>
      </w:docPartBody>
    </w:docPart>
    <w:docPart>
      <w:docPartPr>
        <w:name w:val="5E6D23F72DC64D949EA4026E9060388B"/>
        <w:category>
          <w:name w:val="General"/>
          <w:gallery w:val="placeholder"/>
        </w:category>
        <w:types>
          <w:type w:val="bbPlcHdr"/>
        </w:types>
        <w:behaviors>
          <w:behavior w:val="content"/>
        </w:behaviors>
        <w:guid w:val="{20C5E95E-D931-43A6-A3FC-B98516BD3F96}"/>
      </w:docPartPr>
      <w:docPartBody>
        <w:p w:rsidR="00E20D61" w:rsidRDefault="007A3723" w:rsidP="007A3723">
          <w:pPr>
            <w:pStyle w:val="5E6D23F72DC64D949EA4026E9060388B2"/>
          </w:pPr>
          <w:r w:rsidRPr="00333F9D">
            <w:rPr>
              <w:rStyle w:val="Textodelmarcadordeposicin"/>
              <w:sz w:val="20"/>
              <w:szCs w:val="20"/>
            </w:rPr>
            <w:t>Elija SI/NO</w:t>
          </w:r>
        </w:p>
      </w:docPartBody>
    </w:docPart>
    <w:docPart>
      <w:docPartPr>
        <w:name w:val="56BCD0B2F46E4F6B8D5D57E41D2948D0"/>
        <w:category>
          <w:name w:val="General"/>
          <w:gallery w:val="placeholder"/>
        </w:category>
        <w:types>
          <w:type w:val="bbPlcHdr"/>
        </w:types>
        <w:behaviors>
          <w:behavior w:val="content"/>
        </w:behaviors>
        <w:guid w:val="{179F5C1C-92B2-44D5-B89B-F9BE9CEACFFB}"/>
      </w:docPartPr>
      <w:docPartBody>
        <w:p w:rsidR="00E20D61" w:rsidRDefault="007A3723" w:rsidP="007A3723">
          <w:pPr>
            <w:pStyle w:val="56BCD0B2F46E4F6B8D5D57E41D2948D02"/>
          </w:pPr>
          <w:r w:rsidRPr="00333F9D">
            <w:rPr>
              <w:rStyle w:val="Textodelmarcadordeposicin"/>
              <w:sz w:val="20"/>
              <w:szCs w:val="20"/>
            </w:rPr>
            <w:t>Elija SI/NO</w:t>
          </w:r>
        </w:p>
      </w:docPartBody>
    </w:docPart>
    <w:docPart>
      <w:docPartPr>
        <w:name w:val="53CB70DF5EC341BDB332DF9D252C86C8"/>
        <w:category>
          <w:name w:val="General"/>
          <w:gallery w:val="placeholder"/>
        </w:category>
        <w:types>
          <w:type w:val="bbPlcHdr"/>
        </w:types>
        <w:behaviors>
          <w:behavior w:val="content"/>
        </w:behaviors>
        <w:guid w:val="{6F6EB934-9A3E-40EE-9D07-49F9D467AEC6}"/>
      </w:docPartPr>
      <w:docPartBody>
        <w:p w:rsidR="00E20D61" w:rsidRDefault="007A3723" w:rsidP="007A3723">
          <w:pPr>
            <w:pStyle w:val="53CB70DF5EC341BDB332DF9D252C86C82"/>
          </w:pPr>
          <w:r w:rsidRPr="00333F9D">
            <w:rPr>
              <w:rStyle w:val="Textodelmarcadordeposicin"/>
              <w:sz w:val="20"/>
              <w:szCs w:val="20"/>
            </w:rPr>
            <w:t>Elija SI/NO</w:t>
          </w:r>
        </w:p>
      </w:docPartBody>
    </w:docPart>
    <w:docPart>
      <w:docPartPr>
        <w:name w:val="D91A6930CCD2487C97C3469FF152486B"/>
        <w:category>
          <w:name w:val="General"/>
          <w:gallery w:val="placeholder"/>
        </w:category>
        <w:types>
          <w:type w:val="bbPlcHdr"/>
        </w:types>
        <w:behaviors>
          <w:behavior w:val="content"/>
        </w:behaviors>
        <w:guid w:val="{2638B88D-A274-416B-9A0F-98F8EC6066C8}"/>
      </w:docPartPr>
      <w:docPartBody>
        <w:p w:rsidR="00E20D61" w:rsidRDefault="007A3723" w:rsidP="007A3723">
          <w:pPr>
            <w:pStyle w:val="D91A6930CCD2487C97C3469FF152486B2"/>
          </w:pPr>
          <w:r w:rsidRPr="00333F9D">
            <w:rPr>
              <w:rStyle w:val="Textodelmarcadordeposicin"/>
              <w:sz w:val="20"/>
              <w:szCs w:val="20"/>
            </w:rPr>
            <w:t>Elija SI/NO</w:t>
          </w:r>
        </w:p>
      </w:docPartBody>
    </w:docPart>
    <w:docPart>
      <w:docPartPr>
        <w:name w:val="EEA892586D7245E8982DBE65ABBF6466"/>
        <w:category>
          <w:name w:val="General"/>
          <w:gallery w:val="placeholder"/>
        </w:category>
        <w:types>
          <w:type w:val="bbPlcHdr"/>
        </w:types>
        <w:behaviors>
          <w:behavior w:val="content"/>
        </w:behaviors>
        <w:guid w:val="{9D6264F8-5BB0-46FB-8DFD-0350BF5C9B2B}"/>
      </w:docPartPr>
      <w:docPartBody>
        <w:p w:rsidR="00E20D61" w:rsidRDefault="007A3723" w:rsidP="007A3723">
          <w:pPr>
            <w:pStyle w:val="EEA892586D7245E8982DBE65ABBF64662"/>
          </w:pPr>
          <w:r w:rsidRPr="00333F9D">
            <w:rPr>
              <w:rStyle w:val="Textodelmarcadordeposicin"/>
              <w:sz w:val="20"/>
              <w:szCs w:val="20"/>
            </w:rPr>
            <w:t>Elija SI/NO</w:t>
          </w:r>
        </w:p>
      </w:docPartBody>
    </w:docPart>
    <w:docPart>
      <w:docPartPr>
        <w:name w:val="D51E5F4E18B649A39ABCA40A5E9BBD85"/>
        <w:category>
          <w:name w:val="General"/>
          <w:gallery w:val="placeholder"/>
        </w:category>
        <w:types>
          <w:type w:val="bbPlcHdr"/>
        </w:types>
        <w:behaviors>
          <w:behavior w:val="content"/>
        </w:behaviors>
        <w:guid w:val="{B5557C1E-B9FD-4734-9A6D-C9E353C169B0}"/>
      </w:docPartPr>
      <w:docPartBody>
        <w:p w:rsidR="00E20D61" w:rsidRDefault="007A3723" w:rsidP="007A3723">
          <w:pPr>
            <w:pStyle w:val="D51E5F4E18B649A39ABCA40A5E9BBD852"/>
          </w:pPr>
          <w:r w:rsidRPr="00333F9D">
            <w:rPr>
              <w:rStyle w:val="Textodelmarcadordeposicin"/>
              <w:sz w:val="20"/>
              <w:szCs w:val="20"/>
            </w:rPr>
            <w:t>Elija SI/NO</w:t>
          </w:r>
        </w:p>
      </w:docPartBody>
    </w:docPart>
    <w:docPart>
      <w:docPartPr>
        <w:name w:val="B85FF6FDB6F04453B752428C0CF4BD42"/>
        <w:category>
          <w:name w:val="General"/>
          <w:gallery w:val="placeholder"/>
        </w:category>
        <w:types>
          <w:type w:val="bbPlcHdr"/>
        </w:types>
        <w:behaviors>
          <w:behavior w:val="content"/>
        </w:behaviors>
        <w:guid w:val="{48CD7499-B197-46D3-84B8-03319B86AC4A}"/>
      </w:docPartPr>
      <w:docPartBody>
        <w:p w:rsidR="00E20D61" w:rsidRDefault="007A3723" w:rsidP="007A3723">
          <w:pPr>
            <w:pStyle w:val="B85FF6FDB6F04453B752428C0CF4BD422"/>
          </w:pPr>
          <w:r w:rsidRPr="00333F9D">
            <w:rPr>
              <w:rStyle w:val="Textodelmarcadordeposicin"/>
              <w:sz w:val="20"/>
              <w:szCs w:val="20"/>
            </w:rPr>
            <w:t>Elija SI/NO</w:t>
          </w:r>
        </w:p>
      </w:docPartBody>
    </w:docPart>
    <w:docPart>
      <w:docPartPr>
        <w:name w:val="FFD6533435CD4AEAA48FD816703343B9"/>
        <w:category>
          <w:name w:val="General"/>
          <w:gallery w:val="placeholder"/>
        </w:category>
        <w:types>
          <w:type w:val="bbPlcHdr"/>
        </w:types>
        <w:behaviors>
          <w:behavior w:val="content"/>
        </w:behaviors>
        <w:guid w:val="{8EFDD6D5-BAA9-4EAC-A2B3-B70C9DC5A1CB}"/>
      </w:docPartPr>
      <w:docPartBody>
        <w:p w:rsidR="00E20D61" w:rsidRDefault="007A3723" w:rsidP="007A3723">
          <w:pPr>
            <w:pStyle w:val="FFD6533435CD4AEAA48FD816703343B92"/>
          </w:pPr>
          <w:r w:rsidRPr="00333F9D">
            <w:rPr>
              <w:rStyle w:val="Textodelmarcadordeposicin"/>
              <w:sz w:val="20"/>
              <w:szCs w:val="20"/>
            </w:rPr>
            <w:t>Elija SI/NO</w:t>
          </w:r>
        </w:p>
      </w:docPartBody>
    </w:docPart>
    <w:docPart>
      <w:docPartPr>
        <w:name w:val="319DFADD8E0E49E9A3427997C2A8956C"/>
        <w:category>
          <w:name w:val="General"/>
          <w:gallery w:val="placeholder"/>
        </w:category>
        <w:types>
          <w:type w:val="bbPlcHdr"/>
        </w:types>
        <w:behaviors>
          <w:behavior w:val="content"/>
        </w:behaviors>
        <w:guid w:val="{BD9FB10F-B567-4D7E-AD57-10D754C4EDBC}"/>
      </w:docPartPr>
      <w:docPartBody>
        <w:p w:rsidR="00E20D61" w:rsidRDefault="007A3723" w:rsidP="007A3723">
          <w:pPr>
            <w:pStyle w:val="319DFADD8E0E49E9A3427997C2A8956C2"/>
          </w:pPr>
          <w:r w:rsidRPr="00333F9D">
            <w:rPr>
              <w:rStyle w:val="Textodelmarcadordeposicin"/>
              <w:sz w:val="20"/>
              <w:szCs w:val="20"/>
            </w:rPr>
            <w:t>Elija SI/NO</w:t>
          </w:r>
        </w:p>
      </w:docPartBody>
    </w:docPart>
    <w:docPart>
      <w:docPartPr>
        <w:name w:val="270A8E580BEC43579F01F3A04ADE1B76"/>
        <w:category>
          <w:name w:val="General"/>
          <w:gallery w:val="placeholder"/>
        </w:category>
        <w:types>
          <w:type w:val="bbPlcHdr"/>
        </w:types>
        <w:behaviors>
          <w:behavior w:val="content"/>
        </w:behaviors>
        <w:guid w:val="{EB2F7212-AEDC-4CB6-9F84-962D839347C6}"/>
      </w:docPartPr>
      <w:docPartBody>
        <w:p w:rsidR="00E20D61" w:rsidRDefault="007A3723" w:rsidP="007A3723">
          <w:pPr>
            <w:pStyle w:val="270A8E580BEC43579F01F3A04ADE1B762"/>
          </w:pPr>
          <w:r w:rsidRPr="00333F9D">
            <w:rPr>
              <w:rStyle w:val="Textodelmarcadordeposicin"/>
              <w:sz w:val="20"/>
              <w:szCs w:val="20"/>
            </w:rPr>
            <w:t>Elija SI/NO</w:t>
          </w:r>
        </w:p>
      </w:docPartBody>
    </w:docPart>
    <w:docPart>
      <w:docPartPr>
        <w:name w:val="24DF44FB2ED8482E9B660CCE2B714148"/>
        <w:category>
          <w:name w:val="General"/>
          <w:gallery w:val="placeholder"/>
        </w:category>
        <w:types>
          <w:type w:val="bbPlcHdr"/>
        </w:types>
        <w:behaviors>
          <w:behavior w:val="content"/>
        </w:behaviors>
        <w:guid w:val="{E1FC0662-1289-4384-AEB8-226E0CC9552E}"/>
      </w:docPartPr>
      <w:docPartBody>
        <w:p w:rsidR="00E20D61" w:rsidRDefault="007A3723" w:rsidP="007A3723">
          <w:pPr>
            <w:pStyle w:val="24DF44FB2ED8482E9B660CCE2B7141482"/>
          </w:pPr>
          <w:r w:rsidRPr="00333F9D">
            <w:rPr>
              <w:rStyle w:val="Textodelmarcadordeposicin"/>
              <w:sz w:val="20"/>
              <w:szCs w:val="20"/>
            </w:rPr>
            <w:t>Elija SI/NO</w:t>
          </w:r>
        </w:p>
      </w:docPartBody>
    </w:docPart>
    <w:docPart>
      <w:docPartPr>
        <w:name w:val="5FD6F67FE84E447AAAB6DF9B695FA3AA"/>
        <w:category>
          <w:name w:val="General"/>
          <w:gallery w:val="placeholder"/>
        </w:category>
        <w:types>
          <w:type w:val="bbPlcHdr"/>
        </w:types>
        <w:behaviors>
          <w:behavior w:val="content"/>
        </w:behaviors>
        <w:guid w:val="{6F34CEF5-E8CF-4A16-8E54-3E8453C07414}"/>
      </w:docPartPr>
      <w:docPartBody>
        <w:p w:rsidR="00E20D61" w:rsidRDefault="007A3723" w:rsidP="007A3723">
          <w:pPr>
            <w:pStyle w:val="5FD6F67FE84E447AAAB6DF9B695FA3AA2"/>
          </w:pPr>
          <w:r w:rsidRPr="00333F9D">
            <w:rPr>
              <w:rStyle w:val="Textodelmarcadordeposicin"/>
              <w:sz w:val="20"/>
              <w:szCs w:val="20"/>
            </w:rPr>
            <w:t>Elija SI/NO</w:t>
          </w:r>
        </w:p>
      </w:docPartBody>
    </w:docPart>
    <w:docPart>
      <w:docPartPr>
        <w:name w:val="205F84A0A7764D848C2577CB5E678ADB"/>
        <w:category>
          <w:name w:val="General"/>
          <w:gallery w:val="placeholder"/>
        </w:category>
        <w:types>
          <w:type w:val="bbPlcHdr"/>
        </w:types>
        <w:behaviors>
          <w:behavior w:val="content"/>
        </w:behaviors>
        <w:guid w:val="{7C1EFDCA-A3C7-43E5-8FD0-125A8A11026D}"/>
      </w:docPartPr>
      <w:docPartBody>
        <w:p w:rsidR="00E20D61" w:rsidRDefault="007A3723" w:rsidP="007A3723">
          <w:pPr>
            <w:pStyle w:val="205F84A0A7764D848C2577CB5E678ADB2"/>
          </w:pPr>
          <w:r w:rsidRPr="00333F9D">
            <w:rPr>
              <w:rStyle w:val="Textodelmarcadordeposicin"/>
              <w:sz w:val="20"/>
              <w:szCs w:val="20"/>
            </w:rPr>
            <w:t>Haga clic aquí para escribir texto.</w:t>
          </w:r>
        </w:p>
      </w:docPartBody>
    </w:docPart>
    <w:docPart>
      <w:docPartPr>
        <w:name w:val="04B378AB84E140918EAF140565932495"/>
        <w:category>
          <w:name w:val="General"/>
          <w:gallery w:val="placeholder"/>
        </w:category>
        <w:types>
          <w:type w:val="bbPlcHdr"/>
        </w:types>
        <w:behaviors>
          <w:behavior w:val="content"/>
        </w:behaviors>
        <w:guid w:val="{CE2BD1F0-CDC7-4CA0-BFD1-E5DE19E07E5E}"/>
      </w:docPartPr>
      <w:docPartBody>
        <w:p w:rsidR="00E20D61" w:rsidRDefault="007A3723" w:rsidP="007A3723">
          <w:pPr>
            <w:pStyle w:val="04B378AB84E140918EAF1405659324952"/>
          </w:pPr>
          <w:r w:rsidRPr="00333F9D">
            <w:rPr>
              <w:rStyle w:val="Textodelmarcadordeposicin"/>
              <w:sz w:val="20"/>
              <w:szCs w:val="20"/>
            </w:rPr>
            <w:t>Haga clic aquí para escribir texto.</w:t>
          </w:r>
        </w:p>
      </w:docPartBody>
    </w:docPart>
    <w:docPart>
      <w:docPartPr>
        <w:name w:val="23841698288C48448441A18E8FF53592"/>
        <w:category>
          <w:name w:val="General"/>
          <w:gallery w:val="placeholder"/>
        </w:category>
        <w:types>
          <w:type w:val="bbPlcHdr"/>
        </w:types>
        <w:behaviors>
          <w:behavior w:val="content"/>
        </w:behaviors>
        <w:guid w:val="{3941C503-180B-459B-8724-486B62F2C215}"/>
      </w:docPartPr>
      <w:docPartBody>
        <w:p w:rsidR="00E20D61" w:rsidRDefault="007A3723" w:rsidP="007A3723">
          <w:pPr>
            <w:pStyle w:val="23841698288C48448441A18E8FF535922"/>
          </w:pPr>
          <w:r w:rsidRPr="00333F9D">
            <w:rPr>
              <w:rStyle w:val="Textodelmarcadordeposicin"/>
              <w:sz w:val="20"/>
              <w:szCs w:val="20"/>
            </w:rPr>
            <w:t>Elija SI/NO</w:t>
          </w:r>
        </w:p>
      </w:docPartBody>
    </w:docPart>
    <w:docPart>
      <w:docPartPr>
        <w:name w:val="07F5E215BEAE4BD8BA1840BD4DBAA065"/>
        <w:category>
          <w:name w:val="General"/>
          <w:gallery w:val="placeholder"/>
        </w:category>
        <w:types>
          <w:type w:val="bbPlcHdr"/>
        </w:types>
        <w:behaviors>
          <w:behavior w:val="content"/>
        </w:behaviors>
        <w:guid w:val="{7E2C8423-A1AC-40D2-A378-39A4FF120752}"/>
      </w:docPartPr>
      <w:docPartBody>
        <w:p w:rsidR="00E20D61" w:rsidRDefault="007A3723" w:rsidP="007A3723">
          <w:pPr>
            <w:pStyle w:val="07F5E215BEAE4BD8BA1840BD4DBAA0652"/>
          </w:pPr>
          <w:r w:rsidRPr="00333F9D">
            <w:rPr>
              <w:rStyle w:val="Textodelmarcadordeposicin"/>
              <w:sz w:val="20"/>
              <w:szCs w:val="20"/>
            </w:rPr>
            <w:t>Haga clic aquí para escribir texto.</w:t>
          </w:r>
        </w:p>
      </w:docPartBody>
    </w:docPart>
    <w:docPart>
      <w:docPartPr>
        <w:name w:val="F681C38B865C4C41A3B252A4A185AE2E"/>
        <w:category>
          <w:name w:val="General"/>
          <w:gallery w:val="placeholder"/>
        </w:category>
        <w:types>
          <w:type w:val="bbPlcHdr"/>
        </w:types>
        <w:behaviors>
          <w:behavior w:val="content"/>
        </w:behaviors>
        <w:guid w:val="{76ABD66C-BEF4-4D47-B393-F9145BAACF12}"/>
      </w:docPartPr>
      <w:docPartBody>
        <w:p w:rsidR="00E20D61" w:rsidRDefault="007A3723" w:rsidP="007A3723">
          <w:pPr>
            <w:pStyle w:val="F681C38B865C4C41A3B252A4A185AE2E2"/>
          </w:pPr>
          <w:r w:rsidRPr="00333F9D">
            <w:rPr>
              <w:rStyle w:val="Textodelmarcadordeposicin"/>
              <w:sz w:val="20"/>
              <w:szCs w:val="20"/>
            </w:rPr>
            <w:t>Elija SI/NO</w:t>
          </w:r>
        </w:p>
      </w:docPartBody>
    </w:docPart>
    <w:docPart>
      <w:docPartPr>
        <w:name w:val="6B0D845E133B4147BCAEA7025116A945"/>
        <w:category>
          <w:name w:val="General"/>
          <w:gallery w:val="placeholder"/>
        </w:category>
        <w:types>
          <w:type w:val="bbPlcHdr"/>
        </w:types>
        <w:behaviors>
          <w:behavior w:val="content"/>
        </w:behaviors>
        <w:guid w:val="{BBAD6F12-7796-4416-90C4-13EC7E1ACC01}"/>
      </w:docPartPr>
      <w:docPartBody>
        <w:p w:rsidR="00E20D61" w:rsidRDefault="007A3723" w:rsidP="007A3723">
          <w:pPr>
            <w:pStyle w:val="6B0D845E133B4147BCAEA7025116A9452"/>
          </w:pPr>
          <w:r w:rsidRPr="00333F9D">
            <w:rPr>
              <w:rStyle w:val="Textodelmarcadordeposicin"/>
              <w:sz w:val="20"/>
              <w:szCs w:val="20"/>
            </w:rPr>
            <w:t>Elija SI/NO</w:t>
          </w:r>
        </w:p>
      </w:docPartBody>
    </w:docPart>
    <w:docPart>
      <w:docPartPr>
        <w:name w:val="44D5949964C04C838386D62043550328"/>
        <w:category>
          <w:name w:val="General"/>
          <w:gallery w:val="placeholder"/>
        </w:category>
        <w:types>
          <w:type w:val="bbPlcHdr"/>
        </w:types>
        <w:behaviors>
          <w:behavior w:val="content"/>
        </w:behaviors>
        <w:guid w:val="{0EB49B41-CC70-4775-A9DB-8A220C5DC74B}"/>
      </w:docPartPr>
      <w:docPartBody>
        <w:p w:rsidR="00E20D61" w:rsidRDefault="007A3723" w:rsidP="007A3723">
          <w:pPr>
            <w:pStyle w:val="44D5949964C04C838386D620435503282"/>
          </w:pPr>
          <w:r w:rsidRPr="00333F9D">
            <w:rPr>
              <w:rStyle w:val="Textodelmarcadordeposicin"/>
              <w:sz w:val="20"/>
              <w:szCs w:val="20"/>
            </w:rPr>
            <w:t>Elija SI/NO</w:t>
          </w:r>
        </w:p>
      </w:docPartBody>
    </w:docPart>
    <w:docPart>
      <w:docPartPr>
        <w:name w:val="13E8B5D29CF94877AF7A34CBD8138966"/>
        <w:category>
          <w:name w:val="General"/>
          <w:gallery w:val="placeholder"/>
        </w:category>
        <w:types>
          <w:type w:val="bbPlcHdr"/>
        </w:types>
        <w:behaviors>
          <w:behavior w:val="content"/>
        </w:behaviors>
        <w:guid w:val="{9C9F4012-FDED-4A94-9304-84B22866DE9E}"/>
      </w:docPartPr>
      <w:docPartBody>
        <w:p w:rsidR="00E20D61" w:rsidRDefault="007A3723" w:rsidP="007A3723">
          <w:pPr>
            <w:pStyle w:val="13E8B5D29CF94877AF7A34CBD81389662"/>
          </w:pPr>
          <w:r w:rsidRPr="00333F9D">
            <w:rPr>
              <w:rStyle w:val="Textodelmarcadordeposicin"/>
              <w:sz w:val="20"/>
              <w:szCs w:val="20"/>
            </w:rPr>
            <w:t>Elija SI/NO</w:t>
          </w:r>
        </w:p>
      </w:docPartBody>
    </w:docPart>
    <w:docPart>
      <w:docPartPr>
        <w:name w:val="F6068BA8BA9C4FD088C6F492DA181CAE"/>
        <w:category>
          <w:name w:val="General"/>
          <w:gallery w:val="placeholder"/>
        </w:category>
        <w:types>
          <w:type w:val="bbPlcHdr"/>
        </w:types>
        <w:behaviors>
          <w:behavior w:val="content"/>
        </w:behaviors>
        <w:guid w:val="{065879A5-9076-4AF6-B47D-879CC2BD4529}"/>
      </w:docPartPr>
      <w:docPartBody>
        <w:p w:rsidR="00E20D61" w:rsidRDefault="007A3723" w:rsidP="007A3723">
          <w:pPr>
            <w:pStyle w:val="F6068BA8BA9C4FD088C6F492DA181CAE2"/>
          </w:pPr>
          <w:r w:rsidRPr="00333F9D">
            <w:rPr>
              <w:rStyle w:val="Textodelmarcadordeposicin"/>
              <w:sz w:val="20"/>
              <w:szCs w:val="20"/>
            </w:rPr>
            <w:t>Elija SI/NO</w:t>
          </w:r>
        </w:p>
      </w:docPartBody>
    </w:docPart>
    <w:docPart>
      <w:docPartPr>
        <w:name w:val="CE1FD802CB7D4827ACE374E9F474F825"/>
        <w:category>
          <w:name w:val="General"/>
          <w:gallery w:val="placeholder"/>
        </w:category>
        <w:types>
          <w:type w:val="bbPlcHdr"/>
        </w:types>
        <w:behaviors>
          <w:behavior w:val="content"/>
        </w:behaviors>
        <w:guid w:val="{4A4ADAE7-2EEA-40F3-BE90-AA4EFB2FEA08}"/>
      </w:docPartPr>
      <w:docPartBody>
        <w:p w:rsidR="00E20D61" w:rsidRDefault="007A3723" w:rsidP="007A3723">
          <w:pPr>
            <w:pStyle w:val="CE1FD802CB7D4827ACE374E9F474F8252"/>
          </w:pPr>
          <w:r w:rsidRPr="00333F9D">
            <w:rPr>
              <w:rStyle w:val="Textodelmarcadordeposicin"/>
              <w:sz w:val="20"/>
              <w:szCs w:val="20"/>
            </w:rPr>
            <w:t>Elija SI/NO</w:t>
          </w:r>
        </w:p>
      </w:docPartBody>
    </w:docPart>
    <w:docPart>
      <w:docPartPr>
        <w:name w:val="513C340268024EA4AA6E986F5AD37F89"/>
        <w:category>
          <w:name w:val="General"/>
          <w:gallery w:val="placeholder"/>
        </w:category>
        <w:types>
          <w:type w:val="bbPlcHdr"/>
        </w:types>
        <w:behaviors>
          <w:behavior w:val="content"/>
        </w:behaviors>
        <w:guid w:val="{22AAE63F-D20C-42DE-B256-9C78DD797526}"/>
      </w:docPartPr>
      <w:docPartBody>
        <w:p w:rsidR="00E20D61" w:rsidRDefault="007A3723" w:rsidP="007A3723">
          <w:pPr>
            <w:pStyle w:val="513C340268024EA4AA6E986F5AD37F892"/>
          </w:pPr>
          <w:r w:rsidRPr="00333F9D">
            <w:rPr>
              <w:rStyle w:val="Textodelmarcadordeposicin"/>
              <w:sz w:val="20"/>
              <w:szCs w:val="20"/>
            </w:rPr>
            <w:t>Elija SI/NO</w:t>
          </w:r>
        </w:p>
      </w:docPartBody>
    </w:docPart>
    <w:docPart>
      <w:docPartPr>
        <w:name w:val="4820A1D359964206894D9B505BBAB500"/>
        <w:category>
          <w:name w:val="General"/>
          <w:gallery w:val="placeholder"/>
        </w:category>
        <w:types>
          <w:type w:val="bbPlcHdr"/>
        </w:types>
        <w:behaviors>
          <w:behavior w:val="content"/>
        </w:behaviors>
        <w:guid w:val="{7241E63D-E798-4D50-A9FE-417F011616E5}"/>
      </w:docPartPr>
      <w:docPartBody>
        <w:p w:rsidR="00E20D61" w:rsidRDefault="007A3723" w:rsidP="007A3723">
          <w:pPr>
            <w:pStyle w:val="4820A1D359964206894D9B505BBAB5002"/>
          </w:pPr>
          <w:r w:rsidRPr="00333F9D">
            <w:rPr>
              <w:rStyle w:val="Textodelmarcadordeposicin"/>
              <w:sz w:val="20"/>
              <w:szCs w:val="20"/>
            </w:rPr>
            <w:t>Elija SI/NO</w:t>
          </w:r>
        </w:p>
      </w:docPartBody>
    </w:docPart>
    <w:docPart>
      <w:docPartPr>
        <w:name w:val="4B92CC4061AC41179F9C96038C3CD0C2"/>
        <w:category>
          <w:name w:val="General"/>
          <w:gallery w:val="placeholder"/>
        </w:category>
        <w:types>
          <w:type w:val="bbPlcHdr"/>
        </w:types>
        <w:behaviors>
          <w:behavior w:val="content"/>
        </w:behaviors>
        <w:guid w:val="{70BB0C34-C534-4D97-BDD8-4695803FACCE}"/>
      </w:docPartPr>
      <w:docPartBody>
        <w:p w:rsidR="00E20D61" w:rsidRDefault="007A3723" w:rsidP="007A3723">
          <w:pPr>
            <w:pStyle w:val="4B92CC4061AC41179F9C96038C3CD0C22"/>
          </w:pPr>
          <w:r w:rsidRPr="00333F9D">
            <w:rPr>
              <w:rStyle w:val="Textodelmarcadordeposicin"/>
              <w:sz w:val="20"/>
              <w:szCs w:val="20"/>
            </w:rPr>
            <w:t>Elija SI/NO</w:t>
          </w:r>
        </w:p>
      </w:docPartBody>
    </w:docPart>
    <w:docPart>
      <w:docPartPr>
        <w:name w:val="E649E52929D5438F925E0D587829A218"/>
        <w:category>
          <w:name w:val="General"/>
          <w:gallery w:val="placeholder"/>
        </w:category>
        <w:types>
          <w:type w:val="bbPlcHdr"/>
        </w:types>
        <w:behaviors>
          <w:behavior w:val="content"/>
        </w:behaviors>
        <w:guid w:val="{05900DE6-700B-4917-AFEC-D0F22A6EBF7F}"/>
      </w:docPartPr>
      <w:docPartBody>
        <w:p w:rsidR="00E20D61" w:rsidRDefault="007A3723" w:rsidP="007A3723">
          <w:pPr>
            <w:pStyle w:val="E649E52929D5438F925E0D587829A2182"/>
          </w:pPr>
          <w:r w:rsidRPr="00333F9D">
            <w:rPr>
              <w:rStyle w:val="Textodelmarcadordeposicin"/>
              <w:sz w:val="20"/>
              <w:szCs w:val="20"/>
            </w:rPr>
            <w:t>Elija SI/NO</w:t>
          </w:r>
        </w:p>
      </w:docPartBody>
    </w:docPart>
    <w:docPart>
      <w:docPartPr>
        <w:name w:val="7B9CF5D7510F4045A9A8DECC8CC55DB8"/>
        <w:category>
          <w:name w:val="General"/>
          <w:gallery w:val="placeholder"/>
        </w:category>
        <w:types>
          <w:type w:val="bbPlcHdr"/>
        </w:types>
        <w:behaviors>
          <w:behavior w:val="content"/>
        </w:behaviors>
        <w:guid w:val="{D4D48B3F-E816-4DA2-9D16-B2A2736FAD9B}"/>
      </w:docPartPr>
      <w:docPartBody>
        <w:p w:rsidR="00E20D61" w:rsidRDefault="007A3723" w:rsidP="007A3723">
          <w:pPr>
            <w:pStyle w:val="7B9CF5D7510F4045A9A8DECC8CC55DB82"/>
          </w:pPr>
          <w:r w:rsidRPr="00333F9D">
            <w:rPr>
              <w:rStyle w:val="Textodelmarcadordeposicin"/>
              <w:sz w:val="20"/>
              <w:szCs w:val="20"/>
            </w:rPr>
            <w:t>Elija SI/NO</w:t>
          </w:r>
        </w:p>
      </w:docPartBody>
    </w:docPart>
    <w:docPart>
      <w:docPartPr>
        <w:name w:val="603B520592334EE18DD75AFF38A4AFB6"/>
        <w:category>
          <w:name w:val="General"/>
          <w:gallery w:val="placeholder"/>
        </w:category>
        <w:types>
          <w:type w:val="bbPlcHdr"/>
        </w:types>
        <w:behaviors>
          <w:behavior w:val="content"/>
        </w:behaviors>
        <w:guid w:val="{C1B64911-D01D-40F9-8855-ACBDC718756E}"/>
      </w:docPartPr>
      <w:docPartBody>
        <w:p w:rsidR="00E20D61" w:rsidRDefault="007A3723" w:rsidP="007A3723">
          <w:pPr>
            <w:pStyle w:val="603B520592334EE18DD75AFF38A4AFB62"/>
          </w:pPr>
          <w:r w:rsidRPr="00333F9D">
            <w:rPr>
              <w:rStyle w:val="Textodelmarcadordeposicin"/>
              <w:sz w:val="20"/>
              <w:szCs w:val="20"/>
            </w:rPr>
            <w:t>Elija SI/NO</w:t>
          </w:r>
        </w:p>
      </w:docPartBody>
    </w:docPart>
    <w:docPart>
      <w:docPartPr>
        <w:name w:val="3B1DDF4C1A6647B286403D5A5570C3FE"/>
        <w:category>
          <w:name w:val="General"/>
          <w:gallery w:val="placeholder"/>
        </w:category>
        <w:types>
          <w:type w:val="bbPlcHdr"/>
        </w:types>
        <w:behaviors>
          <w:behavior w:val="content"/>
        </w:behaviors>
        <w:guid w:val="{CD6843B6-511F-44E3-9A63-0897601A40DE}"/>
      </w:docPartPr>
      <w:docPartBody>
        <w:p w:rsidR="00E20D61" w:rsidRDefault="007A3723" w:rsidP="007A3723">
          <w:pPr>
            <w:pStyle w:val="3B1DDF4C1A6647B286403D5A5570C3FE2"/>
          </w:pPr>
          <w:r w:rsidRPr="00333F9D">
            <w:rPr>
              <w:rStyle w:val="Textodelmarcadordeposicin"/>
              <w:sz w:val="20"/>
              <w:szCs w:val="20"/>
            </w:rPr>
            <w:t>Haga clic aquí para escribir texto.</w:t>
          </w:r>
        </w:p>
      </w:docPartBody>
    </w:docPart>
    <w:docPart>
      <w:docPartPr>
        <w:name w:val="524B29C0489244A4B8823C94017BD9C6"/>
        <w:category>
          <w:name w:val="General"/>
          <w:gallery w:val="placeholder"/>
        </w:category>
        <w:types>
          <w:type w:val="bbPlcHdr"/>
        </w:types>
        <w:behaviors>
          <w:behavior w:val="content"/>
        </w:behaviors>
        <w:guid w:val="{5B4896FE-C862-44CC-9BA9-3ABA5C3515C8}"/>
      </w:docPartPr>
      <w:docPartBody>
        <w:p w:rsidR="00E20D61" w:rsidRDefault="007A3723" w:rsidP="007A3723">
          <w:pPr>
            <w:pStyle w:val="524B29C0489244A4B8823C94017BD9C62"/>
          </w:pPr>
          <w:r w:rsidRPr="00333F9D">
            <w:rPr>
              <w:rStyle w:val="Textodelmarcadordeposicin"/>
              <w:sz w:val="20"/>
              <w:szCs w:val="20"/>
            </w:rPr>
            <w:t>Haga clic aquí para escribir texto.</w:t>
          </w:r>
        </w:p>
      </w:docPartBody>
    </w:docPart>
    <w:docPart>
      <w:docPartPr>
        <w:name w:val="D507F399064743C884401E3D156A6BE8"/>
        <w:category>
          <w:name w:val="General"/>
          <w:gallery w:val="placeholder"/>
        </w:category>
        <w:types>
          <w:type w:val="bbPlcHdr"/>
        </w:types>
        <w:behaviors>
          <w:behavior w:val="content"/>
        </w:behaviors>
        <w:guid w:val="{95254561-CBAB-4A39-A96B-48C0FFC64529}"/>
      </w:docPartPr>
      <w:docPartBody>
        <w:p w:rsidR="00E20D61" w:rsidRDefault="007A3723" w:rsidP="007A3723">
          <w:pPr>
            <w:pStyle w:val="D507F399064743C884401E3D156A6BE82"/>
          </w:pPr>
          <w:r w:rsidRPr="00333F9D">
            <w:rPr>
              <w:rStyle w:val="Textodelmarcadordeposicin"/>
              <w:sz w:val="20"/>
              <w:szCs w:val="20"/>
            </w:rPr>
            <w:t>Elija SI/NO</w:t>
          </w:r>
        </w:p>
      </w:docPartBody>
    </w:docPart>
    <w:docPart>
      <w:docPartPr>
        <w:name w:val="1CB6385EE8A5414DB0DC5D37DA6FCF8E"/>
        <w:category>
          <w:name w:val="General"/>
          <w:gallery w:val="placeholder"/>
        </w:category>
        <w:types>
          <w:type w:val="bbPlcHdr"/>
        </w:types>
        <w:behaviors>
          <w:behavior w:val="content"/>
        </w:behaviors>
        <w:guid w:val="{B05E69E0-B830-4F56-B627-8A221611AE69}"/>
      </w:docPartPr>
      <w:docPartBody>
        <w:p w:rsidR="00E20D61" w:rsidRDefault="007A3723" w:rsidP="007A3723">
          <w:pPr>
            <w:pStyle w:val="1CB6385EE8A5414DB0DC5D37DA6FCF8E2"/>
          </w:pPr>
          <w:r w:rsidRPr="00333F9D">
            <w:rPr>
              <w:rStyle w:val="Textodelmarcadordeposicin"/>
              <w:sz w:val="20"/>
              <w:szCs w:val="20"/>
            </w:rPr>
            <w:t>Haga clic aquí para escribir texto.</w:t>
          </w:r>
        </w:p>
      </w:docPartBody>
    </w:docPart>
    <w:docPart>
      <w:docPartPr>
        <w:name w:val="D7ED78E9705F4DCC8694ACBC8B4E3BEE"/>
        <w:category>
          <w:name w:val="General"/>
          <w:gallery w:val="placeholder"/>
        </w:category>
        <w:types>
          <w:type w:val="bbPlcHdr"/>
        </w:types>
        <w:behaviors>
          <w:behavior w:val="content"/>
        </w:behaviors>
        <w:guid w:val="{66D48DD3-4C69-402D-A823-3D1AB79D2DCC}"/>
      </w:docPartPr>
      <w:docPartBody>
        <w:p w:rsidR="00E20D61" w:rsidRDefault="007A3723" w:rsidP="007A3723">
          <w:pPr>
            <w:pStyle w:val="D7ED78E9705F4DCC8694ACBC8B4E3BEE2"/>
          </w:pPr>
          <w:r w:rsidRPr="00333F9D">
            <w:rPr>
              <w:rStyle w:val="Textodelmarcadordeposicin"/>
              <w:sz w:val="20"/>
              <w:szCs w:val="20"/>
            </w:rPr>
            <w:t>Elija SI/NO</w:t>
          </w:r>
        </w:p>
      </w:docPartBody>
    </w:docPart>
    <w:docPart>
      <w:docPartPr>
        <w:name w:val="A4EC1BBEBD374BE5AF2185D108EB2483"/>
        <w:category>
          <w:name w:val="General"/>
          <w:gallery w:val="placeholder"/>
        </w:category>
        <w:types>
          <w:type w:val="bbPlcHdr"/>
        </w:types>
        <w:behaviors>
          <w:behavior w:val="content"/>
        </w:behaviors>
        <w:guid w:val="{38A90003-4347-4A60-9A28-E711044EA615}"/>
      </w:docPartPr>
      <w:docPartBody>
        <w:p w:rsidR="00E20D61" w:rsidRDefault="007A3723" w:rsidP="007A3723">
          <w:pPr>
            <w:pStyle w:val="A4EC1BBEBD374BE5AF2185D108EB24832"/>
          </w:pPr>
          <w:r w:rsidRPr="00333F9D">
            <w:rPr>
              <w:rStyle w:val="Textodelmarcadordeposicin"/>
              <w:sz w:val="20"/>
              <w:szCs w:val="20"/>
            </w:rPr>
            <w:t>Elija SI/NO</w:t>
          </w:r>
        </w:p>
      </w:docPartBody>
    </w:docPart>
    <w:docPart>
      <w:docPartPr>
        <w:name w:val="3DF0D9E3C7C249889113ABCB73D311D4"/>
        <w:category>
          <w:name w:val="General"/>
          <w:gallery w:val="placeholder"/>
        </w:category>
        <w:types>
          <w:type w:val="bbPlcHdr"/>
        </w:types>
        <w:behaviors>
          <w:behavior w:val="content"/>
        </w:behaviors>
        <w:guid w:val="{7D43364D-3A78-44AE-AA72-08B6AA95F708}"/>
      </w:docPartPr>
      <w:docPartBody>
        <w:p w:rsidR="00E20D61" w:rsidRDefault="007A3723" w:rsidP="007A3723">
          <w:pPr>
            <w:pStyle w:val="3DF0D9E3C7C249889113ABCB73D311D42"/>
          </w:pPr>
          <w:r w:rsidRPr="00333F9D">
            <w:rPr>
              <w:rStyle w:val="Textodelmarcadordeposicin"/>
              <w:sz w:val="20"/>
              <w:szCs w:val="20"/>
            </w:rPr>
            <w:t>Elija SI/NO</w:t>
          </w:r>
        </w:p>
      </w:docPartBody>
    </w:docPart>
    <w:docPart>
      <w:docPartPr>
        <w:name w:val="E8A7852E537A4DF2A5592F2445B316BA"/>
        <w:category>
          <w:name w:val="General"/>
          <w:gallery w:val="placeholder"/>
        </w:category>
        <w:types>
          <w:type w:val="bbPlcHdr"/>
        </w:types>
        <w:behaviors>
          <w:behavior w:val="content"/>
        </w:behaviors>
        <w:guid w:val="{0CFE9799-A16E-46AF-AFCA-F9106263F9E5}"/>
      </w:docPartPr>
      <w:docPartBody>
        <w:p w:rsidR="00E20D61" w:rsidRDefault="007A3723" w:rsidP="007A3723">
          <w:pPr>
            <w:pStyle w:val="E8A7852E537A4DF2A5592F2445B316BA2"/>
          </w:pPr>
          <w:r w:rsidRPr="00333F9D">
            <w:rPr>
              <w:rStyle w:val="Textodelmarcadordeposicin"/>
              <w:sz w:val="20"/>
              <w:szCs w:val="20"/>
            </w:rPr>
            <w:t>Elija SI/NO</w:t>
          </w:r>
        </w:p>
      </w:docPartBody>
    </w:docPart>
    <w:docPart>
      <w:docPartPr>
        <w:name w:val="D8C76DD509E845C882AFF0731260C057"/>
        <w:category>
          <w:name w:val="General"/>
          <w:gallery w:val="placeholder"/>
        </w:category>
        <w:types>
          <w:type w:val="bbPlcHdr"/>
        </w:types>
        <w:behaviors>
          <w:behavior w:val="content"/>
        </w:behaviors>
        <w:guid w:val="{AFB3160C-C51E-4D48-AB17-178BF8D2D396}"/>
      </w:docPartPr>
      <w:docPartBody>
        <w:p w:rsidR="00E20D61" w:rsidRDefault="007A3723" w:rsidP="007A3723">
          <w:pPr>
            <w:pStyle w:val="D8C76DD509E845C882AFF0731260C0572"/>
          </w:pPr>
          <w:r w:rsidRPr="00333F9D">
            <w:rPr>
              <w:rStyle w:val="Textodelmarcadordeposicin"/>
              <w:sz w:val="20"/>
              <w:szCs w:val="20"/>
            </w:rPr>
            <w:t>Elija SI/NO</w:t>
          </w:r>
        </w:p>
      </w:docPartBody>
    </w:docPart>
    <w:docPart>
      <w:docPartPr>
        <w:name w:val="0C072ED6AB084CA9A5886867920881AE"/>
        <w:category>
          <w:name w:val="General"/>
          <w:gallery w:val="placeholder"/>
        </w:category>
        <w:types>
          <w:type w:val="bbPlcHdr"/>
        </w:types>
        <w:behaviors>
          <w:behavior w:val="content"/>
        </w:behaviors>
        <w:guid w:val="{04C6245B-C2E2-4871-9C90-4F72546DE7F0}"/>
      </w:docPartPr>
      <w:docPartBody>
        <w:p w:rsidR="00E20D61" w:rsidRDefault="007A3723" w:rsidP="007A3723">
          <w:pPr>
            <w:pStyle w:val="0C072ED6AB084CA9A5886867920881AE2"/>
          </w:pPr>
          <w:r w:rsidRPr="00333F9D">
            <w:rPr>
              <w:rStyle w:val="Textodelmarcadordeposicin"/>
              <w:sz w:val="20"/>
              <w:szCs w:val="20"/>
            </w:rPr>
            <w:t>Elija SI/NO</w:t>
          </w:r>
        </w:p>
      </w:docPartBody>
    </w:docPart>
    <w:docPart>
      <w:docPartPr>
        <w:name w:val="813D7FD72515413B867676ED03C010C9"/>
        <w:category>
          <w:name w:val="General"/>
          <w:gallery w:val="placeholder"/>
        </w:category>
        <w:types>
          <w:type w:val="bbPlcHdr"/>
        </w:types>
        <w:behaviors>
          <w:behavior w:val="content"/>
        </w:behaviors>
        <w:guid w:val="{E780C310-77D4-4ED8-9C83-616B49EDF3BA}"/>
      </w:docPartPr>
      <w:docPartBody>
        <w:p w:rsidR="00E20D61" w:rsidRDefault="007A3723" w:rsidP="007A3723">
          <w:pPr>
            <w:pStyle w:val="813D7FD72515413B867676ED03C010C92"/>
          </w:pPr>
          <w:r w:rsidRPr="00333F9D">
            <w:rPr>
              <w:rStyle w:val="Textodelmarcadordeposicin"/>
              <w:sz w:val="20"/>
              <w:szCs w:val="20"/>
            </w:rPr>
            <w:t>Elija SI/NO</w:t>
          </w:r>
        </w:p>
      </w:docPartBody>
    </w:docPart>
    <w:docPart>
      <w:docPartPr>
        <w:name w:val="3DB8B592A94947C7AC50F96FCF15EBCA"/>
        <w:category>
          <w:name w:val="General"/>
          <w:gallery w:val="placeholder"/>
        </w:category>
        <w:types>
          <w:type w:val="bbPlcHdr"/>
        </w:types>
        <w:behaviors>
          <w:behavior w:val="content"/>
        </w:behaviors>
        <w:guid w:val="{5C12B485-2965-4DB3-AE01-7A07E42DA49D}"/>
      </w:docPartPr>
      <w:docPartBody>
        <w:p w:rsidR="00E20D61" w:rsidRDefault="007A3723" w:rsidP="007A3723">
          <w:pPr>
            <w:pStyle w:val="3DB8B592A94947C7AC50F96FCF15EBCA2"/>
          </w:pPr>
          <w:r w:rsidRPr="00333F9D">
            <w:rPr>
              <w:rStyle w:val="Textodelmarcadordeposicin"/>
              <w:sz w:val="20"/>
              <w:szCs w:val="20"/>
            </w:rPr>
            <w:t>Elija SI/NO</w:t>
          </w:r>
        </w:p>
      </w:docPartBody>
    </w:docPart>
    <w:docPart>
      <w:docPartPr>
        <w:name w:val="69AA432C89294B9896C36608F23B5D48"/>
        <w:category>
          <w:name w:val="General"/>
          <w:gallery w:val="placeholder"/>
        </w:category>
        <w:types>
          <w:type w:val="bbPlcHdr"/>
        </w:types>
        <w:behaviors>
          <w:behavior w:val="content"/>
        </w:behaviors>
        <w:guid w:val="{AB1AC638-B008-4889-A733-568A84AF4F66}"/>
      </w:docPartPr>
      <w:docPartBody>
        <w:p w:rsidR="00E20D61" w:rsidRDefault="007A3723" w:rsidP="007A3723">
          <w:pPr>
            <w:pStyle w:val="69AA432C89294B9896C36608F23B5D482"/>
          </w:pPr>
          <w:r w:rsidRPr="00333F9D">
            <w:rPr>
              <w:rStyle w:val="Textodelmarcadordeposicin"/>
              <w:sz w:val="20"/>
              <w:szCs w:val="20"/>
            </w:rPr>
            <w:t>Elija SI/NO</w:t>
          </w:r>
        </w:p>
      </w:docPartBody>
    </w:docPart>
    <w:docPart>
      <w:docPartPr>
        <w:name w:val="65235B7A6C9C44508396A69875B681A7"/>
        <w:category>
          <w:name w:val="General"/>
          <w:gallery w:val="placeholder"/>
        </w:category>
        <w:types>
          <w:type w:val="bbPlcHdr"/>
        </w:types>
        <w:behaviors>
          <w:behavior w:val="content"/>
        </w:behaviors>
        <w:guid w:val="{90DF1D36-3F71-4FB6-AA78-D980E01EF90D}"/>
      </w:docPartPr>
      <w:docPartBody>
        <w:p w:rsidR="00E20D61" w:rsidRDefault="007A3723" w:rsidP="007A3723">
          <w:pPr>
            <w:pStyle w:val="65235B7A6C9C44508396A69875B681A72"/>
          </w:pPr>
          <w:r w:rsidRPr="00333F9D">
            <w:rPr>
              <w:rStyle w:val="Textodelmarcadordeposicin"/>
              <w:sz w:val="20"/>
              <w:szCs w:val="20"/>
            </w:rPr>
            <w:t>Elija SI/NO</w:t>
          </w:r>
        </w:p>
      </w:docPartBody>
    </w:docPart>
    <w:docPart>
      <w:docPartPr>
        <w:name w:val="3EDBA42AAFC246D798BD2914ACA9C277"/>
        <w:category>
          <w:name w:val="General"/>
          <w:gallery w:val="placeholder"/>
        </w:category>
        <w:types>
          <w:type w:val="bbPlcHdr"/>
        </w:types>
        <w:behaviors>
          <w:behavior w:val="content"/>
        </w:behaviors>
        <w:guid w:val="{15692B74-93A8-40C0-92F0-3008A988007B}"/>
      </w:docPartPr>
      <w:docPartBody>
        <w:p w:rsidR="00E20D61" w:rsidRDefault="007A3723" w:rsidP="007A3723">
          <w:pPr>
            <w:pStyle w:val="3EDBA42AAFC246D798BD2914ACA9C2772"/>
          </w:pPr>
          <w:r w:rsidRPr="00333F9D">
            <w:rPr>
              <w:rStyle w:val="Textodelmarcadordeposicin"/>
              <w:sz w:val="20"/>
              <w:szCs w:val="20"/>
            </w:rPr>
            <w:t>Elija SI/NO</w:t>
          </w:r>
        </w:p>
      </w:docPartBody>
    </w:docPart>
    <w:docPart>
      <w:docPartPr>
        <w:name w:val="6981B3B583EC441DA6839BA5CD145C6D"/>
        <w:category>
          <w:name w:val="General"/>
          <w:gallery w:val="placeholder"/>
        </w:category>
        <w:types>
          <w:type w:val="bbPlcHdr"/>
        </w:types>
        <w:behaviors>
          <w:behavior w:val="content"/>
        </w:behaviors>
        <w:guid w:val="{93A3CDBF-C989-41B4-B96F-92C547FFB0B6}"/>
      </w:docPartPr>
      <w:docPartBody>
        <w:p w:rsidR="00E20D61" w:rsidRDefault="007A3723" w:rsidP="007A3723">
          <w:pPr>
            <w:pStyle w:val="6981B3B583EC441DA6839BA5CD145C6D2"/>
          </w:pPr>
          <w:r w:rsidRPr="00333F9D">
            <w:rPr>
              <w:rStyle w:val="Textodelmarcadordeposicin"/>
              <w:sz w:val="20"/>
              <w:szCs w:val="20"/>
            </w:rPr>
            <w:t>Elija SI/NO</w:t>
          </w:r>
        </w:p>
      </w:docPartBody>
    </w:docPart>
    <w:docPart>
      <w:docPartPr>
        <w:name w:val="D2E51AD280CE46359CD082F209CBB9A5"/>
        <w:category>
          <w:name w:val="General"/>
          <w:gallery w:val="placeholder"/>
        </w:category>
        <w:types>
          <w:type w:val="bbPlcHdr"/>
        </w:types>
        <w:behaviors>
          <w:behavior w:val="content"/>
        </w:behaviors>
        <w:guid w:val="{899C627A-FD14-4356-BF55-942824D1A2FE}"/>
      </w:docPartPr>
      <w:docPartBody>
        <w:p w:rsidR="00E20D61" w:rsidRDefault="007A3723" w:rsidP="007A3723">
          <w:pPr>
            <w:pStyle w:val="D2E51AD280CE46359CD082F209CBB9A52"/>
          </w:pPr>
          <w:r w:rsidRPr="00333F9D">
            <w:rPr>
              <w:rStyle w:val="Textodelmarcadordeposicin"/>
              <w:sz w:val="20"/>
              <w:szCs w:val="20"/>
            </w:rPr>
            <w:t>Haga clic aquí para escribir texto.</w:t>
          </w:r>
        </w:p>
      </w:docPartBody>
    </w:docPart>
    <w:docPart>
      <w:docPartPr>
        <w:name w:val="96A146206B404505AF4B1B95FD11793F"/>
        <w:category>
          <w:name w:val="General"/>
          <w:gallery w:val="placeholder"/>
        </w:category>
        <w:types>
          <w:type w:val="bbPlcHdr"/>
        </w:types>
        <w:behaviors>
          <w:behavior w:val="content"/>
        </w:behaviors>
        <w:guid w:val="{B32294AD-A2CA-4E83-B2A6-086A8B6A0E4E}"/>
      </w:docPartPr>
      <w:docPartBody>
        <w:p w:rsidR="00E20D61" w:rsidRDefault="007A3723" w:rsidP="007A3723">
          <w:pPr>
            <w:pStyle w:val="96A146206B404505AF4B1B95FD11793F2"/>
          </w:pPr>
          <w:r w:rsidRPr="00333F9D">
            <w:rPr>
              <w:rStyle w:val="Textodelmarcadordeposicin"/>
              <w:sz w:val="20"/>
              <w:szCs w:val="20"/>
            </w:rPr>
            <w:t>Haga clic aquí para escribir texto.</w:t>
          </w:r>
        </w:p>
      </w:docPartBody>
    </w:docPart>
    <w:docPart>
      <w:docPartPr>
        <w:name w:val="742CE9EABE864DD1BF0FBEDDAE0ED3A6"/>
        <w:category>
          <w:name w:val="General"/>
          <w:gallery w:val="placeholder"/>
        </w:category>
        <w:types>
          <w:type w:val="bbPlcHdr"/>
        </w:types>
        <w:behaviors>
          <w:behavior w:val="content"/>
        </w:behaviors>
        <w:guid w:val="{5786B604-1DFB-4F20-96C3-B8256D81B823}"/>
      </w:docPartPr>
      <w:docPartBody>
        <w:p w:rsidR="00E20D61" w:rsidRDefault="007A3723" w:rsidP="007A3723">
          <w:pPr>
            <w:pStyle w:val="742CE9EABE864DD1BF0FBEDDAE0ED3A62"/>
          </w:pPr>
          <w:r w:rsidRPr="00333F9D">
            <w:rPr>
              <w:rStyle w:val="Textodelmarcadordeposicin"/>
              <w:sz w:val="20"/>
              <w:szCs w:val="20"/>
            </w:rPr>
            <w:t>Elija SI/NO</w:t>
          </w:r>
        </w:p>
      </w:docPartBody>
    </w:docPart>
    <w:docPart>
      <w:docPartPr>
        <w:name w:val="04AECBF532254DB5BB4B828A2F9CE3AC"/>
        <w:category>
          <w:name w:val="General"/>
          <w:gallery w:val="placeholder"/>
        </w:category>
        <w:types>
          <w:type w:val="bbPlcHdr"/>
        </w:types>
        <w:behaviors>
          <w:behavior w:val="content"/>
        </w:behaviors>
        <w:guid w:val="{8D86AFBD-1DCD-4E6E-8F9B-BD6FC616BECD}"/>
      </w:docPartPr>
      <w:docPartBody>
        <w:p w:rsidR="00E20D61" w:rsidRDefault="007A3723" w:rsidP="007A3723">
          <w:pPr>
            <w:pStyle w:val="04AECBF532254DB5BB4B828A2F9CE3AC2"/>
          </w:pPr>
          <w:r w:rsidRPr="00333F9D">
            <w:rPr>
              <w:rStyle w:val="Textodelmarcadordeposicin"/>
              <w:sz w:val="20"/>
              <w:szCs w:val="20"/>
            </w:rPr>
            <w:t>Haga clic aquí para escribir texto.</w:t>
          </w:r>
        </w:p>
      </w:docPartBody>
    </w:docPart>
    <w:docPart>
      <w:docPartPr>
        <w:name w:val="16CB5E9D6EA2490BB6725EADC4D85036"/>
        <w:category>
          <w:name w:val="General"/>
          <w:gallery w:val="placeholder"/>
        </w:category>
        <w:types>
          <w:type w:val="bbPlcHdr"/>
        </w:types>
        <w:behaviors>
          <w:behavior w:val="content"/>
        </w:behaviors>
        <w:guid w:val="{6C0756BF-F500-45A8-957B-438A5FA22B88}"/>
      </w:docPartPr>
      <w:docPartBody>
        <w:p w:rsidR="00E20D61" w:rsidRDefault="007A3723" w:rsidP="007A3723">
          <w:pPr>
            <w:pStyle w:val="16CB5E9D6EA2490BB6725EADC4D850362"/>
          </w:pPr>
          <w:r w:rsidRPr="00333F9D">
            <w:rPr>
              <w:rStyle w:val="Textodelmarcadordeposicin"/>
              <w:sz w:val="20"/>
              <w:szCs w:val="20"/>
            </w:rPr>
            <w:t>Elija SI/NO</w:t>
          </w:r>
        </w:p>
      </w:docPartBody>
    </w:docPart>
    <w:docPart>
      <w:docPartPr>
        <w:name w:val="CA21B35936A3439D967547F15597B884"/>
        <w:category>
          <w:name w:val="General"/>
          <w:gallery w:val="placeholder"/>
        </w:category>
        <w:types>
          <w:type w:val="bbPlcHdr"/>
        </w:types>
        <w:behaviors>
          <w:behavior w:val="content"/>
        </w:behaviors>
        <w:guid w:val="{8B83B141-4CB3-48C6-8514-6B7D3D31CE26}"/>
      </w:docPartPr>
      <w:docPartBody>
        <w:p w:rsidR="00E20D61" w:rsidRDefault="007A3723" w:rsidP="007A3723">
          <w:pPr>
            <w:pStyle w:val="CA21B35936A3439D967547F15597B8842"/>
          </w:pPr>
          <w:r w:rsidRPr="00333F9D">
            <w:rPr>
              <w:rStyle w:val="Textodelmarcadordeposicin"/>
              <w:sz w:val="20"/>
              <w:szCs w:val="20"/>
            </w:rPr>
            <w:t>Elija SI/NO</w:t>
          </w:r>
        </w:p>
      </w:docPartBody>
    </w:docPart>
    <w:docPart>
      <w:docPartPr>
        <w:name w:val="728BCFE10A914789B61F6D74631E9FD2"/>
        <w:category>
          <w:name w:val="General"/>
          <w:gallery w:val="placeholder"/>
        </w:category>
        <w:types>
          <w:type w:val="bbPlcHdr"/>
        </w:types>
        <w:behaviors>
          <w:behavior w:val="content"/>
        </w:behaviors>
        <w:guid w:val="{8761473C-BBC7-4EE4-89C5-4666F1F6301D}"/>
      </w:docPartPr>
      <w:docPartBody>
        <w:p w:rsidR="00E20D61" w:rsidRDefault="007A3723" w:rsidP="007A3723">
          <w:pPr>
            <w:pStyle w:val="728BCFE10A914789B61F6D74631E9FD22"/>
          </w:pPr>
          <w:r w:rsidRPr="00333F9D">
            <w:rPr>
              <w:rStyle w:val="Textodelmarcadordeposicin"/>
              <w:sz w:val="20"/>
              <w:szCs w:val="20"/>
            </w:rPr>
            <w:t>Elija SI/NO</w:t>
          </w:r>
        </w:p>
      </w:docPartBody>
    </w:docPart>
    <w:docPart>
      <w:docPartPr>
        <w:name w:val="835DDBAEE4A84FB7B31C4E1F23AE5304"/>
        <w:category>
          <w:name w:val="General"/>
          <w:gallery w:val="placeholder"/>
        </w:category>
        <w:types>
          <w:type w:val="bbPlcHdr"/>
        </w:types>
        <w:behaviors>
          <w:behavior w:val="content"/>
        </w:behaviors>
        <w:guid w:val="{E9864690-5BC4-476E-BD06-AA2EAA4B54D9}"/>
      </w:docPartPr>
      <w:docPartBody>
        <w:p w:rsidR="00E20D61" w:rsidRDefault="007A3723" w:rsidP="007A3723">
          <w:pPr>
            <w:pStyle w:val="835DDBAEE4A84FB7B31C4E1F23AE53042"/>
          </w:pPr>
          <w:r w:rsidRPr="00333F9D">
            <w:rPr>
              <w:rStyle w:val="Textodelmarcadordeposicin"/>
              <w:sz w:val="20"/>
              <w:szCs w:val="20"/>
            </w:rPr>
            <w:t>Elija SI/NO</w:t>
          </w:r>
        </w:p>
      </w:docPartBody>
    </w:docPart>
    <w:docPart>
      <w:docPartPr>
        <w:name w:val="A6A0E067B33347E9A59967FC115C9F36"/>
        <w:category>
          <w:name w:val="General"/>
          <w:gallery w:val="placeholder"/>
        </w:category>
        <w:types>
          <w:type w:val="bbPlcHdr"/>
        </w:types>
        <w:behaviors>
          <w:behavior w:val="content"/>
        </w:behaviors>
        <w:guid w:val="{DFDCF2A8-A7B7-476F-8259-E8FCF63466D5}"/>
      </w:docPartPr>
      <w:docPartBody>
        <w:p w:rsidR="00E20D61" w:rsidRDefault="007A3723" w:rsidP="007A3723">
          <w:pPr>
            <w:pStyle w:val="A6A0E067B33347E9A59967FC115C9F362"/>
          </w:pPr>
          <w:r w:rsidRPr="00333F9D">
            <w:rPr>
              <w:rStyle w:val="Textodelmarcadordeposicin"/>
              <w:sz w:val="20"/>
              <w:szCs w:val="20"/>
            </w:rPr>
            <w:t>Elija SI/NO</w:t>
          </w:r>
        </w:p>
      </w:docPartBody>
    </w:docPart>
    <w:docPart>
      <w:docPartPr>
        <w:name w:val="0C13B15BF1EA4A2EAB7D2AF11BAC05C5"/>
        <w:category>
          <w:name w:val="General"/>
          <w:gallery w:val="placeholder"/>
        </w:category>
        <w:types>
          <w:type w:val="bbPlcHdr"/>
        </w:types>
        <w:behaviors>
          <w:behavior w:val="content"/>
        </w:behaviors>
        <w:guid w:val="{F4AC6017-311D-4E41-9655-B0DB5DF14EEE}"/>
      </w:docPartPr>
      <w:docPartBody>
        <w:p w:rsidR="00E20D61" w:rsidRDefault="007A3723" w:rsidP="007A3723">
          <w:pPr>
            <w:pStyle w:val="0C13B15BF1EA4A2EAB7D2AF11BAC05C52"/>
          </w:pPr>
          <w:r w:rsidRPr="00333F9D">
            <w:rPr>
              <w:rStyle w:val="Textodelmarcadordeposicin"/>
              <w:sz w:val="20"/>
              <w:szCs w:val="20"/>
            </w:rPr>
            <w:t>Elija SI/NO</w:t>
          </w:r>
        </w:p>
      </w:docPartBody>
    </w:docPart>
    <w:docPart>
      <w:docPartPr>
        <w:name w:val="06015B7F533C42D69A2893089C2D2B79"/>
        <w:category>
          <w:name w:val="General"/>
          <w:gallery w:val="placeholder"/>
        </w:category>
        <w:types>
          <w:type w:val="bbPlcHdr"/>
        </w:types>
        <w:behaviors>
          <w:behavior w:val="content"/>
        </w:behaviors>
        <w:guid w:val="{908FD8F8-C6EC-4479-978D-258E2192A274}"/>
      </w:docPartPr>
      <w:docPartBody>
        <w:p w:rsidR="00E20D61" w:rsidRDefault="007A3723" w:rsidP="007A3723">
          <w:pPr>
            <w:pStyle w:val="06015B7F533C42D69A2893089C2D2B792"/>
          </w:pPr>
          <w:r w:rsidRPr="00333F9D">
            <w:rPr>
              <w:rStyle w:val="Textodelmarcadordeposicin"/>
              <w:sz w:val="20"/>
              <w:szCs w:val="20"/>
            </w:rPr>
            <w:t>Elija SI/NO</w:t>
          </w:r>
        </w:p>
      </w:docPartBody>
    </w:docPart>
    <w:docPart>
      <w:docPartPr>
        <w:name w:val="AF398363D990470689BFBB7D03563EEB"/>
        <w:category>
          <w:name w:val="General"/>
          <w:gallery w:val="placeholder"/>
        </w:category>
        <w:types>
          <w:type w:val="bbPlcHdr"/>
        </w:types>
        <w:behaviors>
          <w:behavior w:val="content"/>
        </w:behaviors>
        <w:guid w:val="{073E54ED-62FB-404F-B8FC-3F590437449E}"/>
      </w:docPartPr>
      <w:docPartBody>
        <w:p w:rsidR="00E20D61" w:rsidRDefault="007A3723" w:rsidP="007A3723">
          <w:pPr>
            <w:pStyle w:val="AF398363D990470689BFBB7D03563EEB2"/>
          </w:pPr>
          <w:r w:rsidRPr="00333F9D">
            <w:rPr>
              <w:rStyle w:val="Textodelmarcadordeposicin"/>
              <w:sz w:val="20"/>
              <w:szCs w:val="20"/>
            </w:rPr>
            <w:t>Elija SI/NO</w:t>
          </w:r>
        </w:p>
      </w:docPartBody>
    </w:docPart>
    <w:docPart>
      <w:docPartPr>
        <w:name w:val="1715D9680A2A4B7E846D7A95832E613B"/>
        <w:category>
          <w:name w:val="General"/>
          <w:gallery w:val="placeholder"/>
        </w:category>
        <w:types>
          <w:type w:val="bbPlcHdr"/>
        </w:types>
        <w:behaviors>
          <w:behavior w:val="content"/>
        </w:behaviors>
        <w:guid w:val="{048EA3AC-9EB5-4DE2-9451-152767D1C5AB}"/>
      </w:docPartPr>
      <w:docPartBody>
        <w:p w:rsidR="00E20D61" w:rsidRDefault="007A3723" w:rsidP="007A3723">
          <w:pPr>
            <w:pStyle w:val="1715D9680A2A4B7E846D7A95832E613B2"/>
          </w:pPr>
          <w:r w:rsidRPr="00333F9D">
            <w:rPr>
              <w:rStyle w:val="Textodelmarcadordeposicin"/>
              <w:sz w:val="20"/>
              <w:szCs w:val="20"/>
            </w:rPr>
            <w:t>Elija SI/NO</w:t>
          </w:r>
        </w:p>
      </w:docPartBody>
    </w:docPart>
    <w:docPart>
      <w:docPartPr>
        <w:name w:val="73559A40230245C086E25A015A57C696"/>
        <w:category>
          <w:name w:val="General"/>
          <w:gallery w:val="placeholder"/>
        </w:category>
        <w:types>
          <w:type w:val="bbPlcHdr"/>
        </w:types>
        <w:behaviors>
          <w:behavior w:val="content"/>
        </w:behaviors>
        <w:guid w:val="{6AE6EBE7-D2AA-4DF6-80CB-0647F4764FA5}"/>
      </w:docPartPr>
      <w:docPartBody>
        <w:p w:rsidR="00E20D61" w:rsidRDefault="007A3723" w:rsidP="007A3723">
          <w:pPr>
            <w:pStyle w:val="73559A40230245C086E25A015A57C6962"/>
          </w:pPr>
          <w:r w:rsidRPr="00333F9D">
            <w:rPr>
              <w:rStyle w:val="Textodelmarcadordeposicin"/>
              <w:sz w:val="20"/>
              <w:szCs w:val="20"/>
            </w:rPr>
            <w:t>Elija SI/NO</w:t>
          </w:r>
        </w:p>
      </w:docPartBody>
    </w:docPart>
    <w:docPart>
      <w:docPartPr>
        <w:name w:val="20C2693B1D364A2F95402D177DB30978"/>
        <w:category>
          <w:name w:val="General"/>
          <w:gallery w:val="placeholder"/>
        </w:category>
        <w:types>
          <w:type w:val="bbPlcHdr"/>
        </w:types>
        <w:behaviors>
          <w:behavior w:val="content"/>
        </w:behaviors>
        <w:guid w:val="{E93DF86E-3048-4745-BE00-25F4D009CB7F}"/>
      </w:docPartPr>
      <w:docPartBody>
        <w:p w:rsidR="00E20D61" w:rsidRDefault="007A3723" w:rsidP="007A3723">
          <w:pPr>
            <w:pStyle w:val="20C2693B1D364A2F95402D177DB309782"/>
          </w:pPr>
          <w:r w:rsidRPr="00333F9D">
            <w:rPr>
              <w:rStyle w:val="Textodelmarcadordeposicin"/>
              <w:sz w:val="20"/>
              <w:szCs w:val="20"/>
            </w:rPr>
            <w:t>Elija SI/NO</w:t>
          </w:r>
        </w:p>
      </w:docPartBody>
    </w:docPart>
    <w:docPart>
      <w:docPartPr>
        <w:name w:val="73199CDA4B584D798ECBD247E499C66B"/>
        <w:category>
          <w:name w:val="General"/>
          <w:gallery w:val="placeholder"/>
        </w:category>
        <w:types>
          <w:type w:val="bbPlcHdr"/>
        </w:types>
        <w:behaviors>
          <w:behavior w:val="content"/>
        </w:behaviors>
        <w:guid w:val="{DBE2B196-7241-495A-8B8D-2CA5FE0206AD}"/>
      </w:docPartPr>
      <w:docPartBody>
        <w:p w:rsidR="00E20D61" w:rsidRDefault="007A3723" w:rsidP="007A3723">
          <w:pPr>
            <w:pStyle w:val="73199CDA4B584D798ECBD247E499C66B2"/>
          </w:pPr>
          <w:r w:rsidRPr="00333F9D">
            <w:rPr>
              <w:rStyle w:val="Textodelmarcadordeposicin"/>
              <w:sz w:val="20"/>
              <w:szCs w:val="20"/>
            </w:rPr>
            <w:t>Elija SI/NO</w:t>
          </w:r>
        </w:p>
      </w:docPartBody>
    </w:docPart>
    <w:docPart>
      <w:docPartPr>
        <w:name w:val="3244D9B2A10147E39ECF15EFEC637C96"/>
        <w:category>
          <w:name w:val="General"/>
          <w:gallery w:val="placeholder"/>
        </w:category>
        <w:types>
          <w:type w:val="bbPlcHdr"/>
        </w:types>
        <w:behaviors>
          <w:behavior w:val="content"/>
        </w:behaviors>
        <w:guid w:val="{38CEEAE3-F186-4FD2-8B36-9DDD72FA012A}"/>
      </w:docPartPr>
      <w:docPartBody>
        <w:p w:rsidR="00E20D61" w:rsidRDefault="007A3723" w:rsidP="007A3723">
          <w:pPr>
            <w:pStyle w:val="3244D9B2A10147E39ECF15EFEC637C962"/>
          </w:pPr>
          <w:r w:rsidRPr="00333F9D">
            <w:rPr>
              <w:rStyle w:val="Textodelmarcadordeposicin"/>
              <w:sz w:val="20"/>
              <w:szCs w:val="20"/>
            </w:rPr>
            <w:t>Haga clic aquí para escribir texto.</w:t>
          </w:r>
        </w:p>
      </w:docPartBody>
    </w:docPart>
    <w:docPart>
      <w:docPartPr>
        <w:name w:val="DBE60D2AEEB7417097BA5A632C303F87"/>
        <w:category>
          <w:name w:val="General"/>
          <w:gallery w:val="placeholder"/>
        </w:category>
        <w:types>
          <w:type w:val="bbPlcHdr"/>
        </w:types>
        <w:behaviors>
          <w:behavior w:val="content"/>
        </w:behaviors>
        <w:guid w:val="{B05D8222-9816-4648-8EDC-0BA64BD3F956}"/>
      </w:docPartPr>
      <w:docPartBody>
        <w:p w:rsidR="00E20D61" w:rsidRDefault="007A3723" w:rsidP="007A3723">
          <w:pPr>
            <w:pStyle w:val="DBE60D2AEEB7417097BA5A632C303F872"/>
          </w:pPr>
          <w:r w:rsidRPr="00333F9D">
            <w:rPr>
              <w:rStyle w:val="Textodelmarcadordeposicin"/>
              <w:sz w:val="20"/>
              <w:szCs w:val="20"/>
            </w:rPr>
            <w:t>Haga clic aquí para escribir texto.</w:t>
          </w:r>
        </w:p>
      </w:docPartBody>
    </w:docPart>
    <w:docPart>
      <w:docPartPr>
        <w:name w:val="FC823DF6A1D3452287BD9DC688FF7ABE"/>
        <w:category>
          <w:name w:val="General"/>
          <w:gallery w:val="placeholder"/>
        </w:category>
        <w:types>
          <w:type w:val="bbPlcHdr"/>
        </w:types>
        <w:behaviors>
          <w:behavior w:val="content"/>
        </w:behaviors>
        <w:guid w:val="{9A27D44F-B8BC-46EC-A039-862EEF378B7E}"/>
      </w:docPartPr>
      <w:docPartBody>
        <w:p w:rsidR="00E20D61" w:rsidRDefault="007A3723" w:rsidP="007A3723">
          <w:pPr>
            <w:pStyle w:val="FC823DF6A1D3452287BD9DC688FF7ABE2"/>
          </w:pPr>
          <w:r w:rsidRPr="00333F9D">
            <w:rPr>
              <w:rStyle w:val="Textodelmarcadordeposicin"/>
              <w:sz w:val="20"/>
              <w:szCs w:val="20"/>
            </w:rPr>
            <w:t>Elija SI/NO</w:t>
          </w:r>
        </w:p>
      </w:docPartBody>
    </w:docPart>
    <w:docPart>
      <w:docPartPr>
        <w:name w:val="45D252A1B4384642B624A06723D1A603"/>
        <w:category>
          <w:name w:val="General"/>
          <w:gallery w:val="placeholder"/>
        </w:category>
        <w:types>
          <w:type w:val="bbPlcHdr"/>
        </w:types>
        <w:behaviors>
          <w:behavior w:val="content"/>
        </w:behaviors>
        <w:guid w:val="{81737250-EFA7-42D7-B5EB-A0F642F298EE}"/>
      </w:docPartPr>
      <w:docPartBody>
        <w:p w:rsidR="00E20D61" w:rsidRDefault="007A3723" w:rsidP="007A3723">
          <w:pPr>
            <w:pStyle w:val="45D252A1B4384642B624A06723D1A6032"/>
          </w:pPr>
          <w:r w:rsidRPr="00333F9D">
            <w:rPr>
              <w:rStyle w:val="Textodelmarcadordeposicin"/>
              <w:sz w:val="20"/>
              <w:szCs w:val="20"/>
            </w:rPr>
            <w:t>Haga clic aquí para escribir texto.</w:t>
          </w:r>
        </w:p>
      </w:docPartBody>
    </w:docPart>
    <w:docPart>
      <w:docPartPr>
        <w:name w:val="4C506DABA1504859BD5FFCFA71914DBE"/>
        <w:category>
          <w:name w:val="General"/>
          <w:gallery w:val="placeholder"/>
        </w:category>
        <w:types>
          <w:type w:val="bbPlcHdr"/>
        </w:types>
        <w:behaviors>
          <w:behavior w:val="content"/>
        </w:behaviors>
        <w:guid w:val="{1AE0817E-D2A5-4121-9B73-E8305DABC94D}"/>
      </w:docPartPr>
      <w:docPartBody>
        <w:p w:rsidR="00E20D61" w:rsidRDefault="007A3723" w:rsidP="007A3723">
          <w:pPr>
            <w:pStyle w:val="4C506DABA1504859BD5FFCFA71914DBE2"/>
          </w:pPr>
          <w:r w:rsidRPr="00333F9D">
            <w:rPr>
              <w:rStyle w:val="Textodelmarcadordeposicin"/>
              <w:sz w:val="20"/>
              <w:szCs w:val="20"/>
            </w:rPr>
            <w:t>Elija SI/NO</w:t>
          </w:r>
        </w:p>
      </w:docPartBody>
    </w:docPart>
    <w:docPart>
      <w:docPartPr>
        <w:name w:val="7E5F2133E39F4A18B88D0A05300E87E5"/>
        <w:category>
          <w:name w:val="General"/>
          <w:gallery w:val="placeholder"/>
        </w:category>
        <w:types>
          <w:type w:val="bbPlcHdr"/>
        </w:types>
        <w:behaviors>
          <w:behavior w:val="content"/>
        </w:behaviors>
        <w:guid w:val="{0721A8C7-4E8E-40FA-B4BE-0C42E4B8D969}"/>
      </w:docPartPr>
      <w:docPartBody>
        <w:p w:rsidR="00E20D61" w:rsidRDefault="007A3723" w:rsidP="007A3723">
          <w:pPr>
            <w:pStyle w:val="7E5F2133E39F4A18B88D0A05300E87E52"/>
          </w:pPr>
          <w:r w:rsidRPr="00333F9D">
            <w:rPr>
              <w:rStyle w:val="Textodelmarcadordeposicin"/>
              <w:sz w:val="20"/>
              <w:szCs w:val="20"/>
            </w:rPr>
            <w:t>Elija SI/NO</w:t>
          </w:r>
        </w:p>
      </w:docPartBody>
    </w:docPart>
    <w:docPart>
      <w:docPartPr>
        <w:name w:val="9508835BBA5848A8B9F5BD43D8E0AF29"/>
        <w:category>
          <w:name w:val="General"/>
          <w:gallery w:val="placeholder"/>
        </w:category>
        <w:types>
          <w:type w:val="bbPlcHdr"/>
        </w:types>
        <w:behaviors>
          <w:behavior w:val="content"/>
        </w:behaviors>
        <w:guid w:val="{ACA52369-D439-4E24-87EE-D6D4CD1B0816}"/>
      </w:docPartPr>
      <w:docPartBody>
        <w:p w:rsidR="00E20D61" w:rsidRDefault="007A3723" w:rsidP="007A3723">
          <w:pPr>
            <w:pStyle w:val="9508835BBA5848A8B9F5BD43D8E0AF292"/>
          </w:pPr>
          <w:r w:rsidRPr="00333F9D">
            <w:rPr>
              <w:rStyle w:val="Textodelmarcadordeposicin"/>
              <w:sz w:val="20"/>
              <w:szCs w:val="20"/>
            </w:rPr>
            <w:t>Elija SI/NO</w:t>
          </w:r>
        </w:p>
      </w:docPartBody>
    </w:docPart>
    <w:docPart>
      <w:docPartPr>
        <w:name w:val="5280D7ACF67A498FB20265B00893028D"/>
        <w:category>
          <w:name w:val="General"/>
          <w:gallery w:val="placeholder"/>
        </w:category>
        <w:types>
          <w:type w:val="bbPlcHdr"/>
        </w:types>
        <w:behaviors>
          <w:behavior w:val="content"/>
        </w:behaviors>
        <w:guid w:val="{6EBAED48-12E0-4507-BCDE-BFF6C88ECA85}"/>
      </w:docPartPr>
      <w:docPartBody>
        <w:p w:rsidR="00E20D61" w:rsidRDefault="007A3723" w:rsidP="007A3723">
          <w:pPr>
            <w:pStyle w:val="5280D7ACF67A498FB20265B00893028D2"/>
          </w:pPr>
          <w:r w:rsidRPr="00333F9D">
            <w:rPr>
              <w:rStyle w:val="Textodelmarcadordeposicin"/>
              <w:sz w:val="20"/>
              <w:szCs w:val="20"/>
            </w:rPr>
            <w:t>Elija SI/NO</w:t>
          </w:r>
        </w:p>
      </w:docPartBody>
    </w:docPart>
    <w:docPart>
      <w:docPartPr>
        <w:name w:val="65040148C4ED4B1FBC2C3FE86EE9E03E"/>
        <w:category>
          <w:name w:val="General"/>
          <w:gallery w:val="placeholder"/>
        </w:category>
        <w:types>
          <w:type w:val="bbPlcHdr"/>
        </w:types>
        <w:behaviors>
          <w:behavior w:val="content"/>
        </w:behaviors>
        <w:guid w:val="{5DFA2C9E-2492-45F5-B6A9-7FC3474D2B9A}"/>
      </w:docPartPr>
      <w:docPartBody>
        <w:p w:rsidR="00E20D61" w:rsidRDefault="007A3723" w:rsidP="007A3723">
          <w:pPr>
            <w:pStyle w:val="65040148C4ED4B1FBC2C3FE86EE9E03E2"/>
          </w:pPr>
          <w:r w:rsidRPr="00333F9D">
            <w:rPr>
              <w:rStyle w:val="Textodelmarcadordeposicin"/>
              <w:sz w:val="20"/>
              <w:szCs w:val="20"/>
            </w:rPr>
            <w:t>Elija SI/NO</w:t>
          </w:r>
        </w:p>
      </w:docPartBody>
    </w:docPart>
    <w:docPart>
      <w:docPartPr>
        <w:name w:val="DD926B6FD05E4FE1A49C8DEA6CBBE953"/>
        <w:category>
          <w:name w:val="General"/>
          <w:gallery w:val="placeholder"/>
        </w:category>
        <w:types>
          <w:type w:val="bbPlcHdr"/>
        </w:types>
        <w:behaviors>
          <w:behavior w:val="content"/>
        </w:behaviors>
        <w:guid w:val="{D8059D8E-DF30-4B3B-8E51-FAB1899806B8}"/>
      </w:docPartPr>
      <w:docPartBody>
        <w:p w:rsidR="00E20D61" w:rsidRDefault="007A3723" w:rsidP="007A3723">
          <w:pPr>
            <w:pStyle w:val="DD926B6FD05E4FE1A49C8DEA6CBBE9532"/>
          </w:pPr>
          <w:r w:rsidRPr="00333F9D">
            <w:rPr>
              <w:rStyle w:val="Textodelmarcadordeposicin"/>
              <w:sz w:val="20"/>
              <w:szCs w:val="20"/>
            </w:rPr>
            <w:t>Elija SI/NO</w:t>
          </w:r>
        </w:p>
      </w:docPartBody>
    </w:docPart>
    <w:docPart>
      <w:docPartPr>
        <w:name w:val="D30DA6ACBF6843A99709D49E287A0C3E"/>
        <w:category>
          <w:name w:val="General"/>
          <w:gallery w:val="placeholder"/>
        </w:category>
        <w:types>
          <w:type w:val="bbPlcHdr"/>
        </w:types>
        <w:behaviors>
          <w:behavior w:val="content"/>
        </w:behaviors>
        <w:guid w:val="{F4E903CF-7844-449F-A76F-594A064ECEC4}"/>
      </w:docPartPr>
      <w:docPartBody>
        <w:p w:rsidR="00E20D61" w:rsidRDefault="007A3723" w:rsidP="007A3723">
          <w:pPr>
            <w:pStyle w:val="D30DA6ACBF6843A99709D49E287A0C3E2"/>
          </w:pPr>
          <w:r w:rsidRPr="00333F9D">
            <w:rPr>
              <w:rStyle w:val="Textodelmarcadordeposicin"/>
              <w:sz w:val="20"/>
              <w:szCs w:val="20"/>
            </w:rPr>
            <w:t>Elija SI/NO</w:t>
          </w:r>
        </w:p>
      </w:docPartBody>
    </w:docPart>
    <w:docPart>
      <w:docPartPr>
        <w:name w:val="1797781E549F456BA0C9D93D4B238E91"/>
        <w:category>
          <w:name w:val="General"/>
          <w:gallery w:val="placeholder"/>
        </w:category>
        <w:types>
          <w:type w:val="bbPlcHdr"/>
        </w:types>
        <w:behaviors>
          <w:behavior w:val="content"/>
        </w:behaviors>
        <w:guid w:val="{D8290C44-3E29-41E8-A471-9962765A9CAD}"/>
      </w:docPartPr>
      <w:docPartBody>
        <w:p w:rsidR="00E20D61" w:rsidRDefault="007A3723" w:rsidP="007A3723">
          <w:pPr>
            <w:pStyle w:val="1797781E549F456BA0C9D93D4B238E912"/>
          </w:pPr>
          <w:r w:rsidRPr="00333F9D">
            <w:rPr>
              <w:rStyle w:val="Textodelmarcadordeposicin"/>
              <w:sz w:val="20"/>
              <w:szCs w:val="20"/>
            </w:rPr>
            <w:t>Elija SI/NO</w:t>
          </w:r>
        </w:p>
      </w:docPartBody>
    </w:docPart>
    <w:docPart>
      <w:docPartPr>
        <w:name w:val="6C61F5AA87284C1B9D18FFEA1E815585"/>
        <w:category>
          <w:name w:val="General"/>
          <w:gallery w:val="placeholder"/>
        </w:category>
        <w:types>
          <w:type w:val="bbPlcHdr"/>
        </w:types>
        <w:behaviors>
          <w:behavior w:val="content"/>
        </w:behaviors>
        <w:guid w:val="{40E7AA3C-01BD-4E47-9747-914911996DF4}"/>
      </w:docPartPr>
      <w:docPartBody>
        <w:p w:rsidR="00E20D61" w:rsidRDefault="007A3723" w:rsidP="007A3723">
          <w:pPr>
            <w:pStyle w:val="6C61F5AA87284C1B9D18FFEA1E8155852"/>
          </w:pPr>
          <w:r w:rsidRPr="00333F9D">
            <w:rPr>
              <w:rStyle w:val="Textodelmarcadordeposicin"/>
              <w:sz w:val="20"/>
              <w:szCs w:val="20"/>
            </w:rPr>
            <w:t>Elija SI/NO</w:t>
          </w:r>
        </w:p>
      </w:docPartBody>
    </w:docPart>
    <w:docPart>
      <w:docPartPr>
        <w:name w:val="4DC75E097E224D05B77A866F1E34B860"/>
        <w:category>
          <w:name w:val="General"/>
          <w:gallery w:val="placeholder"/>
        </w:category>
        <w:types>
          <w:type w:val="bbPlcHdr"/>
        </w:types>
        <w:behaviors>
          <w:behavior w:val="content"/>
        </w:behaviors>
        <w:guid w:val="{31DA385E-9885-4D87-8187-BD5EF7659041}"/>
      </w:docPartPr>
      <w:docPartBody>
        <w:p w:rsidR="00E20D61" w:rsidRDefault="007A3723" w:rsidP="007A3723">
          <w:pPr>
            <w:pStyle w:val="4DC75E097E224D05B77A866F1E34B8602"/>
          </w:pPr>
          <w:r w:rsidRPr="00333F9D">
            <w:rPr>
              <w:rStyle w:val="Textodelmarcadordeposicin"/>
              <w:sz w:val="20"/>
              <w:szCs w:val="20"/>
            </w:rPr>
            <w:t>Elija SI/NO</w:t>
          </w:r>
        </w:p>
      </w:docPartBody>
    </w:docPart>
    <w:docPart>
      <w:docPartPr>
        <w:name w:val="C2C8CD54B1934A19A96CE966CCB74E50"/>
        <w:category>
          <w:name w:val="General"/>
          <w:gallery w:val="placeholder"/>
        </w:category>
        <w:types>
          <w:type w:val="bbPlcHdr"/>
        </w:types>
        <w:behaviors>
          <w:behavior w:val="content"/>
        </w:behaviors>
        <w:guid w:val="{D4448492-2CC1-457F-95DB-8D57E3CE7801}"/>
      </w:docPartPr>
      <w:docPartBody>
        <w:p w:rsidR="00E20D61" w:rsidRDefault="007A3723" w:rsidP="007A3723">
          <w:pPr>
            <w:pStyle w:val="C2C8CD54B1934A19A96CE966CCB74E502"/>
          </w:pPr>
          <w:r w:rsidRPr="00333F9D">
            <w:rPr>
              <w:rStyle w:val="Textodelmarcadordeposicin"/>
              <w:sz w:val="20"/>
              <w:szCs w:val="20"/>
            </w:rPr>
            <w:t>Elija SI/NO</w:t>
          </w:r>
        </w:p>
      </w:docPartBody>
    </w:docPart>
    <w:docPart>
      <w:docPartPr>
        <w:name w:val="E0791B10E23C445B81BA23B4AD39F0FE"/>
        <w:category>
          <w:name w:val="General"/>
          <w:gallery w:val="placeholder"/>
        </w:category>
        <w:types>
          <w:type w:val="bbPlcHdr"/>
        </w:types>
        <w:behaviors>
          <w:behavior w:val="content"/>
        </w:behaviors>
        <w:guid w:val="{54323551-949B-45B9-9EDE-0502621ABD3C}"/>
      </w:docPartPr>
      <w:docPartBody>
        <w:p w:rsidR="00E20D61" w:rsidRDefault="007A3723" w:rsidP="007A3723">
          <w:pPr>
            <w:pStyle w:val="E0791B10E23C445B81BA23B4AD39F0FE2"/>
          </w:pPr>
          <w:r w:rsidRPr="00333F9D">
            <w:rPr>
              <w:rStyle w:val="Textodelmarcadordeposicin"/>
              <w:sz w:val="20"/>
              <w:szCs w:val="20"/>
            </w:rPr>
            <w:t>Elija SI/NO</w:t>
          </w:r>
        </w:p>
      </w:docPartBody>
    </w:docPart>
    <w:docPart>
      <w:docPartPr>
        <w:name w:val="938E14B7FC074BA4BE8DDE394E96303A"/>
        <w:category>
          <w:name w:val="General"/>
          <w:gallery w:val="placeholder"/>
        </w:category>
        <w:types>
          <w:type w:val="bbPlcHdr"/>
        </w:types>
        <w:behaviors>
          <w:behavior w:val="content"/>
        </w:behaviors>
        <w:guid w:val="{B2C3B0C9-5565-46B5-ADF4-E562595C171C}"/>
      </w:docPartPr>
      <w:docPartBody>
        <w:p w:rsidR="00E20D61" w:rsidRDefault="007A3723" w:rsidP="007A3723">
          <w:pPr>
            <w:pStyle w:val="938E14B7FC074BA4BE8DDE394E96303A2"/>
          </w:pPr>
          <w:r w:rsidRPr="00333F9D">
            <w:rPr>
              <w:rStyle w:val="Textodelmarcadordeposicin"/>
              <w:sz w:val="20"/>
              <w:szCs w:val="20"/>
            </w:rPr>
            <w:t>Haga clic aquí para escribir texto.</w:t>
          </w:r>
        </w:p>
      </w:docPartBody>
    </w:docPart>
    <w:docPart>
      <w:docPartPr>
        <w:name w:val="B7810DE1B7BC4B55AAC8A8199C3129A9"/>
        <w:category>
          <w:name w:val="General"/>
          <w:gallery w:val="placeholder"/>
        </w:category>
        <w:types>
          <w:type w:val="bbPlcHdr"/>
        </w:types>
        <w:behaviors>
          <w:behavior w:val="content"/>
        </w:behaviors>
        <w:guid w:val="{8F699D2B-01C6-4896-ABFA-9D74495AA46C}"/>
      </w:docPartPr>
      <w:docPartBody>
        <w:p w:rsidR="00E20D61" w:rsidRDefault="007A3723" w:rsidP="007A3723">
          <w:pPr>
            <w:pStyle w:val="B7810DE1B7BC4B55AAC8A8199C3129A92"/>
          </w:pPr>
          <w:r w:rsidRPr="00333F9D">
            <w:rPr>
              <w:rStyle w:val="Textodelmarcadordeposicin"/>
              <w:sz w:val="20"/>
              <w:szCs w:val="20"/>
            </w:rPr>
            <w:t>Haga clic aquí para escribir texto.</w:t>
          </w:r>
        </w:p>
      </w:docPartBody>
    </w:docPart>
    <w:docPart>
      <w:docPartPr>
        <w:name w:val="A6A748DEDFD04DD7BE81F30DA535A572"/>
        <w:category>
          <w:name w:val="General"/>
          <w:gallery w:val="placeholder"/>
        </w:category>
        <w:types>
          <w:type w:val="bbPlcHdr"/>
        </w:types>
        <w:behaviors>
          <w:behavior w:val="content"/>
        </w:behaviors>
        <w:guid w:val="{32D43080-5A54-45DD-948E-EB6C5A197B15}"/>
      </w:docPartPr>
      <w:docPartBody>
        <w:p w:rsidR="00E20D61" w:rsidRDefault="007A3723" w:rsidP="007A3723">
          <w:pPr>
            <w:pStyle w:val="A6A748DEDFD04DD7BE81F30DA535A5722"/>
          </w:pPr>
          <w:r w:rsidRPr="00333F9D">
            <w:rPr>
              <w:rStyle w:val="Textodelmarcadordeposicin"/>
              <w:sz w:val="20"/>
              <w:szCs w:val="20"/>
            </w:rPr>
            <w:t>Elija SI/NO</w:t>
          </w:r>
        </w:p>
      </w:docPartBody>
    </w:docPart>
    <w:docPart>
      <w:docPartPr>
        <w:name w:val="8D1AFBD5E7FB442A8418751C719729B9"/>
        <w:category>
          <w:name w:val="General"/>
          <w:gallery w:val="placeholder"/>
        </w:category>
        <w:types>
          <w:type w:val="bbPlcHdr"/>
        </w:types>
        <w:behaviors>
          <w:behavior w:val="content"/>
        </w:behaviors>
        <w:guid w:val="{B714A5F1-5BF6-4C5F-BCD1-7BB887A423C4}"/>
      </w:docPartPr>
      <w:docPartBody>
        <w:p w:rsidR="00E20D61" w:rsidRDefault="007A3723" w:rsidP="007A3723">
          <w:pPr>
            <w:pStyle w:val="8D1AFBD5E7FB442A8418751C719729B92"/>
          </w:pPr>
          <w:r w:rsidRPr="00333F9D">
            <w:rPr>
              <w:rStyle w:val="Textodelmarcadordeposicin"/>
              <w:sz w:val="20"/>
              <w:szCs w:val="20"/>
            </w:rPr>
            <w:t>Haga clic aquí para escribir texto.</w:t>
          </w:r>
        </w:p>
      </w:docPartBody>
    </w:docPart>
    <w:docPart>
      <w:docPartPr>
        <w:name w:val="E051286EA6634F6EBC5267F3208B6A3F"/>
        <w:category>
          <w:name w:val="General"/>
          <w:gallery w:val="placeholder"/>
        </w:category>
        <w:types>
          <w:type w:val="bbPlcHdr"/>
        </w:types>
        <w:behaviors>
          <w:behavior w:val="content"/>
        </w:behaviors>
        <w:guid w:val="{BF03F927-5515-4B83-A916-FF1D2BCDF166}"/>
      </w:docPartPr>
      <w:docPartBody>
        <w:p w:rsidR="00E20D61" w:rsidRDefault="007A3723" w:rsidP="007A3723">
          <w:pPr>
            <w:pStyle w:val="E051286EA6634F6EBC5267F3208B6A3F2"/>
          </w:pPr>
          <w:r w:rsidRPr="00333F9D">
            <w:rPr>
              <w:rStyle w:val="Textodelmarcadordeposicin"/>
              <w:sz w:val="20"/>
              <w:szCs w:val="20"/>
            </w:rPr>
            <w:t>Elija SI/NO</w:t>
          </w:r>
        </w:p>
      </w:docPartBody>
    </w:docPart>
    <w:docPart>
      <w:docPartPr>
        <w:name w:val="D29F0F3922D34212BC555F8E05D537C6"/>
        <w:category>
          <w:name w:val="General"/>
          <w:gallery w:val="placeholder"/>
        </w:category>
        <w:types>
          <w:type w:val="bbPlcHdr"/>
        </w:types>
        <w:behaviors>
          <w:behavior w:val="content"/>
        </w:behaviors>
        <w:guid w:val="{8F3A50A9-E939-4872-B913-A4DD6191A032}"/>
      </w:docPartPr>
      <w:docPartBody>
        <w:p w:rsidR="00E20D61" w:rsidRDefault="007A3723" w:rsidP="007A3723">
          <w:pPr>
            <w:pStyle w:val="D29F0F3922D34212BC555F8E05D537C62"/>
          </w:pPr>
          <w:r w:rsidRPr="00333F9D">
            <w:rPr>
              <w:rStyle w:val="Textodelmarcadordeposicin"/>
              <w:sz w:val="20"/>
              <w:szCs w:val="20"/>
            </w:rPr>
            <w:t>Elija SI/NO</w:t>
          </w:r>
        </w:p>
      </w:docPartBody>
    </w:docPart>
    <w:docPart>
      <w:docPartPr>
        <w:name w:val="37C5A8CFA5A845649D6F06754F69BDDD"/>
        <w:category>
          <w:name w:val="General"/>
          <w:gallery w:val="placeholder"/>
        </w:category>
        <w:types>
          <w:type w:val="bbPlcHdr"/>
        </w:types>
        <w:behaviors>
          <w:behavior w:val="content"/>
        </w:behaviors>
        <w:guid w:val="{21DDAE4F-F068-469A-82C6-330712F79E9A}"/>
      </w:docPartPr>
      <w:docPartBody>
        <w:p w:rsidR="00E20D61" w:rsidRDefault="007A3723" w:rsidP="007A3723">
          <w:pPr>
            <w:pStyle w:val="37C5A8CFA5A845649D6F06754F69BDDD2"/>
          </w:pPr>
          <w:r w:rsidRPr="00333F9D">
            <w:rPr>
              <w:rStyle w:val="Textodelmarcadordeposicin"/>
              <w:sz w:val="20"/>
              <w:szCs w:val="20"/>
            </w:rPr>
            <w:t>Elija SI/NO</w:t>
          </w:r>
        </w:p>
      </w:docPartBody>
    </w:docPart>
    <w:docPart>
      <w:docPartPr>
        <w:name w:val="B333E10314E74497BDD8118A9362B30A"/>
        <w:category>
          <w:name w:val="General"/>
          <w:gallery w:val="placeholder"/>
        </w:category>
        <w:types>
          <w:type w:val="bbPlcHdr"/>
        </w:types>
        <w:behaviors>
          <w:behavior w:val="content"/>
        </w:behaviors>
        <w:guid w:val="{47915D58-9D72-49AF-A62E-23DD5FF9345A}"/>
      </w:docPartPr>
      <w:docPartBody>
        <w:p w:rsidR="00E20D61" w:rsidRDefault="007A3723" w:rsidP="007A3723">
          <w:pPr>
            <w:pStyle w:val="B333E10314E74497BDD8118A9362B30A2"/>
          </w:pPr>
          <w:r w:rsidRPr="00333F9D">
            <w:rPr>
              <w:rStyle w:val="Textodelmarcadordeposicin"/>
              <w:sz w:val="20"/>
              <w:szCs w:val="20"/>
            </w:rPr>
            <w:t>Elija SI/NO</w:t>
          </w:r>
        </w:p>
      </w:docPartBody>
    </w:docPart>
    <w:docPart>
      <w:docPartPr>
        <w:name w:val="7EDC47C3D06645739DA8D1D6A961937F"/>
        <w:category>
          <w:name w:val="General"/>
          <w:gallery w:val="placeholder"/>
        </w:category>
        <w:types>
          <w:type w:val="bbPlcHdr"/>
        </w:types>
        <w:behaviors>
          <w:behavior w:val="content"/>
        </w:behaviors>
        <w:guid w:val="{18ADF36A-2146-4B0E-AECC-B4941298707F}"/>
      </w:docPartPr>
      <w:docPartBody>
        <w:p w:rsidR="00E20D61" w:rsidRDefault="007A3723" w:rsidP="007A3723">
          <w:pPr>
            <w:pStyle w:val="7EDC47C3D06645739DA8D1D6A961937F2"/>
          </w:pPr>
          <w:r w:rsidRPr="00333F9D">
            <w:rPr>
              <w:rStyle w:val="Textodelmarcadordeposicin"/>
              <w:sz w:val="20"/>
              <w:szCs w:val="20"/>
            </w:rPr>
            <w:t>Elija SI/NO</w:t>
          </w:r>
        </w:p>
      </w:docPartBody>
    </w:docPart>
    <w:docPart>
      <w:docPartPr>
        <w:name w:val="007F15BE3DF640BD9F9FD5B3130019FF"/>
        <w:category>
          <w:name w:val="General"/>
          <w:gallery w:val="placeholder"/>
        </w:category>
        <w:types>
          <w:type w:val="bbPlcHdr"/>
        </w:types>
        <w:behaviors>
          <w:behavior w:val="content"/>
        </w:behaviors>
        <w:guid w:val="{9032795A-79B3-4AE7-9EAF-7F86C2A4AC48}"/>
      </w:docPartPr>
      <w:docPartBody>
        <w:p w:rsidR="00E20D61" w:rsidRDefault="007A3723" w:rsidP="007A3723">
          <w:pPr>
            <w:pStyle w:val="007F15BE3DF640BD9F9FD5B3130019FF2"/>
          </w:pPr>
          <w:r w:rsidRPr="00333F9D">
            <w:rPr>
              <w:rStyle w:val="Textodelmarcadordeposicin"/>
              <w:sz w:val="20"/>
              <w:szCs w:val="20"/>
            </w:rPr>
            <w:t>Elija SI/NO</w:t>
          </w:r>
        </w:p>
      </w:docPartBody>
    </w:docPart>
    <w:docPart>
      <w:docPartPr>
        <w:name w:val="D1BB24FD6A4A4B5C86FB56F2736EF746"/>
        <w:category>
          <w:name w:val="General"/>
          <w:gallery w:val="placeholder"/>
        </w:category>
        <w:types>
          <w:type w:val="bbPlcHdr"/>
        </w:types>
        <w:behaviors>
          <w:behavior w:val="content"/>
        </w:behaviors>
        <w:guid w:val="{72061B44-0B39-441F-9401-F391737B21C1}"/>
      </w:docPartPr>
      <w:docPartBody>
        <w:p w:rsidR="00E20D61" w:rsidRDefault="007A3723" w:rsidP="007A3723">
          <w:pPr>
            <w:pStyle w:val="D1BB24FD6A4A4B5C86FB56F2736EF7462"/>
          </w:pPr>
          <w:r w:rsidRPr="00333F9D">
            <w:rPr>
              <w:rStyle w:val="Textodelmarcadordeposicin"/>
              <w:sz w:val="20"/>
              <w:szCs w:val="20"/>
            </w:rPr>
            <w:t>Elija SI/NO</w:t>
          </w:r>
        </w:p>
      </w:docPartBody>
    </w:docPart>
    <w:docPart>
      <w:docPartPr>
        <w:name w:val="72EDBA02ABDF4898B9DADE48A7735495"/>
        <w:category>
          <w:name w:val="General"/>
          <w:gallery w:val="placeholder"/>
        </w:category>
        <w:types>
          <w:type w:val="bbPlcHdr"/>
        </w:types>
        <w:behaviors>
          <w:behavior w:val="content"/>
        </w:behaviors>
        <w:guid w:val="{83AB49DE-3718-4176-BB82-35736C6B834E}"/>
      </w:docPartPr>
      <w:docPartBody>
        <w:p w:rsidR="00E20D61" w:rsidRDefault="007A3723" w:rsidP="007A3723">
          <w:pPr>
            <w:pStyle w:val="72EDBA02ABDF4898B9DADE48A77354952"/>
          </w:pPr>
          <w:r w:rsidRPr="00333F9D">
            <w:rPr>
              <w:rStyle w:val="Textodelmarcadordeposicin"/>
              <w:sz w:val="20"/>
              <w:szCs w:val="20"/>
            </w:rPr>
            <w:t>Elija SI/NO</w:t>
          </w:r>
        </w:p>
      </w:docPartBody>
    </w:docPart>
    <w:docPart>
      <w:docPartPr>
        <w:name w:val="E99BAF1530A34CFDB790905CCD1AAC84"/>
        <w:category>
          <w:name w:val="General"/>
          <w:gallery w:val="placeholder"/>
        </w:category>
        <w:types>
          <w:type w:val="bbPlcHdr"/>
        </w:types>
        <w:behaviors>
          <w:behavior w:val="content"/>
        </w:behaviors>
        <w:guid w:val="{94AFDA6A-D279-4F68-AF4A-ECF276A2563A}"/>
      </w:docPartPr>
      <w:docPartBody>
        <w:p w:rsidR="00E20D61" w:rsidRDefault="007A3723" w:rsidP="007A3723">
          <w:pPr>
            <w:pStyle w:val="E99BAF1530A34CFDB790905CCD1AAC842"/>
          </w:pPr>
          <w:r w:rsidRPr="00333F9D">
            <w:rPr>
              <w:rStyle w:val="Textodelmarcadordeposicin"/>
              <w:sz w:val="20"/>
              <w:szCs w:val="20"/>
            </w:rPr>
            <w:t>Elija SI/NO</w:t>
          </w:r>
        </w:p>
      </w:docPartBody>
    </w:docPart>
    <w:docPart>
      <w:docPartPr>
        <w:name w:val="29096258E0C04150A4E7555A96197AE6"/>
        <w:category>
          <w:name w:val="General"/>
          <w:gallery w:val="placeholder"/>
        </w:category>
        <w:types>
          <w:type w:val="bbPlcHdr"/>
        </w:types>
        <w:behaviors>
          <w:behavior w:val="content"/>
        </w:behaviors>
        <w:guid w:val="{1BA05C1A-656B-4397-8C3E-260532ABA84C}"/>
      </w:docPartPr>
      <w:docPartBody>
        <w:p w:rsidR="00E20D61" w:rsidRDefault="007A3723" w:rsidP="007A3723">
          <w:pPr>
            <w:pStyle w:val="29096258E0C04150A4E7555A96197AE62"/>
          </w:pPr>
          <w:r w:rsidRPr="00333F9D">
            <w:rPr>
              <w:rStyle w:val="Textodelmarcadordeposicin"/>
              <w:sz w:val="20"/>
              <w:szCs w:val="20"/>
            </w:rPr>
            <w:t>Elija SI/NO</w:t>
          </w:r>
        </w:p>
      </w:docPartBody>
    </w:docPart>
    <w:docPart>
      <w:docPartPr>
        <w:name w:val="EB595BAE771C49C98C3AFEEFF3D17106"/>
        <w:category>
          <w:name w:val="General"/>
          <w:gallery w:val="placeholder"/>
        </w:category>
        <w:types>
          <w:type w:val="bbPlcHdr"/>
        </w:types>
        <w:behaviors>
          <w:behavior w:val="content"/>
        </w:behaviors>
        <w:guid w:val="{D50AA40C-2BFF-4DED-9006-6429194C064C}"/>
      </w:docPartPr>
      <w:docPartBody>
        <w:p w:rsidR="00E20D61" w:rsidRDefault="007A3723" w:rsidP="007A3723">
          <w:pPr>
            <w:pStyle w:val="EB595BAE771C49C98C3AFEEFF3D171062"/>
          </w:pPr>
          <w:r w:rsidRPr="00333F9D">
            <w:rPr>
              <w:rStyle w:val="Textodelmarcadordeposicin"/>
              <w:sz w:val="20"/>
              <w:szCs w:val="20"/>
            </w:rPr>
            <w:t>Elija SI/NO</w:t>
          </w:r>
        </w:p>
      </w:docPartBody>
    </w:docPart>
    <w:docPart>
      <w:docPartPr>
        <w:name w:val="FDAB85A8DA1D4019A468122175077CF1"/>
        <w:category>
          <w:name w:val="General"/>
          <w:gallery w:val="placeholder"/>
        </w:category>
        <w:types>
          <w:type w:val="bbPlcHdr"/>
        </w:types>
        <w:behaviors>
          <w:behavior w:val="content"/>
        </w:behaviors>
        <w:guid w:val="{8B795EE7-1485-4C1F-9B77-554CBACEE6AD}"/>
      </w:docPartPr>
      <w:docPartBody>
        <w:p w:rsidR="00E20D61" w:rsidRDefault="007A3723" w:rsidP="007A3723">
          <w:pPr>
            <w:pStyle w:val="FDAB85A8DA1D4019A468122175077CF12"/>
          </w:pPr>
          <w:r w:rsidRPr="00333F9D">
            <w:rPr>
              <w:rStyle w:val="Textodelmarcadordeposicin"/>
              <w:sz w:val="20"/>
              <w:szCs w:val="20"/>
            </w:rPr>
            <w:t>Elija SI/NO</w:t>
          </w:r>
        </w:p>
      </w:docPartBody>
    </w:docPart>
    <w:docPart>
      <w:docPartPr>
        <w:name w:val="DB811EAD464C4270B4C5A7862D2070D2"/>
        <w:category>
          <w:name w:val="General"/>
          <w:gallery w:val="placeholder"/>
        </w:category>
        <w:types>
          <w:type w:val="bbPlcHdr"/>
        </w:types>
        <w:behaviors>
          <w:behavior w:val="content"/>
        </w:behaviors>
        <w:guid w:val="{44839786-48BE-4520-9E13-54DB50021BA3}"/>
      </w:docPartPr>
      <w:docPartBody>
        <w:p w:rsidR="00E20D61" w:rsidRDefault="007A3723" w:rsidP="007A3723">
          <w:pPr>
            <w:pStyle w:val="DB811EAD464C4270B4C5A7862D2070D22"/>
          </w:pPr>
          <w:r w:rsidRPr="00333F9D">
            <w:rPr>
              <w:rStyle w:val="Textodelmarcadordeposicin"/>
              <w:sz w:val="20"/>
              <w:szCs w:val="20"/>
            </w:rPr>
            <w:t>Haga clic aquí para escribir texto.</w:t>
          </w:r>
        </w:p>
      </w:docPartBody>
    </w:docPart>
    <w:docPart>
      <w:docPartPr>
        <w:name w:val="A1A9D15FF7B54711A4BA8BBFCA5CE6A9"/>
        <w:category>
          <w:name w:val="General"/>
          <w:gallery w:val="placeholder"/>
        </w:category>
        <w:types>
          <w:type w:val="bbPlcHdr"/>
        </w:types>
        <w:behaviors>
          <w:behavior w:val="content"/>
        </w:behaviors>
        <w:guid w:val="{1121316D-B8DF-48B6-BAAE-9A7C9E4C1E77}"/>
      </w:docPartPr>
      <w:docPartBody>
        <w:p w:rsidR="00E20D61" w:rsidRDefault="007A3723" w:rsidP="007A3723">
          <w:pPr>
            <w:pStyle w:val="A1A9D15FF7B54711A4BA8BBFCA5CE6A92"/>
          </w:pPr>
          <w:r w:rsidRPr="00333F9D">
            <w:rPr>
              <w:rStyle w:val="Textodelmarcadordeposicin"/>
              <w:sz w:val="20"/>
              <w:szCs w:val="20"/>
            </w:rPr>
            <w:t>Haga clic aquí para escribir texto.</w:t>
          </w:r>
        </w:p>
      </w:docPartBody>
    </w:docPart>
    <w:docPart>
      <w:docPartPr>
        <w:name w:val="0103F3F0ABE448D895E4DC39F12EC6BB"/>
        <w:category>
          <w:name w:val="General"/>
          <w:gallery w:val="placeholder"/>
        </w:category>
        <w:types>
          <w:type w:val="bbPlcHdr"/>
        </w:types>
        <w:behaviors>
          <w:behavior w:val="content"/>
        </w:behaviors>
        <w:guid w:val="{E8C7FB57-FF39-45B2-AB6A-872634AC1BB4}"/>
      </w:docPartPr>
      <w:docPartBody>
        <w:p w:rsidR="00E20D61" w:rsidRDefault="007A3723" w:rsidP="007A3723">
          <w:pPr>
            <w:pStyle w:val="0103F3F0ABE448D895E4DC39F12EC6BB2"/>
          </w:pPr>
          <w:r w:rsidRPr="00333F9D">
            <w:rPr>
              <w:rStyle w:val="Textodelmarcadordeposicin"/>
              <w:sz w:val="20"/>
              <w:szCs w:val="20"/>
            </w:rPr>
            <w:t>Elija SI/NO</w:t>
          </w:r>
        </w:p>
      </w:docPartBody>
    </w:docPart>
    <w:docPart>
      <w:docPartPr>
        <w:name w:val="AD9137E30223451381513D6D9DD309B4"/>
        <w:category>
          <w:name w:val="General"/>
          <w:gallery w:val="placeholder"/>
        </w:category>
        <w:types>
          <w:type w:val="bbPlcHdr"/>
        </w:types>
        <w:behaviors>
          <w:behavior w:val="content"/>
        </w:behaviors>
        <w:guid w:val="{77752DF3-45E1-4D04-89AD-45A3C9C2C494}"/>
      </w:docPartPr>
      <w:docPartBody>
        <w:p w:rsidR="00E20D61" w:rsidRDefault="007A3723" w:rsidP="007A3723">
          <w:pPr>
            <w:pStyle w:val="AD9137E30223451381513D6D9DD309B42"/>
          </w:pPr>
          <w:r w:rsidRPr="00333F9D">
            <w:rPr>
              <w:rStyle w:val="Textodelmarcadordeposicin"/>
              <w:sz w:val="20"/>
              <w:szCs w:val="20"/>
            </w:rPr>
            <w:t>Haga clic aquí para escribir texto.</w:t>
          </w:r>
        </w:p>
      </w:docPartBody>
    </w:docPart>
    <w:docPart>
      <w:docPartPr>
        <w:name w:val="E986033F4A764F72B693DD5129418361"/>
        <w:category>
          <w:name w:val="General"/>
          <w:gallery w:val="placeholder"/>
        </w:category>
        <w:types>
          <w:type w:val="bbPlcHdr"/>
        </w:types>
        <w:behaviors>
          <w:behavior w:val="content"/>
        </w:behaviors>
        <w:guid w:val="{BE4C6410-6555-4A33-95A9-1A702BB5853B}"/>
      </w:docPartPr>
      <w:docPartBody>
        <w:p w:rsidR="00E20D61" w:rsidRDefault="007A3723" w:rsidP="007A3723">
          <w:pPr>
            <w:pStyle w:val="E986033F4A764F72B693DD51294183612"/>
          </w:pPr>
          <w:r w:rsidRPr="00333F9D">
            <w:rPr>
              <w:rStyle w:val="Textodelmarcadordeposicin"/>
              <w:sz w:val="20"/>
              <w:szCs w:val="20"/>
            </w:rPr>
            <w:t>Elija SI/NO</w:t>
          </w:r>
        </w:p>
      </w:docPartBody>
    </w:docPart>
    <w:docPart>
      <w:docPartPr>
        <w:name w:val="BB1F0C64CCA646B089243202A2F2728E"/>
        <w:category>
          <w:name w:val="General"/>
          <w:gallery w:val="placeholder"/>
        </w:category>
        <w:types>
          <w:type w:val="bbPlcHdr"/>
        </w:types>
        <w:behaviors>
          <w:behavior w:val="content"/>
        </w:behaviors>
        <w:guid w:val="{BA9A754C-D592-49CA-86A9-8F3A990FB102}"/>
      </w:docPartPr>
      <w:docPartBody>
        <w:p w:rsidR="00E20D61" w:rsidRDefault="007A3723" w:rsidP="007A3723">
          <w:pPr>
            <w:pStyle w:val="BB1F0C64CCA646B089243202A2F2728E2"/>
          </w:pPr>
          <w:r w:rsidRPr="00333F9D">
            <w:rPr>
              <w:rStyle w:val="Textodelmarcadordeposicin"/>
              <w:sz w:val="20"/>
              <w:szCs w:val="20"/>
            </w:rPr>
            <w:t>Elija SI/NO</w:t>
          </w:r>
        </w:p>
      </w:docPartBody>
    </w:docPart>
    <w:docPart>
      <w:docPartPr>
        <w:name w:val="EA28D313F74D4FB4A5E17E777FFB0B00"/>
        <w:category>
          <w:name w:val="General"/>
          <w:gallery w:val="placeholder"/>
        </w:category>
        <w:types>
          <w:type w:val="bbPlcHdr"/>
        </w:types>
        <w:behaviors>
          <w:behavior w:val="content"/>
        </w:behaviors>
        <w:guid w:val="{F531B7FA-AF73-4718-9B7B-61253874DB34}"/>
      </w:docPartPr>
      <w:docPartBody>
        <w:p w:rsidR="00E20D61" w:rsidRDefault="007A3723" w:rsidP="007A3723">
          <w:pPr>
            <w:pStyle w:val="EA28D313F74D4FB4A5E17E777FFB0B002"/>
          </w:pPr>
          <w:r w:rsidRPr="00333F9D">
            <w:rPr>
              <w:rStyle w:val="Textodelmarcadordeposicin"/>
              <w:sz w:val="20"/>
              <w:szCs w:val="20"/>
            </w:rPr>
            <w:t>Elija SI/NO</w:t>
          </w:r>
        </w:p>
      </w:docPartBody>
    </w:docPart>
    <w:docPart>
      <w:docPartPr>
        <w:name w:val="3F2B3E2372DB4D00966A22B677AA94EF"/>
        <w:category>
          <w:name w:val="General"/>
          <w:gallery w:val="placeholder"/>
        </w:category>
        <w:types>
          <w:type w:val="bbPlcHdr"/>
        </w:types>
        <w:behaviors>
          <w:behavior w:val="content"/>
        </w:behaviors>
        <w:guid w:val="{C847F470-01AA-4621-A080-42AEE15EEDA3}"/>
      </w:docPartPr>
      <w:docPartBody>
        <w:p w:rsidR="00E20D61" w:rsidRDefault="007A3723" w:rsidP="007A3723">
          <w:pPr>
            <w:pStyle w:val="3F2B3E2372DB4D00966A22B677AA94EF2"/>
          </w:pPr>
          <w:r w:rsidRPr="00333F9D">
            <w:rPr>
              <w:rStyle w:val="Textodelmarcadordeposicin"/>
              <w:sz w:val="20"/>
              <w:szCs w:val="20"/>
            </w:rPr>
            <w:t>Elija SI/NO</w:t>
          </w:r>
        </w:p>
      </w:docPartBody>
    </w:docPart>
    <w:docPart>
      <w:docPartPr>
        <w:name w:val="F01BB9EAD5A94DE89177329D3B7501E7"/>
        <w:category>
          <w:name w:val="General"/>
          <w:gallery w:val="placeholder"/>
        </w:category>
        <w:types>
          <w:type w:val="bbPlcHdr"/>
        </w:types>
        <w:behaviors>
          <w:behavior w:val="content"/>
        </w:behaviors>
        <w:guid w:val="{AEBE61B6-02F8-45F2-B77C-3235D8311F93}"/>
      </w:docPartPr>
      <w:docPartBody>
        <w:p w:rsidR="00E20D61" w:rsidRDefault="007A3723" w:rsidP="007A3723">
          <w:pPr>
            <w:pStyle w:val="F01BB9EAD5A94DE89177329D3B7501E72"/>
          </w:pPr>
          <w:r w:rsidRPr="00333F9D">
            <w:rPr>
              <w:rStyle w:val="Textodelmarcadordeposicin"/>
              <w:sz w:val="20"/>
              <w:szCs w:val="20"/>
            </w:rPr>
            <w:t>Elija SI/NO</w:t>
          </w:r>
        </w:p>
      </w:docPartBody>
    </w:docPart>
    <w:docPart>
      <w:docPartPr>
        <w:name w:val="A95F7EBE815C414CBF698F046AE587AE"/>
        <w:category>
          <w:name w:val="General"/>
          <w:gallery w:val="placeholder"/>
        </w:category>
        <w:types>
          <w:type w:val="bbPlcHdr"/>
        </w:types>
        <w:behaviors>
          <w:behavior w:val="content"/>
        </w:behaviors>
        <w:guid w:val="{486DE132-B20B-40B2-92F0-0A4856557BA3}"/>
      </w:docPartPr>
      <w:docPartBody>
        <w:p w:rsidR="00E20D61" w:rsidRDefault="007A3723" w:rsidP="007A3723">
          <w:pPr>
            <w:pStyle w:val="A95F7EBE815C414CBF698F046AE587AE2"/>
          </w:pPr>
          <w:r w:rsidRPr="00333F9D">
            <w:rPr>
              <w:rStyle w:val="Textodelmarcadordeposicin"/>
              <w:sz w:val="20"/>
              <w:szCs w:val="20"/>
            </w:rPr>
            <w:t>Elija SI/NO</w:t>
          </w:r>
        </w:p>
      </w:docPartBody>
    </w:docPart>
    <w:docPart>
      <w:docPartPr>
        <w:name w:val="8E1E80CBF051401D9A4F5F99505F55BC"/>
        <w:category>
          <w:name w:val="General"/>
          <w:gallery w:val="placeholder"/>
        </w:category>
        <w:types>
          <w:type w:val="bbPlcHdr"/>
        </w:types>
        <w:behaviors>
          <w:behavior w:val="content"/>
        </w:behaviors>
        <w:guid w:val="{DC7E673A-F78A-4973-8CD3-6A3114B76DC9}"/>
      </w:docPartPr>
      <w:docPartBody>
        <w:p w:rsidR="00E20D61" w:rsidRDefault="007A3723" w:rsidP="007A3723">
          <w:pPr>
            <w:pStyle w:val="8E1E80CBF051401D9A4F5F99505F55BC2"/>
          </w:pPr>
          <w:r w:rsidRPr="00333F9D">
            <w:rPr>
              <w:rStyle w:val="Textodelmarcadordeposicin"/>
              <w:sz w:val="20"/>
              <w:szCs w:val="20"/>
            </w:rPr>
            <w:t>Elija SI/NO</w:t>
          </w:r>
        </w:p>
      </w:docPartBody>
    </w:docPart>
    <w:docPart>
      <w:docPartPr>
        <w:name w:val="F6DB0C90C0394DAD9D37F01260E1ECD0"/>
        <w:category>
          <w:name w:val="General"/>
          <w:gallery w:val="placeholder"/>
        </w:category>
        <w:types>
          <w:type w:val="bbPlcHdr"/>
        </w:types>
        <w:behaviors>
          <w:behavior w:val="content"/>
        </w:behaviors>
        <w:guid w:val="{57D992A3-9BB3-4187-8F56-5AF1D0175A37}"/>
      </w:docPartPr>
      <w:docPartBody>
        <w:p w:rsidR="00E20D61" w:rsidRDefault="007A3723" w:rsidP="007A3723">
          <w:pPr>
            <w:pStyle w:val="F6DB0C90C0394DAD9D37F01260E1ECD02"/>
          </w:pPr>
          <w:r w:rsidRPr="00333F9D">
            <w:rPr>
              <w:rStyle w:val="Textodelmarcadordeposicin"/>
              <w:sz w:val="20"/>
              <w:szCs w:val="20"/>
            </w:rPr>
            <w:t>Elija SI/NO</w:t>
          </w:r>
        </w:p>
      </w:docPartBody>
    </w:docPart>
    <w:docPart>
      <w:docPartPr>
        <w:name w:val="3B4DDF72E3984FE29560FD75BE68C5B4"/>
        <w:category>
          <w:name w:val="General"/>
          <w:gallery w:val="placeholder"/>
        </w:category>
        <w:types>
          <w:type w:val="bbPlcHdr"/>
        </w:types>
        <w:behaviors>
          <w:behavior w:val="content"/>
        </w:behaviors>
        <w:guid w:val="{B7ADE83F-FA30-4AFE-A36B-0B9562E7CCEB}"/>
      </w:docPartPr>
      <w:docPartBody>
        <w:p w:rsidR="00E20D61" w:rsidRDefault="007A3723" w:rsidP="007A3723">
          <w:pPr>
            <w:pStyle w:val="3B4DDF72E3984FE29560FD75BE68C5B42"/>
          </w:pPr>
          <w:r w:rsidRPr="00333F9D">
            <w:rPr>
              <w:rStyle w:val="Textodelmarcadordeposicin"/>
              <w:sz w:val="20"/>
              <w:szCs w:val="20"/>
            </w:rPr>
            <w:t>Elija SI/NO</w:t>
          </w:r>
        </w:p>
      </w:docPartBody>
    </w:docPart>
    <w:docPart>
      <w:docPartPr>
        <w:name w:val="F00D176C9257485CA866B6E283AE8543"/>
        <w:category>
          <w:name w:val="General"/>
          <w:gallery w:val="placeholder"/>
        </w:category>
        <w:types>
          <w:type w:val="bbPlcHdr"/>
        </w:types>
        <w:behaviors>
          <w:behavior w:val="content"/>
        </w:behaviors>
        <w:guid w:val="{5907D022-E346-4419-B271-463939DB1274}"/>
      </w:docPartPr>
      <w:docPartBody>
        <w:p w:rsidR="00E20D61" w:rsidRDefault="007A3723" w:rsidP="007A3723">
          <w:pPr>
            <w:pStyle w:val="F00D176C9257485CA866B6E283AE85432"/>
          </w:pPr>
          <w:r w:rsidRPr="00333F9D">
            <w:rPr>
              <w:rStyle w:val="Textodelmarcadordeposicin"/>
              <w:sz w:val="20"/>
              <w:szCs w:val="20"/>
            </w:rPr>
            <w:t>Elija SI/NO</w:t>
          </w:r>
        </w:p>
      </w:docPartBody>
    </w:docPart>
    <w:docPart>
      <w:docPartPr>
        <w:name w:val="9B65AABD7A87437C86C594284512E7AE"/>
        <w:category>
          <w:name w:val="General"/>
          <w:gallery w:val="placeholder"/>
        </w:category>
        <w:types>
          <w:type w:val="bbPlcHdr"/>
        </w:types>
        <w:behaviors>
          <w:behavior w:val="content"/>
        </w:behaviors>
        <w:guid w:val="{CA22D3DF-1E3C-4EF2-BFE7-8CFF7A474BEF}"/>
      </w:docPartPr>
      <w:docPartBody>
        <w:p w:rsidR="00E20D61" w:rsidRDefault="007A3723" w:rsidP="007A3723">
          <w:pPr>
            <w:pStyle w:val="9B65AABD7A87437C86C594284512E7AE2"/>
          </w:pPr>
          <w:r w:rsidRPr="00333F9D">
            <w:rPr>
              <w:rStyle w:val="Textodelmarcadordeposicin"/>
              <w:sz w:val="20"/>
              <w:szCs w:val="20"/>
            </w:rPr>
            <w:t>Elija SI/NO</w:t>
          </w:r>
        </w:p>
      </w:docPartBody>
    </w:docPart>
    <w:docPart>
      <w:docPartPr>
        <w:name w:val="7FC1ACD4FC6842DCB364F4341A408B04"/>
        <w:category>
          <w:name w:val="General"/>
          <w:gallery w:val="placeholder"/>
        </w:category>
        <w:types>
          <w:type w:val="bbPlcHdr"/>
        </w:types>
        <w:behaviors>
          <w:behavior w:val="content"/>
        </w:behaviors>
        <w:guid w:val="{2474BE37-9820-4814-9664-D32DA4A9884D}"/>
      </w:docPartPr>
      <w:docPartBody>
        <w:p w:rsidR="00E20D61" w:rsidRDefault="007A3723" w:rsidP="007A3723">
          <w:pPr>
            <w:pStyle w:val="7FC1ACD4FC6842DCB364F4341A408B042"/>
          </w:pPr>
          <w:r w:rsidRPr="00333F9D">
            <w:rPr>
              <w:rStyle w:val="Textodelmarcadordeposicin"/>
              <w:sz w:val="20"/>
              <w:szCs w:val="20"/>
            </w:rPr>
            <w:t>Elija SI/NO</w:t>
          </w:r>
        </w:p>
      </w:docPartBody>
    </w:docPart>
    <w:docPart>
      <w:docPartPr>
        <w:name w:val="05E4F6B970C042AA9F2939234D515FD4"/>
        <w:category>
          <w:name w:val="General"/>
          <w:gallery w:val="placeholder"/>
        </w:category>
        <w:types>
          <w:type w:val="bbPlcHdr"/>
        </w:types>
        <w:behaviors>
          <w:behavior w:val="content"/>
        </w:behaviors>
        <w:guid w:val="{EDB74382-76FF-471E-836B-3C77D4E56EEE}"/>
      </w:docPartPr>
      <w:docPartBody>
        <w:p w:rsidR="00E20D61" w:rsidRDefault="007A3723" w:rsidP="007A3723">
          <w:pPr>
            <w:pStyle w:val="05E4F6B970C042AA9F2939234D515FD42"/>
          </w:pPr>
          <w:r w:rsidRPr="00333F9D">
            <w:rPr>
              <w:rStyle w:val="Textodelmarcadordeposicin"/>
              <w:sz w:val="20"/>
              <w:szCs w:val="20"/>
            </w:rPr>
            <w:t>Haga clic aquí para escribir texto.</w:t>
          </w:r>
        </w:p>
      </w:docPartBody>
    </w:docPart>
    <w:docPart>
      <w:docPartPr>
        <w:name w:val="8DD29E2686F4448397DB9E0D9628F6FC"/>
        <w:category>
          <w:name w:val="General"/>
          <w:gallery w:val="placeholder"/>
        </w:category>
        <w:types>
          <w:type w:val="bbPlcHdr"/>
        </w:types>
        <w:behaviors>
          <w:behavior w:val="content"/>
        </w:behaviors>
        <w:guid w:val="{2837AB4D-9C1A-43F8-AAA2-CC8F5B686113}"/>
      </w:docPartPr>
      <w:docPartBody>
        <w:p w:rsidR="00E20D61" w:rsidRDefault="007A3723" w:rsidP="007A3723">
          <w:pPr>
            <w:pStyle w:val="8DD29E2686F4448397DB9E0D9628F6FC2"/>
          </w:pPr>
          <w:r w:rsidRPr="00333F9D">
            <w:rPr>
              <w:rStyle w:val="Textodelmarcadordeposicin"/>
              <w:sz w:val="20"/>
              <w:szCs w:val="20"/>
            </w:rPr>
            <w:t>Haga clic aquí para escribir texto.</w:t>
          </w:r>
        </w:p>
      </w:docPartBody>
    </w:docPart>
    <w:docPart>
      <w:docPartPr>
        <w:name w:val="150582FE015B41E9B172FCF28B9641D6"/>
        <w:category>
          <w:name w:val="General"/>
          <w:gallery w:val="placeholder"/>
        </w:category>
        <w:types>
          <w:type w:val="bbPlcHdr"/>
        </w:types>
        <w:behaviors>
          <w:behavior w:val="content"/>
        </w:behaviors>
        <w:guid w:val="{8E54764D-1665-423A-BF56-93028C6827A7}"/>
      </w:docPartPr>
      <w:docPartBody>
        <w:p w:rsidR="00E20D61" w:rsidRDefault="007A3723" w:rsidP="007A3723">
          <w:pPr>
            <w:pStyle w:val="150582FE015B41E9B172FCF28B9641D62"/>
          </w:pPr>
          <w:r w:rsidRPr="00333F9D">
            <w:rPr>
              <w:rStyle w:val="Textodelmarcadordeposicin"/>
              <w:sz w:val="20"/>
              <w:szCs w:val="20"/>
            </w:rPr>
            <w:t>Elija SI/NO</w:t>
          </w:r>
        </w:p>
      </w:docPartBody>
    </w:docPart>
    <w:docPart>
      <w:docPartPr>
        <w:name w:val="D0EF38F0D7F94B01A8019383B492A01C"/>
        <w:category>
          <w:name w:val="General"/>
          <w:gallery w:val="placeholder"/>
        </w:category>
        <w:types>
          <w:type w:val="bbPlcHdr"/>
        </w:types>
        <w:behaviors>
          <w:behavior w:val="content"/>
        </w:behaviors>
        <w:guid w:val="{0FFD06F2-3CEA-480B-9409-F44F522C24C5}"/>
      </w:docPartPr>
      <w:docPartBody>
        <w:p w:rsidR="00E20D61" w:rsidRDefault="007A3723" w:rsidP="007A3723">
          <w:pPr>
            <w:pStyle w:val="D0EF38F0D7F94B01A8019383B492A01C2"/>
          </w:pPr>
          <w:r w:rsidRPr="00333F9D">
            <w:rPr>
              <w:rStyle w:val="Textodelmarcadordeposicin"/>
              <w:sz w:val="20"/>
              <w:szCs w:val="20"/>
            </w:rPr>
            <w:t>Haga clic aquí para escribir texto.</w:t>
          </w:r>
        </w:p>
      </w:docPartBody>
    </w:docPart>
    <w:docPart>
      <w:docPartPr>
        <w:name w:val="E3DFA6B587B4432CA268B682BFF1B19A"/>
        <w:category>
          <w:name w:val="General"/>
          <w:gallery w:val="placeholder"/>
        </w:category>
        <w:types>
          <w:type w:val="bbPlcHdr"/>
        </w:types>
        <w:behaviors>
          <w:behavior w:val="content"/>
        </w:behaviors>
        <w:guid w:val="{4EE4BA5B-400A-429C-AD4D-3467056DEAA1}"/>
      </w:docPartPr>
      <w:docPartBody>
        <w:p w:rsidR="00E20D61" w:rsidRDefault="007A3723" w:rsidP="007A3723">
          <w:pPr>
            <w:pStyle w:val="E3DFA6B587B4432CA268B682BFF1B19A2"/>
          </w:pPr>
          <w:r w:rsidRPr="00333F9D">
            <w:rPr>
              <w:rStyle w:val="Textodelmarcadordeposicin"/>
              <w:sz w:val="20"/>
              <w:szCs w:val="20"/>
            </w:rPr>
            <w:t>Elija SI/NO</w:t>
          </w:r>
        </w:p>
      </w:docPartBody>
    </w:docPart>
    <w:docPart>
      <w:docPartPr>
        <w:name w:val="B6E511331B4B4600B076E01ADEAA7818"/>
        <w:category>
          <w:name w:val="General"/>
          <w:gallery w:val="placeholder"/>
        </w:category>
        <w:types>
          <w:type w:val="bbPlcHdr"/>
        </w:types>
        <w:behaviors>
          <w:behavior w:val="content"/>
        </w:behaviors>
        <w:guid w:val="{4788DAAD-FDD4-4087-9349-3B297514FBED}"/>
      </w:docPartPr>
      <w:docPartBody>
        <w:p w:rsidR="00E20D61" w:rsidRDefault="007A3723" w:rsidP="007A3723">
          <w:pPr>
            <w:pStyle w:val="B6E511331B4B4600B076E01ADEAA78182"/>
          </w:pPr>
          <w:r w:rsidRPr="00333F9D">
            <w:rPr>
              <w:rStyle w:val="Textodelmarcadordeposicin"/>
              <w:sz w:val="20"/>
              <w:szCs w:val="20"/>
            </w:rPr>
            <w:t>Elija SI/NO</w:t>
          </w:r>
        </w:p>
      </w:docPartBody>
    </w:docPart>
    <w:docPart>
      <w:docPartPr>
        <w:name w:val="DF94B7E64FDA4356806AE88E648011AF"/>
        <w:category>
          <w:name w:val="General"/>
          <w:gallery w:val="placeholder"/>
        </w:category>
        <w:types>
          <w:type w:val="bbPlcHdr"/>
        </w:types>
        <w:behaviors>
          <w:behavior w:val="content"/>
        </w:behaviors>
        <w:guid w:val="{A9D8D727-2F7B-4FCD-B029-64D58D69F0AB}"/>
      </w:docPartPr>
      <w:docPartBody>
        <w:p w:rsidR="00E20D61" w:rsidRDefault="007A3723" w:rsidP="007A3723">
          <w:pPr>
            <w:pStyle w:val="DF94B7E64FDA4356806AE88E648011AF2"/>
          </w:pPr>
          <w:r w:rsidRPr="00333F9D">
            <w:rPr>
              <w:rStyle w:val="Textodelmarcadordeposicin"/>
              <w:sz w:val="20"/>
              <w:szCs w:val="20"/>
            </w:rPr>
            <w:t>Elija SI/NO</w:t>
          </w:r>
        </w:p>
      </w:docPartBody>
    </w:docPart>
    <w:docPart>
      <w:docPartPr>
        <w:name w:val="2430054C417F46F7B5A1A796DDB18071"/>
        <w:category>
          <w:name w:val="General"/>
          <w:gallery w:val="placeholder"/>
        </w:category>
        <w:types>
          <w:type w:val="bbPlcHdr"/>
        </w:types>
        <w:behaviors>
          <w:behavior w:val="content"/>
        </w:behaviors>
        <w:guid w:val="{D6814EE1-8592-4D5D-8918-DB7F9F8F6401}"/>
      </w:docPartPr>
      <w:docPartBody>
        <w:p w:rsidR="00E20D61" w:rsidRDefault="007A3723" w:rsidP="007A3723">
          <w:pPr>
            <w:pStyle w:val="2430054C417F46F7B5A1A796DDB180712"/>
          </w:pPr>
          <w:r w:rsidRPr="00333F9D">
            <w:rPr>
              <w:rStyle w:val="Textodelmarcadordeposicin"/>
              <w:sz w:val="20"/>
              <w:szCs w:val="20"/>
            </w:rPr>
            <w:t>Elija SI/NO</w:t>
          </w:r>
        </w:p>
      </w:docPartBody>
    </w:docPart>
    <w:docPart>
      <w:docPartPr>
        <w:name w:val="914AC55683494AF89FC4298054EA5D60"/>
        <w:category>
          <w:name w:val="General"/>
          <w:gallery w:val="placeholder"/>
        </w:category>
        <w:types>
          <w:type w:val="bbPlcHdr"/>
        </w:types>
        <w:behaviors>
          <w:behavior w:val="content"/>
        </w:behaviors>
        <w:guid w:val="{0F126FA9-1DC2-4A76-8178-DF0015E3A2DA}"/>
      </w:docPartPr>
      <w:docPartBody>
        <w:p w:rsidR="00E20D61" w:rsidRDefault="007A3723" w:rsidP="007A3723">
          <w:pPr>
            <w:pStyle w:val="914AC55683494AF89FC4298054EA5D602"/>
          </w:pPr>
          <w:r w:rsidRPr="00333F9D">
            <w:rPr>
              <w:rStyle w:val="Textodelmarcadordeposicin"/>
              <w:sz w:val="20"/>
              <w:szCs w:val="20"/>
            </w:rPr>
            <w:t>Elija SI/NO</w:t>
          </w:r>
        </w:p>
      </w:docPartBody>
    </w:docPart>
    <w:docPart>
      <w:docPartPr>
        <w:name w:val="6DEA1C5A61204C7188C2AF714D6601AB"/>
        <w:category>
          <w:name w:val="General"/>
          <w:gallery w:val="placeholder"/>
        </w:category>
        <w:types>
          <w:type w:val="bbPlcHdr"/>
        </w:types>
        <w:behaviors>
          <w:behavior w:val="content"/>
        </w:behaviors>
        <w:guid w:val="{CF1C77D7-8779-48AE-BBAC-8166829C494B}"/>
      </w:docPartPr>
      <w:docPartBody>
        <w:p w:rsidR="00E20D61" w:rsidRDefault="007A3723" w:rsidP="007A3723">
          <w:pPr>
            <w:pStyle w:val="6DEA1C5A61204C7188C2AF714D6601AB2"/>
          </w:pPr>
          <w:r w:rsidRPr="00333F9D">
            <w:rPr>
              <w:rStyle w:val="Textodelmarcadordeposicin"/>
              <w:sz w:val="20"/>
              <w:szCs w:val="20"/>
            </w:rPr>
            <w:t>Elija SI/NO</w:t>
          </w:r>
        </w:p>
      </w:docPartBody>
    </w:docPart>
    <w:docPart>
      <w:docPartPr>
        <w:name w:val="A14FE9D077724CD48661167CDA8549BF"/>
        <w:category>
          <w:name w:val="General"/>
          <w:gallery w:val="placeholder"/>
        </w:category>
        <w:types>
          <w:type w:val="bbPlcHdr"/>
        </w:types>
        <w:behaviors>
          <w:behavior w:val="content"/>
        </w:behaviors>
        <w:guid w:val="{4A571BE4-EB39-4409-82A2-7AED0AED0AF4}"/>
      </w:docPartPr>
      <w:docPartBody>
        <w:p w:rsidR="00E20D61" w:rsidRDefault="007A3723" w:rsidP="007A3723">
          <w:pPr>
            <w:pStyle w:val="A14FE9D077724CD48661167CDA8549BF2"/>
          </w:pPr>
          <w:r w:rsidRPr="00333F9D">
            <w:rPr>
              <w:rStyle w:val="Textodelmarcadordeposicin"/>
              <w:sz w:val="20"/>
              <w:szCs w:val="20"/>
            </w:rPr>
            <w:t>Elija SI/NO</w:t>
          </w:r>
        </w:p>
      </w:docPartBody>
    </w:docPart>
    <w:docPart>
      <w:docPartPr>
        <w:name w:val="96B6C25346D044218E9CF49B3F63103D"/>
        <w:category>
          <w:name w:val="General"/>
          <w:gallery w:val="placeholder"/>
        </w:category>
        <w:types>
          <w:type w:val="bbPlcHdr"/>
        </w:types>
        <w:behaviors>
          <w:behavior w:val="content"/>
        </w:behaviors>
        <w:guid w:val="{0B643DA7-DB55-4314-8332-B47180E1AA8A}"/>
      </w:docPartPr>
      <w:docPartBody>
        <w:p w:rsidR="00E20D61" w:rsidRDefault="007A3723" w:rsidP="007A3723">
          <w:pPr>
            <w:pStyle w:val="96B6C25346D044218E9CF49B3F63103D2"/>
          </w:pPr>
          <w:r w:rsidRPr="00333F9D">
            <w:rPr>
              <w:rStyle w:val="Textodelmarcadordeposicin"/>
              <w:sz w:val="20"/>
              <w:szCs w:val="20"/>
            </w:rPr>
            <w:t>Elija SI/NO</w:t>
          </w:r>
        </w:p>
      </w:docPartBody>
    </w:docPart>
    <w:docPart>
      <w:docPartPr>
        <w:name w:val="EC48234E85BA40BAB5C79EC752E6BD87"/>
        <w:category>
          <w:name w:val="General"/>
          <w:gallery w:val="placeholder"/>
        </w:category>
        <w:types>
          <w:type w:val="bbPlcHdr"/>
        </w:types>
        <w:behaviors>
          <w:behavior w:val="content"/>
        </w:behaviors>
        <w:guid w:val="{748558F6-055D-40D4-94F8-71AF4776194F}"/>
      </w:docPartPr>
      <w:docPartBody>
        <w:p w:rsidR="00E20D61" w:rsidRDefault="007A3723" w:rsidP="007A3723">
          <w:pPr>
            <w:pStyle w:val="EC48234E85BA40BAB5C79EC752E6BD872"/>
          </w:pPr>
          <w:r w:rsidRPr="00333F9D">
            <w:rPr>
              <w:rStyle w:val="Textodelmarcadordeposicin"/>
              <w:sz w:val="20"/>
              <w:szCs w:val="20"/>
            </w:rPr>
            <w:t>Elija SI/NO</w:t>
          </w:r>
        </w:p>
      </w:docPartBody>
    </w:docPart>
    <w:docPart>
      <w:docPartPr>
        <w:name w:val="483252673CA94E25BFEBCAC39CD21F86"/>
        <w:category>
          <w:name w:val="General"/>
          <w:gallery w:val="placeholder"/>
        </w:category>
        <w:types>
          <w:type w:val="bbPlcHdr"/>
        </w:types>
        <w:behaviors>
          <w:behavior w:val="content"/>
        </w:behaviors>
        <w:guid w:val="{CA154581-6F5F-4C1B-B434-B2FC1C9CB840}"/>
      </w:docPartPr>
      <w:docPartBody>
        <w:p w:rsidR="00E20D61" w:rsidRDefault="007A3723" w:rsidP="007A3723">
          <w:pPr>
            <w:pStyle w:val="483252673CA94E25BFEBCAC39CD21F862"/>
          </w:pPr>
          <w:r w:rsidRPr="00333F9D">
            <w:rPr>
              <w:rStyle w:val="Textodelmarcadordeposicin"/>
              <w:sz w:val="20"/>
              <w:szCs w:val="20"/>
            </w:rPr>
            <w:t>Elija SI/NO</w:t>
          </w:r>
        </w:p>
      </w:docPartBody>
    </w:docPart>
    <w:docPart>
      <w:docPartPr>
        <w:name w:val="D54701BBF4AF4A23971C60045E3A432F"/>
        <w:category>
          <w:name w:val="General"/>
          <w:gallery w:val="placeholder"/>
        </w:category>
        <w:types>
          <w:type w:val="bbPlcHdr"/>
        </w:types>
        <w:behaviors>
          <w:behavior w:val="content"/>
        </w:behaviors>
        <w:guid w:val="{47C25A2F-5DD7-4962-861D-6155DE1C764F}"/>
      </w:docPartPr>
      <w:docPartBody>
        <w:p w:rsidR="00E20D61" w:rsidRDefault="007A3723" w:rsidP="007A3723">
          <w:pPr>
            <w:pStyle w:val="D54701BBF4AF4A23971C60045E3A432F2"/>
          </w:pPr>
          <w:r w:rsidRPr="00333F9D">
            <w:rPr>
              <w:rStyle w:val="Textodelmarcadordeposicin"/>
              <w:sz w:val="20"/>
              <w:szCs w:val="20"/>
            </w:rPr>
            <w:t>Elija SI/NO</w:t>
          </w:r>
        </w:p>
      </w:docPartBody>
    </w:docPart>
    <w:docPart>
      <w:docPartPr>
        <w:name w:val="95C8338A833443D981A67D96C84F01CD"/>
        <w:category>
          <w:name w:val="General"/>
          <w:gallery w:val="placeholder"/>
        </w:category>
        <w:types>
          <w:type w:val="bbPlcHdr"/>
        </w:types>
        <w:behaviors>
          <w:behavior w:val="content"/>
        </w:behaviors>
        <w:guid w:val="{D00D5CD3-B5FF-4844-8AE4-759BBA5F3F0D}"/>
      </w:docPartPr>
      <w:docPartBody>
        <w:p w:rsidR="00E20D61" w:rsidRDefault="007A3723" w:rsidP="007A3723">
          <w:pPr>
            <w:pStyle w:val="95C8338A833443D981A67D96C84F01CD2"/>
          </w:pPr>
          <w:r w:rsidRPr="00333F9D">
            <w:rPr>
              <w:rStyle w:val="Textodelmarcadordeposicin"/>
              <w:sz w:val="20"/>
              <w:szCs w:val="20"/>
            </w:rPr>
            <w:t>Elija SI/NO</w:t>
          </w:r>
        </w:p>
      </w:docPartBody>
    </w:docPart>
    <w:docPart>
      <w:docPartPr>
        <w:name w:val="E8C0854D839F47AEBD5778AAE831E0E9"/>
        <w:category>
          <w:name w:val="General"/>
          <w:gallery w:val="placeholder"/>
        </w:category>
        <w:types>
          <w:type w:val="bbPlcHdr"/>
        </w:types>
        <w:behaviors>
          <w:behavior w:val="content"/>
        </w:behaviors>
        <w:guid w:val="{7DF54210-B37A-4E45-AC82-87ED515835ED}"/>
      </w:docPartPr>
      <w:docPartBody>
        <w:p w:rsidR="00E20D61" w:rsidRDefault="007A3723" w:rsidP="007A3723">
          <w:pPr>
            <w:pStyle w:val="E8C0854D839F47AEBD5778AAE831E0E92"/>
          </w:pPr>
          <w:r w:rsidRPr="00333F9D">
            <w:rPr>
              <w:rStyle w:val="Textodelmarcadordeposicin"/>
              <w:sz w:val="20"/>
              <w:szCs w:val="20"/>
            </w:rPr>
            <w:t>Haga clic aquí para escribir texto.</w:t>
          </w:r>
        </w:p>
      </w:docPartBody>
    </w:docPart>
    <w:docPart>
      <w:docPartPr>
        <w:name w:val="85CAC49388C84FF788EE130211D50296"/>
        <w:category>
          <w:name w:val="General"/>
          <w:gallery w:val="placeholder"/>
        </w:category>
        <w:types>
          <w:type w:val="bbPlcHdr"/>
        </w:types>
        <w:behaviors>
          <w:behavior w:val="content"/>
        </w:behaviors>
        <w:guid w:val="{071AFB8E-1AA9-4F6F-AD38-9B99AD381067}"/>
      </w:docPartPr>
      <w:docPartBody>
        <w:p w:rsidR="00E20D61" w:rsidRDefault="007A3723" w:rsidP="007A3723">
          <w:pPr>
            <w:pStyle w:val="85CAC49388C84FF788EE130211D502962"/>
          </w:pPr>
          <w:r w:rsidRPr="00333F9D">
            <w:rPr>
              <w:rStyle w:val="Textodelmarcadordeposicin"/>
              <w:sz w:val="20"/>
              <w:szCs w:val="20"/>
            </w:rPr>
            <w:t>Haga clic aquí para escribir texto.</w:t>
          </w:r>
        </w:p>
      </w:docPartBody>
    </w:docPart>
    <w:docPart>
      <w:docPartPr>
        <w:name w:val="A07CD4DBFD8448AAB294F0F2B62CC54C"/>
        <w:category>
          <w:name w:val="General"/>
          <w:gallery w:val="placeholder"/>
        </w:category>
        <w:types>
          <w:type w:val="bbPlcHdr"/>
        </w:types>
        <w:behaviors>
          <w:behavior w:val="content"/>
        </w:behaviors>
        <w:guid w:val="{F0A33B9C-A247-4423-BA9E-21C8411A98FC}"/>
      </w:docPartPr>
      <w:docPartBody>
        <w:p w:rsidR="00E20D61" w:rsidRDefault="007A3723" w:rsidP="007A3723">
          <w:pPr>
            <w:pStyle w:val="A07CD4DBFD8448AAB294F0F2B62CC54C2"/>
          </w:pPr>
          <w:r w:rsidRPr="00333F9D">
            <w:rPr>
              <w:rStyle w:val="Textodelmarcadordeposicin"/>
              <w:sz w:val="20"/>
              <w:szCs w:val="20"/>
            </w:rPr>
            <w:t>Elija SI/NO</w:t>
          </w:r>
        </w:p>
      </w:docPartBody>
    </w:docPart>
    <w:docPart>
      <w:docPartPr>
        <w:name w:val="60342DCCDE06461986BE593E76825996"/>
        <w:category>
          <w:name w:val="General"/>
          <w:gallery w:val="placeholder"/>
        </w:category>
        <w:types>
          <w:type w:val="bbPlcHdr"/>
        </w:types>
        <w:behaviors>
          <w:behavior w:val="content"/>
        </w:behaviors>
        <w:guid w:val="{28393062-9443-41CE-9B3E-11B6A841F582}"/>
      </w:docPartPr>
      <w:docPartBody>
        <w:p w:rsidR="00E20D61" w:rsidRDefault="007A3723" w:rsidP="007A3723">
          <w:pPr>
            <w:pStyle w:val="60342DCCDE06461986BE593E768259962"/>
          </w:pPr>
          <w:r w:rsidRPr="00333F9D">
            <w:rPr>
              <w:rStyle w:val="Textodelmarcadordeposicin"/>
              <w:sz w:val="20"/>
              <w:szCs w:val="20"/>
            </w:rPr>
            <w:t>Haga clic aquí para escribir texto.</w:t>
          </w:r>
        </w:p>
      </w:docPartBody>
    </w:docPart>
    <w:docPart>
      <w:docPartPr>
        <w:name w:val="FFA87200E6D2487FB766D08D6240B5ED"/>
        <w:category>
          <w:name w:val="General"/>
          <w:gallery w:val="placeholder"/>
        </w:category>
        <w:types>
          <w:type w:val="bbPlcHdr"/>
        </w:types>
        <w:behaviors>
          <w:behavior w:val="content"/>
        </w:behaviors>
        <w:guid w:val="{300FFD67-7232-4BBA-BE9C-DB6A7392B31D}"/>
      </w:docPartPr>
      <w:docPartBody>
        <w:p w:rsidR="00E20D61" w:rsidRDefault="007A3723" w:rsidP="007A3723">
          <w:pPr>
            <w:pStyle w:val="FFA87200E6D2487FB766D08D6240B5ED2"/>
          </w:pPr>
          <w:r w:rsidRPr="00333F9D">
            <w:rPr>
              <w:rStyle w:val="Textodelmarcadordeposicin"/>
              <w:sz w:val="20"/>
              <w:szCs w:val="20"/>
            </w:rPr>
            <w:t>Elija SI/NO</w:t>
          </w:r>
        </w:p>
      </w:docPartBody>
    </w:docPart>
    <w:docPart>
      <w:docPartPr>
        <w:name w:val="E1571C5DE2C84B48A5CED3C03CC350B2"/>
        <w:category>
          <w:name w:val="General"/>
          <w:gallery w:val="placeholder"/>
        </w:category>
        <w:types>
          <w:type w:val="bbPlcHdr"/>
        </w:types>
        <w:behaviors>
          <w:behavior w:val="content"/>
        </w:behaviors>
        <w:guid w:val="{E3984C8C-8430-4B06-AC6D-4CB66B12C921}"/>
      </w:docPartPr>
      <w:docPartBody>
        <w:p w:rsidR="00E20D61" w:rsidRDefault="007A3723" w:rsidP="007A3723">
          <w:pPr>
            <w:pStyle w:val="E1571C5DE2C84B48A5CED3C03CC350B22"/>
          </w:pPr>
          <w:r w:rsidRPr="00333F9D">
            <w:rPr>
              <w:rStyle w:val="Textodelmarcadordeposicin"/>
              <w:sz w:val="20"/>
              <w:szCs w:val="20"/>
            </w:rPr>
            <w:t>Elija SI/NO</w:t>
          </w:r>
        </w:p>
      </w:docPartBody>
    </w:docPart>
    <w:docPart>
      <w:docPartPr>
        <w:name w:val="7D9A532915F24A6AB2D5D433B359718B"/>
        <w:category>
          <w:name w:val="General"/>
          <w:gallery w:val="placeholder"/>
        </w:category>
        <w:types>
          <w:type w:val="bbPlcHdr"/>
        </w:types>
        <w:behaviors>
          <w:behavior w:val="content"/>
        </w:behaviors>
        <w:guid w:val="{7F70F82D-87AA-44EB-8268-CFFB78599DFD}"/>
      </w:docPartPr>
      <w:docPartBody>
        <w:p w:rsidR="00E20D61" w:rsidRDefault="007A3723" w:rsidP="007A3723">
          <w:pPr>
            <w:pStyle w:val="7D9A532915F24A6AB2D5D433B359718B2"/>
          </w:pPr>
          <w:r w:rsidRPr="00333F9D">
            <w:rPr>
              <w:rStyle w:val="Textodelmarcadordeposicin"/>
              <w:sz w:val="20"/>
              <w:szCs w:val="20"/>
            </w:rPr>
            <w:t>Elija SI/NO</w:t>
          </w:r>
        </w:p>
      </w:docPartBody>
    </w:docPart>
    <w:docPart>
      <w:docPartPr>
        <w:name w:val="C4C13EEB4F34407A85CE13BC6FE52DDC"/>
        <w:category>
          <w:name w:val="General"/>
          <w:gallery w:val="placeholder"/>
        </w:category>
        <w:types>
          <w:type w:val="bbPlcHdr"/>
        </w:types>
        <w:behaviors>
          <w:behavior w:val="content"/>
        </w:behaviors>
        <w:guid w:val="{7FE57D69-D7A0-44A4-B8B8-27CF784B9545}"/>
      </w:docPartPr>
      <w:docPartBody>
        <w:p w:rsidR="00E20D61" w:rsidRDefault="007A3723" w:rsidP="007A3723">
          <w:pPr>
            <w:pStyle w:val="C4C13EEB4F34407A85CE13BC6FE52DDC2"/>
          </w:pPr>
          <w:r w:rsidRPr="00333F9D">
            <w:rPr>
              <w:rStyle w:val="Textodelmarcadordeposicin"/>
              <w:sz w:val="20"/>
              <w:szCs w:val="20"/>
            </w:rPr>
            <w:t>Elija SI/NO</w:t>
          </w:r>
        </w:p>
      </w:docPartBody>
    </w:docPart>
    <w:docPart>
      <w:docPartPr>
        <w:name w:val="82B4F3B7588047BDBD119E7870B040AE"/>
        <w:category>
          <w:name w:val="General"/>
          <w:gallery w:val="placeholder"/>
        </w:category>
        <w:types>
          <w:type w:val="bbPlcHdr"/>
        </w:types>
        <w:behaviors>
          <w:behavior w:val="content"/>
        </w:behaviors>
        <w:guid w:val="{1FAC18F9-9015-4019-8BB5-1DD6DA25D30E}"/>
      </w:docPartPr>
      <w:docPartBody>
        <w:p w:rsidR="00E20D61" w:rsidRDefault="007A3723" w:rsidP="007A3723">
          <w:pPr>
            <w:pStyle w:val="82B4F3B7588047BDBD119E7870B040AE2"/>
          </w:pPr>
          <w:r w:rsidRPr="00333F9D">
            <w:rPr>
              <w:rStyle w:val="Textodelmarcadordeposicin"/>
              <w:sz w:val="20"/>
              <w:szCs w:val="20"/>
            </w:rPr>
            <w:t>Elija SI/NO</w:t>
          </w:r>
        </w:p>
      </w:docPartBody>
    </w:docPart>
    <w:docPart>
      <w:docPartPr>
        <w:name w:val="E521A944D9904A1D8822EAB30BF8AA83"/>
        <w:category>
          <w:name w:val="General"/>
          <w:gallery w:val="placeholder"/>
        </w:category>
        <w:types>
          <w:type w:val="bbPlcHdr"/>
        </w:types>
        <w:behaviors>
          <w:behavior w:val="content"/>
        </w:behaviors>
        <w:guid w:val="{918B8674-1601-404C-B84A-1DE28F247AA6}"/>
      </w:docPartPr>
      <w:docPartBody>
        <w:p w:rsidR="00E20D61" w:rsidRDefault="007A3723" w:rsidP="007A3723">
          <w:pPr>
            <w:pStyle w:val="E521A944D9904A1D8822EAB30BF8AA832"/>
          </w:pPr>
          <w:r w:rsidRPr="00333F9D">
            <w:rPr>
              <w:rStyle w:val="Textodelmarcadordeposicin"/>
              <w:sz w:val="20"/>
              <w:szCs w:val="20"/>
            </w:rPr>
            <w:t>Elija SI/NO</w:t>
          </w:r>
        </w:p>
      </w:docPartBody>
    </w:docPart>
    <w:docPart>
      <w:docPartPr>
        <w:name w:val="15E900B34031446B896EBA81FBCA66B2"/>
        <w:category>
          <w:name w:val="General"/>
          <w:gallery w:val="placeholder"/>
        </w:category>
        <w:types>
          <w:type w:val="bbPlcHdr"/>
        </w:types>
        <w:behaviors>
          <w:behavior w:val="content"/>
        </w:behaviors>
        <w:guid w:val="{4682E238-F0EC-40E3-9534-335F3821186C}"/>
      </w:docPartPr>
      <w:docPartBody>
        <w:p w:rsidR="00E20D61" w:rsidRDefault="007A3723" w:rsidP="007A3723">
          <w:pPr>
            <w:pStyle w:val="15E900B34031446B896EBA81FBCA66B22"/>
          </w:pPr>
          <w:r w:rsidRPr="00333F9D">
            <w:rPr>
              <w:rStyle w:val="Textodelmarcadordeposicin"/>
              <w:sz w:val="20"/>
              <w:szCs w:val="20"/>
            </w:rPr>
            <w:t>Elija SI/NO</w:t>
          </w:r>
        </w:p>
      </w:docPartBody>
    </w:docPart>
    <w:docPart>
      <w:docPartPr>
        <w:name w:val="E2EF2CC7225F4002975801D45DE7DCC6"/>
        <w:category>
          <w:name w:val="General"/>
          <w:gallery w:val="placeholder"/>
        </w:category>
        <w:types>
          <w:type w:val="bbPlcHdr"/>
        </w:types>
        <w:behaviors>
          <w:behavior w:val="content"/>
        </w:behaviors>
        <w:guid w:val="{BCE95542-F602-4AEB-8B0D-FA98CADE46BA}"/>
      </w:docPartPr>
      <w:docPartBody>
        <w:p w:rsidR="00E20D61" w:rsidRDefault="007A3723" w:rsidP="007A3723">
          <w:pPr>
            <w:pStyle w:val="E2EF2CC7225F4002975801D45DE7DCC62"/>
          </w:pPr>
          <w:r w:rsidRPr="00333F9D">
            <w:rPr>
              <w:rStyle w:val="Textodelmarcadordeposicin"/>
              <w:sz w:val="20"/>
              <w:szCs w:val="20"/>
            </w:rPr>
            <w:t>Elija SI/NO</w:t>
          </w:r>
        </w:p>
      </w:docPartBody>
    </w:docPart>
    <w:docPart>
      <w:docPartPr>
        <w:name w:val="5EEFA369470043969328546DADE8D057"/>
        <w:category>
          <w:name w:val="General"/>
          <w:gallery w:val="placeholder"/>
        </w:category>
        <w:types>
          <w:type w:val="bbPlcHdr"/>
        </w:types>
        <w:behaviors>
          <w:behavior w:val="content"/>
        </w:behaviors>
        <w:guid w:val="{795DD0C8-36FB-4531-A556-EED575584E11}"/>
      </w:docPartPr>
      <w:docPartBody>
        <w:p w:rsidR="00E20D61" w:rsidRDefault="007A3723" w:rsidP="007A3723">
          <w:pPr>
            <w:pStyle w:val="5EEFA369470043969328546DADE8D0572"/>
          </w:pPr>
          <w:r w:rsidRPr="00333F9D">
            <w:rPr>
              <w:rStyle w:val="Textodelmarcadordeposicin"/>
              <w:sz w:val="20"/>
              <w:szCs w:val="20"/>
            </w:rPr>
            <w:t>Elija SI/NO</w:t>
          </w:r>
        </w:p>
      </w:docPartBody>
    </w:docPart>
    <w:docPart>
      <w:docPartPr>
        <w:name w:val="7A3C3C69EED74BB0B91F3D7674B22085"/>
        <w:category>
          <w:name w:val="General"/>
          <w:gallery w:val="placeholder"/>
        </w:category>
        <w:types>
          <w:type w:val="bbPlcHdr"/>
        </w:types>
        <w:behaviors>
          <w:behavior w:val="content"/>
        </w:behaviors>
        <w:guid w:val="{93483627-6D00-4B54-92AD-22031402A844}"/>
      </w:docPartPr>
      <w:docPartBody>
        <w:p w:rsidR="00E20D61" w:rsidRDefault="007A3723" w:rsidP="007A3723">
          <w:pPr>
            <w:pStyle w:val="7A3C3C69EED74BB0B91F3D7674B220852"/>
          </w:pPr>
          <w:r w:rsidRPr="00333F9D">
            <w:rPr>
              <w:rStyle w:val="Textodelmarcadordeposicin"/>
              <w:sz w:val="20"/>
              <w:szCs w:val="20"/>
            </w:rPr>
            <w:t>Elija SI/NO</w:t>
          </w:r>
        </w:p>
      </w:docPartBody>
    </w:docPart>
    <w:docPart>
      <w:docPartPr>
        <w:name w:val="DC31FDEBFC2B4E85B7C41B4D3C142DF7"/>
        <w:category>
          <w:name w:val="General"/>
          <w:gallery w:val="placeholder"/>
        </w:category>
        <w:types>
          <w:type w:val="bbPlcHdr"/>
        </w:types>
        <w:behaviors>
          <w:behavior w:val="content"/>
        </w:behaviors>
        <w:guid w:val="{3C9264AE-71B1-452A-8312-F171D2DCEEA9}"/>
      </w:docPartPr>
      <w:docPartBody>
        <w:p w:rsidR="00E20D61" w:rsidRDefault="007A3723" w:rsidP="007A3723">
          <w:pPr>
            <w:pStyle w:val="DC31FDEBFC2B4E85B7C41B4D3C142DF72"/>
          </w:pPr>
          <w:r w:rsidRPr="00333F9D">
            <w:rPr>
              <w:rStyle w:val="Textodelmarcadordeposicin"/>
              <w:sz w:val="20"/>
              <w:szCs w:val="20"/>
            </w:rPr>
            <w:t>Elija SI/NO</w:t>
          </w:r>
        </w:p>
      </w:docPartBody>
    </w:docPart>
    <w:docPart>
      <w:docPartPr>
        <w:name w:val="96C9018485DD429793BB971363657CDC"/>
        <w:category>
          <w:name w:val="General"/>
          <w:gallery w:val="placeholder"/>
        </w:category>
        <w:types>
          <w:type w:val="bbPlcHdr"/>
        </w:types>
        <w:behaviors>
          <w:behavior w:val="content"/>
        </w:behaviors>
        <w:guid w:val="{68F1557B-D717-44A6-BFD8-FFFBAF4C8E41}"/>
      </w:docPartPr>
      <w:docPartBody>
        <w:p w:rsidR="00E20D61" w:rsidRDefault="007A3723" w:rsidP="007A3723">
          <w:pPr>
            <w:pStyle w:val="96C9018485DD429793BB971363657CDC2"/>
          </w:pPr>
          <w:r w:rsidRPr="00333F9D">
            <w:rPr>
              <w:rStyle w:val="Textodelmarcadordeposicin"/>
              <w:sz w:val="20"/>
              <w:szCs w:val="20"/>
            </w:rPr>
            <w:t>Elija SI/NO</w:t>
          </w:r>
        </w:p>
      </w:docPartBody>
    </w:docPart>
    <w:docPart>
      <w:docPartPr>
        <w:name w:val="0FE30754E1BF417B846713360AF0012A"/>
        <w:category>
          <w:name w:val="General"/>
          <w:gallery w:val="placeholder"/>
        </w:category>
        <w:types>
          <w:type w:val="bbPlcHdr"/>
        </w:types>
        <w:behaviors>
          <w:behavior w:val="content"/>
        </w:behaviors>
        <w:guid w:val="{4EEB0FB3-A9B1-415B-AE5D-B9D051DD4FFA}"/>
      </w:docPartPr>
      <w:docPartBody>
        <w:p w:rsidR="00E20D61" w:rsidRDefault="007A3723" w:rsidP="007A3723">
          <w:pPr>
            <w:pStyle w:val="0FE30754E1BF417B846713360AF0012A2"/>
          </w:pPr>
          <w:r w:rsidRPr="00333F9D">
            <w:rPr>
              <w:rStyle w:val="Textodelmarcadordeposicin"/>
              <w:sz w:val="20"/>
              <w:szCs w:val="20"/>
            </w:rPr>
            <w:t>Haga clic aquí para escribir texto.</w:t>
          </w:r>
        </w:p>
      </w:docPartBody>
    </w:docPart>
    <w:docPart>
      <w:docPartPr>
        <w:name w:val="A5353A87A56548FFABA00E1BDE205B3D"/>
        <w:category>
          <w:name w:val="General"/>
          <w:gallery w:val="placeholder"/>
        </w:category>
        <w:types>
          <w:type w:val="bbPlcHdr"/>
        </w:types>
        <w:behaviors>
          <w:behavior w:val="content"/>
        </w:behaviors>
        <w:guid w:val="{3C8CFFB9-EED1-4AA5-A271-828F22F1FC28}"/>
      </w:docPartPr>
      <w:docPartBody>
        <w:p w:rsidR="00E20D61" w:rsidRDefault="007A3723" w:rsidP="007A3723">
          <w:pPr>
            <w:pStyle w:val="A5353A87A56548FFABA00E1BDE205B3D2"/>
          </w:pPr>
          <w:r w:rsidRPr="00333F9D">
            <w:rPr>
              <w:rStyle w:val="Textodelmarcadordeposicin"/>
              <w:sz w:val="20"/>
              <w:szCs w:val="20"/>
            </w:rPr>
            <w:t>Haga clic aquí para escribir texto.</w:t>
          </w:r>
        </w:p>
      </w:docPartBody>
    </w:docPart>
    <w:docPart>
      <w:docPartPr>
        <w:name w:val="8AB17589FA7A4ECAA227C568CF71259E"/>
        <w:category>
          <w:name w:val="General"/>
          <w:gallery w:val="placeholder"/>
        </w:category>
        <w:types>
          <w:type w:val="bbPlcHdr"/>
        </w:types>
        <w:behaviors>
          <w:behavior w:val="content"/>
        </w:behaviors>
        <w:guid w:val="{68C68F3F-CE7F-4CC2-AA54-F639CF360534}"/>
      </w:docPartPr>
      <w:docPartBody>
        <w:p w:rsidR="007A3723" w:rsidRDefault="007A3723" w:rsidP="007A3723">
          <w:pPr>
            <w:pStyle w:val="8AB17589FA7A4ECAA227C568CF71259E2"/>
          </w:pPr>
          <w:r w:rsidRPr="00EB7474">
            <w:rPr>
              <w:rStyle w:val="Textodelmarcadordeposicin"/>
            </w:rPr>
            <w:t>Elija SI/NO</w:t>
          </w:r>
        </w:p>
      </w:docPartBody>
    </w:docPart>
    <w:docPart>
      <w:docPartPr>
        <w:name w:val="4ED3170D38504E55BBADAC70422934B1"/>
        <w:category>
          <w:name w:val="General"/>
          <w:gallery w:val="placeholder"/>
        </w:category>
        <w:types>
          <w:type w:val="bbPlcHdr"/>
        </w:types>
        <w:behaviors>
          <w:behavior w:val="content"/>
        </w:behaviors>
        <w:guid w:val="{EE35E635-05B1-4BE9-B60B-4E768225B3E5}"/>
      </w:docPartPr>
      <w:docPartBody>
        <w:p w:rsidR="007A3723" w:rsidRDefault="007A3723" w:rsidP="007A3723">
          <w:pPr>
            <w:pStyle w:val="4ED3170D38504E55BBADAC70422934B12"/>
          </w:pPr>
          <w:r w:rsidRPr="00EB7474">
            <w:rPr>
              <w:rStyle w:val="Textodelmarcadordeposicin"/>
            </w:rPr>
            <w:t>Elija SI/NO</w:t>
          </w:r>
        </w:p>
      </w:docPartBody>
    </w:docPart>
    <w:docPart>
      <w:docPartPr>
        <w:name w:val="CEC13E1A2B224A6DB5C35D57F8A23442"/>
        <w:category>
          <w:name w:val="General"/>
          <w:gallery w:val="placeholder"/>
        </w:category>
        <w:types>
          <w:type w:val="bbPlcHdr"/>
        </w:types>
        <w:behaviors>
          <w:behavior w:val="content"/>
        </w:behaviors>
        <w:guid w:val="{35F09BCC-F3A4-4DF7-A1A7-44844DDCF817}"/>
      </w:docPartPr>
      <w:docPartBody>
        <w:p w:rsidR="007A3723" w:rsidRDefault="007A3723" w:rsidP="007A3723">
          <w:pPr>
            <w:pStyle w:val="CEC13E1A2B224A6DB5C35D57F8A234422"/>
          </w:pPr>
          <w:r w:rsidRPr="00EB7474">
            <w:rPr>
              <w:rStyle w:val="Textodelmarcadordeposicin"/>
            </w:rPr>
            <w:t>Elija SI/NO</w:t>
          </w:r>
        </w:p>
      </w:docPartBody>
    </w:docPart>
    <w:docPart>
      <w:docPartPr>
        <w:name w:val="05594E7A93B04DD0B5A28E3B31358730"/>
        <w:category>
          <w:name w:val="General"/>
          <w:gallery w:val="placeholder"/>
        </w:category>
        <w:types>
          <w:type w:val="bbPlcHdr"/>
        </w:types>
        <w:behaviors>
          <w:behavior w:val="content"/>
        </w:behaviors>
        <w:guid w:val="{2B1D4863-10F8-4B26-9E2A-A3DB864CCA75}"/>
      </w:docPartPr>
      <w:docPartBody>
        <w:p w:rsidR="008566A7" w:rsidRDefault="007A3723" w:rsidP="007A3723">
          <w:pPr>
            <w:pStyle w:val="05594E7A93B04DD0B5A28E3B313587302"/>
          </w:pPr>
          <w:r w:rsidRPr="00EB7474">
            <w:rPr>
              <w:rStyle w:val="Textodelmarcadordeposicin"/>
            </w:rPr>
            <w:t>Haga clic aquí para escribir texto.</w:t>
          </w:r>
        </w:p>
      </w:docPartBody>
    </w:docPart>
    <w:docPart>
      <w:docPartPr>
        <w:name w:val="403E5DD3556B493D9F7AB075F08F6713"/>
        <w:category>
          <w:name w:val="General"/>
          <w:gallery w:val="placeholder"/>
        </w:category>
        <w:types>
          <w:type w:val="bbPlcHdr"/>
        </w:types>
        <w:behaviors>
          <w:behavior w:val="content"/>
        </w:behaviors>
        <w:guid w:val="{4EBCB298-7A87-42FB-B4F6-102B997F45A0}"/>
      </w:docPartPr>
      <w:docPartBody>
        <w:p w:rsidR="008566A7" w:rsidRDefault="007A3723" w:rsidP="007A3723">
          <w:pPr>
            <w:pStyle w:val="403E5DD3556B493D9F7AB075F08F67132"/>
          </w:pPr>
          <w:r w:rsidRPr="00EB7474">
            <w:rPr>
              <w:rStyle w:val="Textodelmarcadordeposicin"/>
            </w:rPr>
            <w:t>Haga clic aquí para escribir texto.</w:t>
          </w:r>
        </w:p>
      </w:docPartBody>
    </w:docPart>
    <w:docPart>
      <w:docPartPr>
        <w:name w:val="4E49FD139FA849DE83EF01FEDE20DB45"/>
        <w:category>
          <w:name w:val="General"/>
          <w:gallery w:val="placeholder"/>
        </w:category>
        <w:types>
          <w:type w:val="bbPlcHdr"/>
        </w:types>
        <w:behaviors>
          <w:behavior w:val="content"/>
        </w:behaviors>
        <w:guid w:val="{193D9810-DD1D-4E54-9D57-B836E516D57D}"/>
      </w:docPartPr>
      <w:docPartBody>
        <w:p w:rsidR="008566A7" w:rsidRDefault="007A3723" w:rsidP="007A3723">
          <w:pPr>
            <w:pStyle w:val="4E49FD139FA849DE83EF01FEDE20DB452"/>
          </w:pPr>
          <w:r w:rsidRPr="00EB7474">
            <w:rPr>
              <w:rStyle w:val="Textodelmarcadordeposicin"/>
            </w:rPr>
            <w:t>Haga clic aquí para escribir texto.</w:t>
          </w:r>
        </w:p>
      </w:docPartBody>
    </w:docPart>
    <w:docPart>
      <w:docPartPr>
        <w:name w:val="95C2D7751B9C4D7BAD3C8F3E91906206"/>
        <w:category>
          <w:name w:val="General"/>
          <w:gallery w:val="placeholder"/>
        </w:category>
        <w:types>
          <w:type w:val="bbPlcHdr"/>
        </w:types>
        <w:behaviors>
          <w:behavior w:val="content"/>
        </w:behaviors>
        <w:guid w:val="{B19863A8-430B-4D28-B4DE-BB731A121CDD}"/>
      </w:docPartPr>
      <w:docPartBody>
        <w:p w:rsidR="008566A7" w:rsidRDefault="007A3723" w:rsidP="007A3723">
          <w:pPr>
            <w:pStyle w:val="95C2D7751B9C4D7BAD3C8F3E919062061"/>
          </w:pPr>
          <w:r w:rsidRPr="00EB7474">
            <w:rPr>
              <w:rStyle w:val="Textodelmarcadordeposicin"/>
            </w:rPr>
            <w:t>Elija SI/NO</w:t>
          </w:r>
        </w:p>
      </w:docPartBody>
    </w:docPart>
    <w:docPart>
      <w:docPartPr>
        <w:name w:val="4749FAA4BABB4DB083E13AAD5B619FD0"/>
        <w:category>
          <w:name w:val="General"/>
          <w:gallery w:val="placeholder"/>
        </w:category>
        <w:types>
          <w:type w:val="bbPlcHdr"/>
        </w:types>
        <w:behaviors>
          <w:behavior w:val="content"/>
        </w:behaviors>
        <w:guid w:val="{C09BCE12-2ECD-4E42-8EDE-58F36E44ACDC}"/>
      </w:docPartPr>
      <w:docPartBody>
        <w:p w:rsidR="008566A7" w:rsidRDefault="007A3723" w:rsidP="007A3723">
          <w:pPr>
            <w:pStyle w:val="4749FAA4BABB4DB083E13AAD5B619FD0"/>
          </w:pPr>
          <w:r w:rsidRPr="00EB7474">
            <w:rPr>
              <w:rStyle w:val="Textodelmarcadordeposicin"/>
            </w:rPr>
            <w:t>Haga clic aquí para escribir texto.</w:t>
          </w:r>
        </w:p>
      </w:docPartBody>
    </w:docPart>
    <w:docPart>
      <w:docPartPr>
        <w:name w:val="514E272AF4E341B1988E265693F7A5B6"/>
        <w:category>
          <w:name w:val="General"/>
          <w:gallery w:val="placeholder"/>
        </w:category>
        <w:types>
          <w:type w:val="bbPlcHdr"/>
        </w:types>
        <w:behaviors>
          <w:behavior w:val="content"/>
        </w:behaviors>
        <w:guid w:val="{097631F2-FFB6-44EB-A4A8-EA2CBE347E8E}"/>
      </w:docPartPr>
      <w:docPartBody>
        <w:p w:rsidR="008566A7" w:rsidRDefault="007A3723" w:rsidP="007A3723">
          <w:pPr>
            <w:pStyle w:val="514E272AF4E341B1988E265693F7A5B6"/>
          </w:pPr>
          <w:r w:rsidRPr="00EB7474">
            <w:rPr>
              <w:rStyle w:val="Textodelmarcadordeposicin"/>
            </w:rPr>
            <w:t>Haga clic aquí para escribir texto.</w:t>
          </w:r>
        </w:p>
      </w:docPartBody>
    </w:docPart>
    <w:docPart>
      <w:docPartPr>
        <w:name w:val="1807DF9CECC0495A924C229B7CFC3884"/>
        <w:category>
          <w:name w:val="General"/>
          <w:gallery w:val="placeholder"/>
        </w:category>
        <w:types>
          <w:type w:val="bbPlcHdr"/>
        </w:types>
        <w:behaviors>
          <w:behavior w:val="content"/>
        </w:behaviors>
        <w:guid w:val="{C7AB6F16-3162-4A01-90F3-4A95881215D8}"/>
      </w:docPartPr>
      <w:docPartBody>
        <w:p w:rsidR="008566A7" w:rsidRDefault="007A3723" w:rsidP="007A3723">
          <w:pPr>
            <w:pStyle w:val="1807DF9CECC0495A924C229B7CFC3884"/>
          </w:pPr>
          <w:r w:rsidRPr="00EB7474">
            <w:rPr>
              <w:rStyle w:val="Textodelmarcadordeposicin"/>
            </w:rPr>
            <w:t>Haga clic aquí para escribir texto.</w:t>
          </w:r>
        </w:p>
      </w:docPartBody>
    </w:docPart>
    <w:docPart>
      <w:docPartPr>
        <w:name w:val="A20B967DB16C4A44904D43121CAE56EA"/>
        <w:category>
          <w:name w:val="General"/>
          <w:gallery w:val="placeholder"/>
        </w:category>
        <w:types>
          <w:type w:val="bbPlcHdr"/>
        </w:types>
        <w:behaviors>
          <w:behavior w:val="content"/>
        </w:behaviors>
        <w:guid w:val="{767466E9-DD9F-4F88-B85F-F3B8B0730B24}"/>
      </w:docPartPr>
      <w:docPartBody>
        <w:p w:rsidR="008566A7" w:rsidRDefault="007A3723" w:rsidP="007A3723">
          <w:pPr>
            <w:pStyle w:val="A20B967DB16C4A44904D43121CAE56EA"/>
          </w:pPr>
          <w:r w:rsidRPr="00EB7474">
            <w:rPr>
              <w:rStyle w:val="Textodelmarcadordeposicin"/>
            </w:rPr>
            <w:t>Haga clic aquí para escribir texto.</w:t>
          </w:r>
        </w:p>
      </w:docPartBody>
    </w:docPart>
    <w:docPart>
      <w:docPartPr>
        <w:name w:val="93B89D84395F46D6B5C561D86BC3CA19"/>
        <w:category>
          <w:name w:val="General"/>
          <w:gallery w:val="placeholder"/>
        </w:category>
        <w:types>
          <w:type w:val="bbPlcHdr"/>
        </w:types>
        <w:behaviors>
          <w:behavior w:val="content"/>
        </w:behaviors>
        <w:guid w:val="{55907613-A098-4FCC-817C-2E374D90C25F}"/>
      </w:docPartPr>
      <w:docPartBody>
        <w:p w:rsidR="008566A7" w:rsidRDefault="007A3723" w:rsidP="007A3723">
          <w:pPr>
            <w:pStyle w:val="93B89D84395F46D6B5C561D86BC3CA19"/>
          </w:pPr>
          <w:r w:rsidRPr="00EB7474">
            <w:rPr>
              <w:rStyle w:val="Textodelmarcadordeposicin"/>
            </w:rPr>
            <w:t>Haga clic aquí para escribir texto.</w:t>
          </w:r>
        </w:p>
      </w:docPartBody>
    </w:docPart>
    <w:docPart>
      <w:docPartPr>
        <w:name w:val="11554754831F4A86BD873CF1BD824D6B"/>
        <w:category>
          <w:name w:val="General"/>
          <w:gallery w:val="placeholder"/>
        </w:category>
        <w:types>
          <w:type w:val="bbPlcHdr"/>
        </w:types>
        <w:behaviors>
          <w:behavior w:val="content"/>
        </w:behaviors>
        <w:guid w:val="{F19011F4-1073-4FB6-BE85-7FB303C4C75B}"/>
      </w:docPartPr>
      <w:docPartBody>
        <w:p w:rsidR="008566A7" w:rsidRDefault="007A3723" w:rsidP="007A3723">
          <w:pPr>
            <w:pStyle w:val="11554754831F4A86BD873CF1BD824D6B"/>
          </w:pPr>
          <w:r w:rsidRPr="00EB7474">
            <w:rPr>
              <w:rStyle w:val="Textodelmarcadordeposicin"/>
            </w:rPr>
            <w:t>Haga clic aquí para escribir texto.</w:t>
          </w:r>
        </w:p>
      </w:docPartBody>
    </w:docPart>
    <w:docPart>
      <w:docPartPr>
        <w:name w:val="1F402EEC83E14561BD674BD6AC43FA97"/>
        <w:category>
          <w:name w:val="General"/>
          <w:gallery w:val="placeholder"/>
        </w:category>
        <w:types>
          <w:type w:val="bbPlcHdr"/>
        </w:types>
        <w:behaviors>
          <w:behavior w:val="content"/>
        </w:behaviors>
        <w:guid w:val="{BD592E44-41CC-4D12-A9EF-4DB01E9EA8BB}"/>
      </w:docPartPr>
      <w:docPartBody>
        <w:p w:rsidR="008566A7" w:rsidRDefault="007A3723" w:rsidP="007A3723">
          <w:pPr>
            <w:pStyle w:val="1F402EEC83E14561BD674BD6AC43FA97"/>
          </w:pPr>
          <w:r w:rsidRPr="00EB7474">
            <w:rPr>
              <w:rStyle w:val="Textodelmarcadordeposicin"/>
            </w:rPr>
            <w:t>Haga clic aquí para escribir texto.</w:t>
          </w:r>
        </w:p>
      </w:docPartBody>
    </w:docPart>
    <w:docPart>
      <w:docPartPr>
        <w:name w:val="90019D80329C474CA5A10C05EF8DC2A4"/>
        <w:category>
          <w:name w:val="General"/>
          <w:gallery w:val="placeholder"/>
        </w:category>
        <w:types>
          <w:type w:val="bbPlcHdr"/>
        </w:types>
        <w:behaviors>
          <w:behavior w:val="content"/>
        </w:behaviors>
        <w:guid w:val="{57F81D0E-E7D2-4CE5-ACCA-248B705BCACD}"/>
      </w:docPartPr>
      <w:docPartBody>
        <w:p w:rsidR="008566A7" w:rsidRDefault="007A3723" w:rsidP="007A3723">
          <w:pPr>
            <w:pStyle w:val="90019D80329C474CA5A10C05EF8DC2A4"/>
          </w:pPr>
          <w:r w:rsidRPr="00EB7474">
            <w:rPr>
              <w:rStyle w:val="Textodelmarcadordeposicin"/>
            </w:rPr>
            <w:t>Haga clic aquí para escribir texto.</w:t>
          </w:r>
        </w:p>
      </w:docPartBody>
    </w:docPart>
    <w:docPart>
      <w:docPartPr>
        <w:name w:val="1CEBB5A9628749D28D357ED7A192A28D"/>
        <w:category>
          <w:name w:val="General"/>
          <w:gallery w:val="placeholder"/>
        </w:category>
        <w:types>
          <w:type w:val="bbPlcHdr"/>
        </w:types>
        <w:behaviors>
          <w:behavior w:val="content"/>
        </w:behaviors>
        <w:guid w:val="{84E632BB-DDBF-4BBC-879D-5E2E59096CA5}"/>
      </w:docPartPr>
      <w:docPartBody>
        <w:p w:rsidR="008566A7" w:rsidRDefault="007A3723" w:rsidP="007A3723">
          <w:pPr>
            <w:pStyle w:val="1CEBB5A9628749D28D357ED7A192A28D"/>
          </w:pPr>
          <w:r w:rsidRPr="00EB7474">
            <w:rPr>
              <w:rStyle w:val="Textodelmarcadordeposicin"/>
            </w:rPr>
            <w:t>Haga clic aquí para escribir texto.</w:t>
          </w:r>
        </w:p>
      </w:docPartBody>
    </w:docPart>
    <w:docPart>
      <w:docPartPr>
        <w:name w:val="F8DD736E87344E1899F284C6EE929CE0"/>
        <w:category>
          <w:name w:val="General"/>
          <w:gallery w:val="placeholder"/>
        </w:category>
        <w:types>
          <w:type w:val="bbPlcHdr"/>
        </w:types>
        <w:behaviors>
          <w:behavior w:val="content"/>
        </w:behaviors>
        <w:guid w:val="{E99EB8DD-AF74-494B-8DF6-60CCEC01A66B}"/>
      </w:docPartPr>
      <w:docPartBody>
        <w:p w:rsidR="008566A7" w:rsidRDefault="007A3723" w:rsidP="007A3723">
          <w:pPr>
            <w:pStyle w:val="F8DD736E87344E1899F284C6EE929CE0"/>
          </w:pPr>
          <w:r w:rsidRPr="00EB7474">
            <w:rPr>
              <w:rStyle w:val="Textodelmarcadordeposicin"/>
            </w:rPr>
            <w:t>Haga clic aquí para escribir texto.</w:t>
          </w:r>
        </w:p>
      </w:docPartBody>
    </w:docPart>
    <w:docPart>
      <w:docPartPr>
        <w:name w:val="222D76528BA34E788673335BD5878C6D"/>
        <w:category>
          <w:name w:val="General"/>
          <w:gallery w:val="placeholder"/>
        </w:category>
        <w:types>
          <w:type w:val="bbPlcHdr"/>
        </w:types>
        <w:behaviors>
          <w:behavior w:val="content"/>
        </w:behaviors>
        <w:guid w:val="{74AB1107-C497-48D7-BB3A-12E13CA6B8ED}"/>
      </w:docPartPr>
      <w:docPartBody>
        <w:p w:rsidR="008566A7" w:rsidRDefault="007A3723" w:rsidP="007A3723">
          <w:pPr>
            <w:pStyle w:val="222D76528BA34E788673335BD5878C6D"/>
          </w:pPr>
          <w:r w:rsidRPr="00EB7474">
            <w:rPr>
              <w:rStyle w:val="Textodelmarcadordeposicin"/>
            </w:rPr>
            <w:t>Haga clic aquí para escribir texto.</w:t>
          </w:r>
        </w:p>
      </w:docPartBody>
    </w:docPart>
    <w:docPart>
      <w:docPartPr>
        <w:name w:val="AF03DD197638499CAD723CEEC980036E"/>
        <w:category>
          <w:name w:val="General"/>
          <w:gallery w:val="placeholder"/>
        </w:category>
        <w:types>
          <w:type w:val="bbPlcHdr"/>
        </w:types>
        <w:behaviors>
          <w:behavior w:val="content"/>
        </w:behaviors>
        <w:guid w:val="{CBB33E4E-095C-4CCA-AD86-2102F9AF37BA}"/>
      </w:docPartPr>
      <w:docPartBody>
        <w:p w:rsidR="008566A7" w:rsidRDefault="007A3723" w:rsidP="007A3723">
          <w:pPr>
            <w:pStyle w:val="AF03DD197638499CAD723CEEC980036E"/>
          </w:pPr>
          <w:r w:rsidRPr="00EB7474">
            <w:rPr>
              <w:rStyle w:val="Textodelmarcadordeposicin"/>
            </w:rPr>
            <w:t>Haga clic aquí para escribir texto.</w:t>
          </w:r>
        </w:p>
      </w:docPartBody>
    </w:docPart>
    <w:docPart>
      <w:docPartPr>
        <w:name w:val="5D508AE2B32F4384B676B0BA8AF903A9"/>
        <w:category>
          <w:name w:val="General"/>
          <w:gallery w:val="placeholder"/>
        </w:category>
        <w:types>
          <w:type w:val="bbPlcHdr"/>
        </w:types>
        <w:behaviors>
          <w:behavior w:val="content"/>
        </w:behaviors>
        <w:guid w:val="{88315429-EDEA-4E0A-8B7B-8C3425E5C84A}"/>
      </w:docPartPr>
      <w:docPartBody>
        <w:p w:rsidR="008566A7" w:rsidRDefault="007A3723" w:rsidP="007A3723">
          <w:pPr>
            <w:pStyle w:val="5D508AE2B32F4384B676B0BA8AF903A9"/>
          </w:pPr>
          <w:r w:rsidRPr="00EB7474">
            <w:rPr>
              <w:rStyle w:val="Textodelmarcadordeposicin"/>
            </w:rPr>
            <w:t>Haga clic aquí para escribir texto.</w:t>
          </w:r>
        </w:p>
      </w:docPartBody>
    </w:docPart>
    <w:docPart>
      <w:docPartPr>
        <w:name w:val="A5250302E4BF489081E19C6A23D5A887"/>
        <w:category>
          <w:name w:val="General"/>
          <w:gallery w:val="placeholder"/>
        </w:category>
        <w:types>
          <w:type w:val="bbPlcHdr"/>
        </w:types>
        <w:behaviors>
          <w:behavior w:val="content"/>
        </w:behaviors>
        <w:guid w:val="{41FC30B8-621C-4991-8436-B3ED331383DD}"/>
      </w:docPartPr>
      <w:docPartBody>
        <w:p w:rsidR="008566A7" w:rsidRDefault="007A3723" w:rsidP="007A3723">
          <w:pPr>
            <w:pStyle w:val="A5250302E4BF489081E19C6A23D5A887"/>
          </w:pPr>
          <w:r w:rsidRPr="00EB7474">
            <w:rPr>
              <w:rStyle w:val="Textodelmarcadordeposicin"/>
            </w:rPr>
            <w:t>Haga clic aquí para escribir texto.</w:t>
          </w:r>
        </w:p>
      </w:docPartBody>
    </w:docPart>
    <w:docPart>
      <w:docPartPr>
        <w:name w:val="3250A67ECF6C45899197819A6B848588"/>
        <w:category>
          <w:name w:val="General"/>
          <w:gallery w:val="placeholder"/>
        </w:category>
        <w:types>
          <w:type w:val="bbPlcHdr"/>
        </w:types>
        <w:behaviors>
          <w:behavior w:val="content"/>
        </w:behaviors>
        <w:guid w:val="{48D304C8-CC3C-4BE4-BBAE-80F0E3778F2F}"/>
      </w:docPartPr>
      <w:docPartBody>
        <w:p w:rsidR="008566A7" w:rsidRDefault="007A3723" w:rsidP="007A3723">
          <w:pPr>
            <w:pStyle w:val="3250A67ECF6C45899197819A6B848588"/>
          </w:pPr>
          <w:r w:rsidRPr="00EB7474">
            <w:rPr>
              <w:rStyle w:val="Textodelmarcadordeposicin"/>
            </w:rPr>
            <w:t>Haga clic aquí para escribir texto.</w:t>
          </w:r>
        </w:p>
      </w:docPartBody>
    </w:docPart>
    <w:docPart>
      <w:docPartPr>
        <w:name w:val="F8CE4C7D87F943F4872AD8EEFABD9310"/>
        <w:category>
          <w:name w:val="General"/>
          <w:gallery w:val="placeholder"/>
        </w:category>
        <w:types>
          <w:type w:val="bbPlcHdr"/>
        </w:types>
        <w:behaviors>
          <w:behavior w:val="content"/>
        </w:behaviors>
        <w:guid w:val="{A5D95F9C-E482-4CAB-AE67-495754FB6CE1}"/>
      </w:docPartPr>
      <w:docPartBody>
        <w:p w:rsidR="008566A7" w:rsidRDefault="007A3723" w:rsidP="007A3723">
          <w:pPr>
            <w:pStyle w:val="F8CE4C7D87F943F4872AD8EEFABD9310"/>
          </w:pPr>
          <w:r w:rsidRPr="00EB7474">
            <w:rPr>
              <w:rStyle w:val="Textodelmarcadordeposicin"/>
            </w:rPr>
            <w:t>Haga clic aquí para escribir texto.</w:t>
          </w:r>
        </w:p>
      </w:docPartBody>
    </w:docPart>
    <w:docPart>
      <w:docPartPr>
        <w:name w:val="82C41CF5E6074FF8A21099E71123892E"/>
        <w:category>
          <w:name w:val="General"/>
          <w:gallery w:val="placeholder"/>
        </w:category>
        <w:types>
          <w:type w:val="bbPlcHdr"/>
        </w:types>
        <w:behaviors>
          <w:behavior w:val="content"/>
        </w:behaviors>
        <w:guid w:val="{F918E196-41E1-47D0-9595-7A21071BB6EB}"/>
      </w:docPartPr>
      <w:docPartBody>
        <w:p w:rsidR="008566A7" w:rsidRDefault="007A3723" w:rsidP="007A3723">
          <w:pPr>
            <w:pStyle w:val="82C41CF5E6074FF8A21099E71123892E"/>
          </w:pPr>
          <w:r w:rsidRPr="00EB7474">
            <w:rPr>
              <w:rStyle w:val="Textodelmarcadordeposicin"/>
            </w:rPr>
            <w:t>Haga clic aquí para escribir texto.</w:t>
          </w:r>
        </w:p>
      </w:docPartBody>
    </w:docPart>
    <w:docPart>
      <w:docPartPr>
        <w:name w:val="B91ADBBCBF7F4DC7B03AB389303490CD"/>
        <w:category>
          <w:name w:val="General"/>
          <w:gallery w:val="placeholder"/>
        </w:category>
        <w:types>
          <w:type w:val="bbPlcHdr"/>
        </w:types>
        <w:behaviors>
          <w:behavior w:val="content"/>
        </w:behaviors>
        <w:guid w:val="{79C9A48B-8F08-41D9-A43D-A728AD64ED79}"/>
      </w:docPartPr>
      <w:docPartBody>
        <w:p w:rsidR="008566A7" w:rsidRDefault="007A3723" w:rsidP="007A3723">
          <w:pPr>
            <w:pStyle w:val="B91ADBBCBF7F4DC7B03AB389303490CD"/>
          </w:pPr>
          <w:r w:rsidRPr="00EB7474">
            <w:rPr>
              <w:rStyle w:val="Textodelmarcadordeposicin"/>
            </w:rPr>
            <w:t>Haga clic aquí para escribir texto.</w:t>
          </w:r>
        </w:p>
      </w:docPartBody>
    </w:docPart>
    <w:docPart>
      <w:docPartPr>
        <w:name w:val="7D49E226E6294E629C6B70CD4BC2A244"/>
        <w:category>
          <w:name w:val="General"/>
          <w:gallery w:val="placeholder"/>
        </w:category>
        <w:types>
          <w:type w:val="bbPlcHdr"/>
        </w:types>
        <w:behaviors>
          <w:behavior w:val="content"/>
        </w:behaviors>
        <w:guid w:val="{B175703E-09CD-4D35-A1E5-EC40F181BD2C}"/>
      </w:docPartPr>
      <w:docPartBody>
        <w:p w:rsidR="008566A7" w:rsidRDefault="007A3723" w:rsidP="007A3723">
          <w:pPr>
            <w:pStyle w:val="7D49E226E6294E629C6B70CD4BC2A244"/>
          </w:pPr>
          <w:r w:rsidRPr="00EB7474">
            <w:rPr>
              <w:rStyle w:val="Textodelmarcadordeposicin"/>
            </w:rPr>
            <w:t>Haga clic aquí para escribir texto.</w:t>
          </w:r>
        </w:p>
      </w:docPartBody>
    </w:docPart>
    <w:docPart>
      <w:docPartPr>
        <w:name w:val="2C1433335C3543D6A13AE90DDC40FC56"/>
        <w:category>
          <w:name w:val="General"/>
          <w:gallery w:val="placeholder"/>
        </w:category>
        <w:types>
          <w:type w:val="bbPlcHdr"/>
        </w:types>
        <w:behaviors>
          <w:behavior w:val="content"/>
        </w:behaviors>
        <w:guid w:val="{C52C42C8-EA96-45C3-9D07-FDEDC66A17E7}"/>
      </w:docPartPr>
      <w:docPartBody>
        <w:p w:rsidR="008566A7" w:rsidRDefault="007A3723" w:rsidP="007A3723">
          <w:pPr>
            <w:pStyle w:val="2C1433335C3543D6A13AE90DDC40FC56"/>
          </w:pPr>
          <w:r w:rsidRPr="00EB7474">
            <w:rPr>
              <w:rStyle w:val="Textodelmarcadordeposicin"/>
            </w:rPr>
            <w:t>Haga clic aquí para escribir texto.</w:t>
          </w:r>
        </w:p>
      </w:docPartBody>
    </w:docPart>
    <w:docPart>
      <w:docPartPr>
        <w:name w:val="535D8EA17742486490B2FCC10EC0A3EA"/>
        <w:category>
          <w:name w:val="General"/>
          <w:gallery w:val="placeholder"/>
        </w:category>
        <w:types>
          <w:type w:val="bbPlcHdr"/>
        </w:types>
        <w:behaviors>
          <w:behavior w:val="content"/>
        </w:behaviors>
        <w:guid w:val="{124ECC04-9004-41BB-B244-C45ADF0AA0CA}"/>
      </w:docPartPr>
      <w:docPartBody>
        <w:p w:rsidR="008566A7" w:rsidRDefault="007A3723" w:rsidP="007A3723">
          <w:pPr>
            <w:pStyle w:val="535D8EA17742486490B2FCC10EC0A3EA"/>
          </w:pPr>
          <w:r w:rsidRPr="00EB747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4F"/>
    <w:rsid w:val="000C6158"/>
    <w:rsid w:val="000D0167"/>
    <w:rsid w:val="000F2567"/>
    <w:rsid w:val="00107040"/>
    <w:rsid w:val="002232BE"/>
    <w:rsid w:val="00235092"/>
    <w:rsid w:val="0024241D"/>
    <w:rsid w:val="002442D4"/>
    <w:rsid w:val="00265D13"/>
    <w:rsid w:val="002A2324"/>
    <w:rsid w:val="00397776"/>
    <w:rsid w:val="003C55BC"/>
    <w:rsid w:val="0042071E"/>
    <w:rsid w:val="004A371E"/>
    <w:rsid w:val="0058220F"/>
    <w:rsid w:val="00582657"/>
    <w:rsid w:val="0065544C"/>
    <w:rsid w:val="006E24FD"/>
    <w:rsid w:val="007309CA"/>
    <w:rsid w:val="00783C0C"/>
    <w:rsid w:val="007A3723"/>
    <w:rsid w:val="007B1163"/>
    <w:rsid w:val="00812297"/>
    <w:rsid w:val="008566A7"/>
    <w:rsid w:val="009218BE"/>
    <w:rsid w:val="009850FD"/>
    <w:rsid w:val="009A27DC"/>
    <w:rsid w:val="009B3E9B"/>
    <w:rsid w:val="00A52F2D"/>
    <w:rsid w:val="00B20890"/>
    <w:rsid w:val="00B70F07"/>
    <w:rsid w:val="00B77F03"/>
    <w:rsid w:val="00B96F2A"/>
    <w:rsid w:val="00CB27E6"/>
    <w:rsid w:val="00DB6BDF"/>
    <w:rsid w:val="00DC222B"/>
    <w:rsid w:val="00E20D61"/>
    <w:rsid w:val="00E82EA4"/>
    <w:rsid w:val="00E94ADD"/>
    <w:rsid w:val="00F13F24"/>
    <w:rsid w:val="00F942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23"/>
    <w:rPr>
      <w:color w:val="808080"/>
    </w:rPr>
  </w:style>
  <w:style w:type="paragraph" w:customStyle="1" w:styleId="DD2E1A17EB6A471AA80B30E00B5E7BF75">
    <w:name w:val="DD2E1A17EB6A471AA80B30E00B5E7BF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6">
    <w:name w:val="E66AF1CB737C413BAF6B862DE519E2C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7">
    <w:name w:val="D2AD634EE9DA4D1EA97B97AEAB324440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7">
    <w:name w:val="9276FDD396004D97B13B767CA90F431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7">
    <w:name w:val="FBA0A31472544DDA8CB132D9950CC96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7">
    <w:name w:val="A5D3FB8CB71446DBBD20F883DC6D186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7">
    <w:name w:val="432C64EC73CD4AD49020A5FE69E49EC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7">
    <w:name w:val="6969272C3F7B4195A14948E45D29461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7">
    <w:name w:val="93BB4BDFDA984278B7A258E73D143889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7">
    <w:name w:val="503B62E286164BD5AC1F572D3D73EFF8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7">
    <w:name w:val="ABF766A9EDE0412483133F6C8FEA2A0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7">
    <w:name w:val="1CAFCEEC1B334164BBCB7767286B51B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7">
    <w:name w:val="789A07AFFC584BB882650282766DF464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7">
    <w:name w:val="316B3C032D2B4ACA86956C3009681A3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7">
    <w:name w:val="B4AE7287405F45D69DCD1D6D6310131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7">
    <w:name w:val="AE0E5B2502AC4C3F8E7F046B9EEC5B3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7">
    <w:name w:val="FCC7DE74780C4862B8DCF940244593C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7">
    <w:name w:val="CE29120F48DD42CFA8A2A645745FA15A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6">
    <w:name w:val="EBD3B0D9905546F2AA548FBCAAD649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6">
    <w:name w:val="26094BA425E843B894E1C704305DEC6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6">
    <w:name w:val="45C1E653921F48328F836BD435ADB1B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6">
    <w:name w:val="0FA2008D06D949F5AFC4C337247ED55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6">
    <w:name w:val="AEF59F2B960746B9BB643383044036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6">
    <w:name w:val="01B82277BD5F4BD38EFE20F01756333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6">
    <w:name w:val="1E918A3B69394D0B9B68ADC5124B2D8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6">
    <w:name w:val="79A41A72F5284622852DAAF4DA39734C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6">
    <w:name w:val="60123598ECA843A99D390A3C956FC30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6">
    <w:name w:val="13BFD85A7FE14EFDAA7B6D471EE1047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6">
    <w:name w:val="0AF118F63E5E4901A8F899B0F672FBA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5">
    <w:name w:val="A3C7011F4DD14A14B1D81197594E591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6">
    <w:name w:val="FF301CE4B853495F9D413C463EB8DA7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6">
    <w:name w:val="A049485002454798B3130EA80A73BB9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1">
    <w:name w:val="95C2D7751B9C4D7BAD3C8F3E919062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6">
    <w:name w:val="7EC0D656C06C4856ABEBEA13545A1C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6">
    <w:name w:val="497D6818F4B448119131B639C1E256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6">
    <w:name w:val="9E20482F285A4B7DADA8E157FF98EF8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2">
    <w:name w:val="097192B464AE4856A5054A8EA0C941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2">
    <w:name w:val="CB1C1C3694E540178899B733B1B0BC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2">
    <w:name w:val="A8CCFDE12EAB4EFA9E14D0ED07E6F3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2">
    <w:name w:val="98A5B12169E942DBAA0638C3C37C09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2">
    <w:name w:val="6DA6047588874ACAAF4CAF5A64B66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2">
    <w:name w:val="A77DCABC6330475982CD935F47C2A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2">
    <w:name w:val="438C892FDF39416B842BC4330E5E5D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2">
    <w:name w:val="A704D8FAEE57403EBA83EB23AFF7C2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2">
    <w:name w:val="9DF064C8EC2A4C1E8D9DBC0BD54000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2">
    <w:name w:val="80978B7C00204E5EB22D724E68A54C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2">
    <w:name w:val="C206266EFE9741279B3A008082A60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2">
    <w:name w:val="6BEE3DD4B7D544829FBE4E55C65499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6">
    <w:name w:val="8253197F4756472495B5333DA518CDC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6">
    <w:name w:val="D6F191686722465B86F78F1E1322251B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2">
    <w:name w:val="71E3D5D151104D798B9CDA8D58FADF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2">
    <w:name w:val="B76CC04DF3E94C30B330CF85BFD7B8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2">
    <w:name w:val="27E0111FAD8A49D6842B97555939A38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2">
    <w:name w:val="6FE23210B6AA46F7B3794DBDB8787B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2">
    <w:name w:val="02B1D638DD384B4CA3F4154C92A350E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2">
    <w:name w:val="24297C065CEC4CBF9194C216032F85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2">
    <w:name w:val="A297D5C59C0D463096BB9D3DD5528F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2">
    <w:name w:val="7EE6F86D99574E02835E50C33079AC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2">
    <w:name w:val="6B9C9A3C7D6D48D6A6BAF198E90587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2">
    <w:name w:val="AC94FA3DD27B48F0ADB9497DBCA52AF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2">
    <w:name w:val="6E06CC49243448B1865CA38D168F2E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2">
    <w:name w:val="AD37E4383D034E158011D9E51D3BB3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2">
    <w:name w:val="2DDEB5044254424896A3CEA8CADD79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2">
    <w:name w:val="5A0E051FA6624C349F40E17F2CF08A3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2">
    <w:name w:val="71960D0A41904E6E966742467DFEEB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2">
    <w:name w:val="35241250AEB24657A12BD2B8A605736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2">
    <w:name w:val="63AD9DB495AC4682A71D3BA9ED4549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2">
    <w:name w:val="5A4C4AEBB68E4F55991DDE2DD959CC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2">
    <w:name w:val="73987E63F46149B187B5CD36123EBC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2">
    <w:name w:val="57D96FAF1E3A41849F8DBA54F06BD7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2">
    <w:name w:val="EDAFD6586D6947AAB12104A531094E5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2">
    <w:name w:val="944CBA16EA614E0C874400A73C6F49D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2">
    <w:name w:val="6DE463E110364895B0200E0D97094A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2">
    <w:name w:val="B0358957744C4660A7CAE05A78D4130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2">
    <w:name w:val="8F759D94095D443287DAEE607A34F0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2">
    <w:name w:val="B84315533C234DB8B6AD96C9871481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2">
    <w:name w:val="27630B1603714287A6F6E62237218A2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2">
    <w:name w:val="3C38A857F5744F7BB2E7FABD77D841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2">
    <w:name w:val="94078EDCF32A453B8CD5BB8774CEA2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2">
    <w:name w:val="CD782BABF7EA4ED6B29943325C5F8C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2">
    <w:name w:val="6467B41EA37046678F834DB4DA5175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2">
    <w:name w:val="A44FAF4EAB404C9BB434067DEB3302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2">
    <w:name w:val="4A1B254B0E034F5EAA0AFDEAF66F35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2">
    <w:name w:val="9720601F1C56412D8208E98DD1E659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2">
    <w:name w:val="57662F7252A74D89BDF7BCE070A41E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2">
    <w:name w:val="A85C0BC7CCF44CF38560C77F020CA3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2">
    <w:name w:val="3D238200F5684602954AFB0DDB9D8E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2">
    <w:name w:val="6E6C942DB35247DC946DB77216479D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2">
    <w:name w:val="9190FB5BE9074F9E83A041C3180F20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2">
    <w:name w:val="3C77B88EE7134F308844C37D30FF56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2">
    <w:name w:val="8E40D50407D3429FAEC81970F400333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2">
    <w:name w:val="20F165B1299F428F82FEF5C45E54FB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2">
    <w:name w:val="95DAC57CB4434CF2B0E9C502AFB0CF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2">
    <w:name w:val="7A4CE37EEE604D8EB9298AE3EAA6012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2">
    <w:name w:val="81581399BC154196A31DD9BBBFFE724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2">
    <w:name w:val="AA19B89182D44C38BEAFB373CEB9BE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2">
    <w:name w:val="C5D68C0657DE45DC92CA3FA1DD781D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2">
    <w:name w:val="A188FEB567BB43D988C5EB0910C964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2">
    <w:name w:val="F0EA9D01AA4640169F03D11C40813A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2">
    <w:name w:val="CD55927AA7D34EC5BA43DB221EE60FD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2">
    <w:name w:val="45EF43F725784634A2464BFC85C9DE9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2">
    <w:name w:val="F47A06A9CA4C4898A76A5EEC006310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2">
    <w:name w:val="504EFC3801C54B588DD1DF9F193C8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2">
    <w:name w:val="D3AE243B30414911BE6C650C52079A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2">
    <w:name w:val="6925F76B10BE459A899D8C49F146541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2">
    <w:name w:val="0F5F4986339C4AEA8A8ED14BB22EDB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2">
    <w:name w:val="561A262AF7C6453D962F4EF069D7B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2">
    <w:name w:val="B0D1EEE1A74C4FF1AF4C21774C96C0C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2">
    <w:name w:val="3F4977C6E72F4B6C954310118CB4A1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2">
    <w:name w:val="84720A9B9167438DAD5784304C9321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2">
    <w:name w:val="18D205790D3D4D69AF693133E8ACFE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2">
    <w:name w:val="09145F4F45FA41FE92CB7794B873EA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2">
    <w:name w:val="C41120B7597142CC94EA7B7E249FE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2">
    <w:name w:val="5E7E959DA5B342FEA86FEDF5962086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2">
    <w:name w:val="2EE9EEB1A3094D9F8C2303FFB978E9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2">
    <w:name w:val="14E8CEB8318D4C2AAE65BBBC30724F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2">
    <w:name w:val="8245758FA7454488B8BA1D9F48C42F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2">
    <w:name w:val="3291698CE8DF4BC2975E1CE8D2E88F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2">
    <w:name w:val="DE4F97364DCC49D1AB2C9367A31AC8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2">
    <w:name w:val="B01C55EC24B144838B016E2A4B9B79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2">
    <w:name w:val="3CEB4C86E5C445B2B7470430522284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2">
    <w:name w:val="0868B8E4F08E497D916203DCB60E211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2">
    <w:name w:val="B3D3345F21324EE484AD4F791409D5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2">
    <w:name w:val="DF92CEB13ECD434E8D005DB4ACEEE5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2">
    <w:name w:val="44932BD6D5DD41CCB648BD4ED71FEA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2">
    <w:name w:val="01AD8731C707413B822C0CCE66490CC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2">
    <w:name w:val="D203DDA9F3644EDE9A7037BA1F9AAC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2">
    <w:name w:val="75D2E5848782466686B035DD91BB6D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2">
    <w:name w:val="7D1CCDD5751E4C01B586A8F33DDADA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2">
    <w:name w:val="76B5F96F835548CB91952BFCFE385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2">
    <w:name w:val="44B0BC27BBB0498FB6FBDE182D798C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2">
    <w:name w:val="011B61E459A64FAF972CCC79AECACBD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2">
    <w:name w:val="9090380D47C84AABB766152F231AC8E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2">
    <w:name w:val="5003CFDFDA6D43FABB90DCF33CB687A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2">
    <w:name w:val="1870E365CF8844D1AC93718FCA9E3AA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2">
    <w:name w:val="71A646BCE8224AD6AB151706E2181C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2">
    <w:name w:val="47A2BC2F494649769ED20EC04D864F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2">
    <w:name w:val="C385D2A936E24CC8B2833A86ABD2E8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2">
    <w:name w:val="A0B6B3E91B1345DDA7DD50D978DF60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2">
    <w:name w:val="AAD449843953469CBDE5E7EA9FB3403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2">
    <w:name w:val="2E303DD228964121A1C9A235E18826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2">
    <w:name w:val="A2556F83BC4141718C7B7B8702B69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2">
    <w:name w:val="51CCE7990CB94CE989BF82E9D7411F3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2">
    <w:name w:val="162C512D5E924BDBBFEC33AB0DDF03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2">
    <w:name w:val="DAA505E5E9AB4FD990AE5AD852BDEAE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2">
    <w:name w:val="BE3CCCF1A75E45908EE84BD116D1D2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2">
    <w:name w:val="BFD4447B50B5401883E26D1666841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2">
    <w:name w:val="62D8DF31B04942ADA48CFD1751AA6F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2">
    <w:name w:val="C846B497303B4F91A67B758F58AA67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2">
    <w:name w:val="A96805575A2F452EB00744A090D9A9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2">
    <w:name w:val="830B464C5B494C8BAF8B46222827883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2">
    <w:name w:val="0256E66FCC284165B35C5A6C30063C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2">
    <w:name w:val="EEB5AEDF9E8248A49F8ECBEEDB7851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2">
    <w:name w:val="095CD8F60E904016BA6E837C8DE02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2">
    <w:name w:val="421E2BDD0B914F6E8FC8B114601A903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2">
    <w:name w:val="8A5B8909E81C42B49BACA449951B5A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2">
    <w:name w:val="2415C512549D4304B937D54D5BD7E6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2">
    <w:name w:val="2625DE09F7D0460DABC9FA686E351E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2">
    <w:name w:val="2E2B5E5F6CBC45A88F783B2FE22018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2">
    <w:name w:val="421CB61104D843A8ABC9F70B096246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2">
    <w:name w:val="9DF2338DB822494FB1A7006697DE05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2">
    <w:name w:val="1AE8C6D0B79B4BA486C95015BF4DA8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2">
    <w:name w:val="2BBE5CDDEDCA46098B1A65AFAA0A8A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2">
    <w:name w:val="E3002C0CFF554CB0A2CB2500BC769E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2">
    <w:name w:val="FE17018C807146EAB168C38173E4EB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2">
    <w:name w:val="F83D2E549FC14225A55F2C2CFC3ADE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2">
    <w:name w:val="4FE358DFBF7F472A8AA740EAAD8DD0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2">
    <w:name w:val="96FC139C6E2F408A9ABD16712EF74CC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2">
    <w:name w:val="298446C1D74545DABF4A5AEEF90EEB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2">
    <w:name w:val="703EEDA4C7B2481388C575D431B2F16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2">
    <w:name w:val="323BD7078A78498D94177BE2A6DE9F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2">
    <w:name w:val="C088F1AB7A814160914315BC7B70B4E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2">
    <w:name w:val="BE2F5D84C3F7466AAAE60B574FDA07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2">
    <w:name w:val="579EE5FF370440DFAFC7A55B4D57FA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2">
    <w:name w:val="0E6BA215AA604E59A06C7E8170E3F2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2">
    <w:name w:val="B86FBFC0B80B458EA7BC3205B99C71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2">
    <w:name w:val="6D8BDE3A71C9469D8DF9F6952BE066E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2">
    <w:name w:val="F76FB980D4994211A60CB5BF442706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2">
    <w:name w:val="4230EB3C8F70474096858069B2ED72A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2">
    <w:name w:val="E6F0A91C0011496E8CA506D373E04F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2">
    <w:name w:val="A8C14F283CCA4599B1CEA04464A636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2">
    <w:name w:val="DBCE19A1D7AA4DCABF7E699E8BA4CC0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2">
    <w:name w:val="0C9FB9728D9E4372814267102E4C3C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2">
    <w:name w:val="BA72D74FEC51410E901077A96A6AA6F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2">
    <w:name w:val="7DDD56F61C3C4019881B4C44069CDA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2">
    <w:name w:val="1B4A80D20B034D2AABDA68644562F8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2">
    <w:name w:val="44EBDEA24D92496CA41DE18C9F238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2">
    <w:name w:val="E8B8A96B80DD4BDE9A78B125103765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2">
    <w:name w:val="8BD552DC8D5B486CB95F61E7122FC8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2">
    <w:name w:val="6169810CC9DA42D095047AD786E5D6F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2">
    <w:name w:val="96389071EE4F420E9A4F24D856DDC3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2">
    <w:name w:val="589DEC5C37BB433888B0261FE51934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2">
    <w:name w:val="E6669F051C1D4879A2F90BACD4260D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2">
    <w:name w:val="BABBB20773634D7F890F7854065D07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2">
    <w:name w:val="810817DB526840969345677B62D6424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2">
    <w:name w:val="5C7C2F4D023E4A7698EA4CC773BC9D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2">
    <w:name w:val="63D1587F0D454688A7A3676436107F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2">
    <w:name w:val="ADA4F9394CCA4795A5DB14B12909025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2">
    <w:name w:val="1A75CB9E7EFC466ABDF017E03EDC99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2">
    <w:name w:val="979FCE1826504328A9809F42AB76DB1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2">
    <w:name w:val="D94F083720314798AB22AFF02708F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2">
    <w:name w:val="37BF33A5DED54831B0A7ADA59825ED9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2">
    <w:name w:val="7808352F09164A928C544BB0FCC6A54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2">
    <w:name w:val="F6CF1FFB329C4D95B1BDA7FF0E4E35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2">
    <w:name w:val="E29C290FD9E442619BB69C1D36D554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2">
    <w:name w:val="B234DAC05EE44D309CDD1EE7A69C93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2">
    <w:name w:val="9A4B0274EB0844DCB933613C3CFBE8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2">
    <w:name w:val="69EB0378612943D789DD53D7720733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2">
    <w:name w:val="06CCB58169E84513BD954A9C16EB1F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2">
    <w:name w:val="53CCE92D7987460C8DCAA476F5C28D2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2">
    <w:name w:val="33D0335A7EB74737949F656FD8AD41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2">
    <w:name w:val="D826701233CD4C11AB098CFD9E9DE6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2">
    <w:name w:val="5E6D23F72DC64D949EA4026E90603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2">
    <w:name w:val="56BCD0B2F46E4F6B8D5D57E41D2948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2">
    <w:name w:val="53CB70DF5EC341BDB332DF9D252C86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2">
    <w:name w:val="D91A6930CCD2487C97C3469FF15248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2">
    <w:name w:val="EEA892586D7245E8982DBE65ABBF64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2">
    <w:name w:val="D51E5F4E18B649A39ABCA40A5E9BBD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2">
    <w:name w:val="B85FF6FDB6F04453B752428C0CF4BD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2">
    <w:name w:val="FFD6533435CD4AEAA48FD816703343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2">
    <w:name w:val="319DFADD8E0E49E9A3427997C2A895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2">
    <w:name w:val="270A8E580BEC43579F01F3A04ADE1B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2">
    <w:name w:val="24DF44FB2ED8482E9B660CCE2B714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2">
    <w:name w:val="5FD6F67FE84E447AAAB6DF9B695FA3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2">
    <w:name w:val="205F84A0A7764D848C2577CB5E678A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2">
    <w:name w:val="04B378AB84E140918EAF140565932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2">
    <w:name w:val="23841698288C48448441A18E8FF535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2">
    <w:name w:val="07F5E215BEAE4BD8BA1840BD4DBAA0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2">
    <w:name w:val="F681C38B865C4C41A3B252A4A185AE2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2">
    <w:name w:val="6B0D845E133B4147BCAEA7025116A9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2">
    <w:name w:val="44D5949964C04C838386D620435503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2">
    <w:name w:val="13E8B5D29CF94877AF7A34CBD81389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2">
    <w:name w:val="F6068BA8BA9C4FD088C6F492DA181C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2">
    <w:name w:val="CE1FD802CB7D4827ACE374E9F474F82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2">
    <w:name w:val="513C340268024EA4AA6E986F5AD37F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2">
    <w:name w:val="4820A1D359964206894D9B505BBAB5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2">
    <w:name w:val="4B92CC4061AC41179F9C96038C3CD0C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2">
    <w:name w:val="E649E52929D5438F925E0D587829A2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2">
    <w:name w:val="7B9CF5D7510F4045A9A8DECC8CC55D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2">
    <w:name w:val="603B520592334EE18DD75AFF38A4AF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2">
    <w:name w:val="3B1DDF4C1A6647B286403D5A5570C3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2">
    <w:name w:val="524B29C0489244A4B8823C94017BD9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2">
    <w:name w:val="D507F399064743C884401E3D156A6BE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2">
    <w:name w:val="1CB6385EE8A5414DB0DC5D37DA6FCF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2">
    <w:name w:val="D7ED78E9705F4DCC8694ACBC8B4E3B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2">
    <w:name w:val="A4EC1BBEBD374BE5AF2185D108EB24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2">
    <w:name w:val="3DF0D9E3C7C249889113ABCB73D311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2">
    <w:name w:val="E8A7852E537A4DF2A5592F2445B316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2">
    <w:name w:val="D8C76DD509E845C882AFF0731260C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2">
    <w:name w:val="0C072ED6AB084CA9A5886867920881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2">
    <w:name w:val="813D7FD72515413B867676ED03C010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2">
    <w:name w:val="3DB8B592A94947C7AC50F96FCF15EBC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2">
    <w:name w:val="69AA432C89294B9896C36608F23B5D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2">
    <w:name w:val="65235B7A6C9C44508396A69875B681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2">
    <w:name w:val="3EDBA42AAFC246D798BD2914ACA9C27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2">
    <w:name w:val="6981B3B583EC441DA6839BA5CD145C6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2">
    <w:name w:val="D2E51AD280CE46359CD082F209CBB9A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2">
    <w:name w:val="96A146206B404505AF4B1B95FD1179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2">
    <w:name w:val="742CE9EABE864DD1BF0FBEDDAE0ED3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2">
    <w:name w:val="04AECBF532254DB5BB4B828A2F9CE3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2">
    <w:name w:val="16CB5E9D6EA2490BB6725EADC4D850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2">
    <w:name w:val="CA21B35936A3439D967547F15597B8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2">
    <w:name w:val="728BCFE10A914789B61F6D74631E9F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2">
    <w:name w:val="835DDBAEE4A84FB7B31C4E1F23AE53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2">
    <w:name w:val="A6A0E067B33347E9A59967FC115C9F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2">
    <w:name w:val="0C13B15BF1EA4A2EAB7D2AF11BAC05C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2">
    <w:name w:val="06015B7F533C42D69A2893089C2D2B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2">
    <w:name w:val="AF398363D990470689BFBB7D03563EE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2">
    <w:name w:val="1715D9680A2A4B7E846D7A95832E61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2">
    <w:name w:val="73559A40230245C086E25A015A57C6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2">
    <w:name w:val="20C2693B1D364A2F95402D177DB309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2">
    <w:name w:val="73199CDA4B584D798ECBD247E499C6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2">
    <w:name w:val="3244D9B2A10147E39ECF15EFEC637C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2">
    <w:name w:val="DBE60D2AEEB7417097BA5A632C303F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2">
    <w:name w:val="FC823DF6A1D3452287BD9DC688FF7A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2">
    <w:name w:val="45D252A1B4384642B624A06723D1A60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2">
    <w:name w:val="4C506DABA1504859BD5FFCFA71914D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2">
    <w:name w:val="7E5F2133E39F4A18B88D0A05300E87E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2">
    <w:name w:val="9508835BBA5848A8B9F5BD43D8E0AF2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2">
    <w:name w:val="5280D7ACF67A498FB20265B00893028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2">
    <w:name w:val="65040148C4ED4B1FBC2C3FE86EE9E0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2">
    <w:name w:val="DD926B6FD05E4FE1A49C8DEA6CBBE95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2">
    <w:name w:val="D30DA6ACBF6843A99709D49E287A0C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2">
    <w:name w:val="1797781E549F456BA0C9D93D4B238E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2">
    <w:name w:val="6C61F5AA87284C1B9D18FFEA1E8155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2">
    <w:name w:val="4DC75E097E224D05B77A866F1E34B8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2">
    <w:name w:val="C2C8CD54B1934A19A96CE966CCB74E5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2">
    <w:name w:val="E0791B10E23C445B81BA23B4AD39F0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2">
    <w:name w:val="938E14B7FC074BA4BE8DDE394E9630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2">
    <w:name w:val="B7810DE1B7BC4B55AAC8A8199C3129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2">
    <w:name w:val="A6A748DEDFD04DD7BE81F30DA535A57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2">
    <w:name w:val="8D1AFBD5E7FB442A8418751C719729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2">
    <w:name w:val="E051286EA6634F6EBC5267F3208B6A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2">
    <w:name w:val="D29F0F3922D34212BC555F8E05D537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2">
    <w:name w:val="37C5A8CFA5A845649D6F06754F69BDD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2">
    <w:name w:val="B333E10314E74497BDD8118A9362B30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2">
    <w:name w:val="7EDC47C3D06645739DA8D1D6A961937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2">
    <w:name w:val="007F15BE3DF640BD9F9FD5B3130019F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2">
    <w:name w:val="D1BB24FD6A4A4B5C86FB56F2736EF7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2">
    <w:name w:val="72EDBA02ABDF4898B9DADE48A7735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2">
    <w:name w:val="E99BAF1530A34CFDB790905CCD1AAC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2">
    <w:name w:val="29096258E0C04150A4E7555A96197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2">
    <w:name w:val="EB595BAE771C49C98C3AFEEFF3D1710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2">
    <w:name w:val="FDAB85A8DA1D4019A468122175077CF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2">
    <w:name w:val="DB811EAD464C4270B4C5A7862D2070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2">
    <w:name w:val="A1A9D15FF7B54711A4BA8BBFCA5CE6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2">
    <w:name w:val="0103F3F0ABE448D895E4DC39F12EC6B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2">
    <w:name w:val="AD9137E30223451381513D6D9DD309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2">
    <w:name w:val="E986033F4A764F72B693DD512941836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2">
    <w:name w:val="BB1F0C64CCA646B089243202A2F272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2">
    <w:name w:val="EA28D313F74D4FB4A5E17E777FFB0B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2">
    <w:name w:val="3F2B3E2372DB4D00966A22B677AA94E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2">
    <w:name w:val="F01BB9EAD5A94DE89177329D3B7501E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2">
    <w:name w:val="A95F7EBE815C414CBF698F046AE58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2">
    <w:name w:val="8E1E80CBF051401D9A4F5F99505F55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2">
    <w:name w:val="F6DB0C90C0394DAD9D37F01260E1EC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2">
    <w:name w:val="3B4DDF72E3984FE29560FD75BE68C5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2">
    <w:name w:val="F00D176C9257485CA866B6E283AE854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2">
    <w:name w:val="9B65AABD7A87437C86C594284512E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2">
    <w:name w:val="7FC1ACD4FC6842DCB364F4341A408B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2">
    <w:name w:val="05E4F6B970C042AA9F2939234D515F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2">
    <w:name w:val="8DD29E2686F4448397DB9E0D9628F6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2">
    <w:name w:val="150582FE015B41E9B172FCF28B9641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2">
    <w:name w:val="D0EF38F0D7F94B01A8019383B492A0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2">
    <w:name w:val="E3DFA6B587B4432CA268B682BFF1B19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2">
    <w:name w:val="B6E511331B4B4600B076E01ADEAA78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2">
    <w:name w:val="DF94B7E64FDA4356806AE88E648011A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2">
    <w:name w:val="2430054C417F46F7B5A1A796DDB1807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2">
    <w:name w:val="914AC55683494AF89FC4298054EA5D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2">
    <w:name w:val="6DEA1C5A61204C7188C2AF714D6601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2">
    <w:name w:val="A14FE9D077724CD48661167CDA8549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2">
    <w:name w:val="96B6C25346D044218E9CF49B3F6310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2">
    <w:name w:val="EC48234E85BA40BAB5C79EC752E6BD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2">
    <w:name w:val="483252673CA94E25BFEBCAC39CD21F8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2">
    <w:name w:val="D54701BBF4AF4A23971C60045E3A43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2">
    <w:name w:val="95C8338A833443D981A67D96C84F01C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2">
    <w:name w:val="E8C0854D839F47AEBD5778AAE831E0E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2">
    <w:name w:val="85CAC49388C84FF788EE130211D502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2">
    <w:name w:val="A07CD4DBFD8448AAB294F0F2B62CC5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2">
    <w:name w:val="60342DCCDE06461986BE593E768259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2">
    <w:name w:val="FFA87200E6D2487FB766D08D6240B5E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2">
    <w:name w:val="E1571C5DE2C84B48A5CED3C03CC350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2">
    <w:name w:val="7D9A532915F24A6AB2D5D433B3597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2">
    <w:name w:val="C4C13EEB4F34407A85CE13BC6FE52D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2">
    <w:name w:val="82B4F3B7588047BDBD119E7870B040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2">
    <w:name w:val="E521A944D9904A1D8822EAB30BF8AA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2">
    <w:name w:val="15E900B34031446B896EBA81FBCA66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2">
    <w:name w:val="E2EF2CC7225F4002975801D45DE7DC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2">
    <w:name w:val="5EEFA369470043969328546DADE8D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2">
    <w:name w:val="7A3C3C69EED74BB0B91F3D7674B220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2">
    <w:name w:val="DC31FDEBFC2B4E85B7C41B4D3C142D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2">
    <w:name w:val="96C9018485DD429793BB971363657C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2">
    <w:name w:val="0FE30754E1BF417B846713360AF001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2">
    <w:name w:val="A5353A87A56548FFABA00E1BDE205B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5">
    <w:name w:val="1BC32CED701F451B85872B9BAE0448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2">
    <w:name w:val="68496402BB3A4609B5AB122B1D4E21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2">
    <w:name w:val="A50A80E7E51A446BAF8111A02FA77C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2">
    <w:name w:val="D38B1713F2FB470BA43E0F6A0F5EC8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2">
    <w:name w:val="8AB17589FA7A4ECAA227C568CF71259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2">
    <w:name w:val="4ED3170D38504E55BBADAC70422934B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2">
    <w:name w:val="CEC13E1A2B224A6DB5C35D57F8A234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2">
    <w:name w:val="05594E7A93B04DD0B5A28E3B313587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2">
    <w:name w:val="403E5DD3556B493D9F7AB075F08F6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2">
    <w:name w:val="4E49FD139FA849DE83EF01FEDE20DB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5">
    <w:name w:val="ED1CAC69EE6243F59E4DE8308FC707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5">
    <w:name w:val="5D2F90B0DA38407E90818B7FA135086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5">
    <w:name w:val="86B908793F6E4D8DAD66F3C0D565C7E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5">
    <w:name w:val="CECCB40349D84BD2BD0E1CD9DA9F21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5">
    <w:name w:val="3A51FF472D5A4C99850EC3B1832F1D0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5">
    <w:name w:val="AEB8111CCC7D4B90B994AA57F715F41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5">
    <w:name w:val="8863CCB939774406A172FC05C99847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5">
    <w:name w:val="6C959C7CD32C4F6389EF45A7036CA41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5">
    <w:name w:val="EC9DA97678E94CDB89CAF1298E1915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5">
    <w:name w:val="4754FC0398994E288FED4B909CEB42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5">
    <w:name w:val="F8541A2F583C4A64A383468FA2552E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5">
    <w:name w:val="8753992901A6461A805A13D452B5CD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5">
    <w:name w:val="68BE9137A8C84C229565BB271A17A3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5">
    <w:name w:val="C299087B068D4CF095424DC844D27EB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5">
    <w:name w:val="78EF42865E8E406EB66040BCCFD7C9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5">
    <w:name w:val="4131BF37B812423E86789BE8380A2B6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5">
    <w:name w:val="05AA043B8D6846D88853AA732E0E22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5">
    <w:name w:val="2C336CB790294895807124F410209A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5">
    <w:name w:val="056E0BDAF9D14EF6BADBDAE1C18AC9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5">
    <w:name w:val="B5238EA81AF348D9A43CE31737CBDFB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5">
    <w:name w:val="85EC21C6A8874734A8BEC1812950B3B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5">
    <w:name w:val="4A872C88358D434696BD23C6591D599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5">
    <w:name w:val="B30B6636C1C0410CA7FF7D4EBAF777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5">
    <w:name w:val="A63F0CC1FC434B769AFABE97E6CC89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5">
    <w:name w:val="DE3B31A952214B8AA067AD05CC93F73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5">
    <w:name w:val="468C55AD9DCE42AA9D57A6D7A38FCA2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5">
    <w:name w:val="85C93977235842E98EF3952B3C532D2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5">
    <w:name w:val="E1FDEEB6F1C74A5B8FDC1904A3C659D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5">
    <w:name w:val="F6C58C11548C403688FD67B2110D71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5">
    <w:name w:val="FAA990B31D714FD5802911B6669854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5">
    <w:name w:val="2A36FAF9E4AF4E4EAE0AD0AED4D6483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5">
    <w:name w:val="60B86557E41A4B399BF6741EFDE389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5">
    <w:name w:val="F019F37378E14CBD83B9898A10A951F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5">
    <w:name w:val="9B78AEA999D94A82A7489C12291A0DE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5">
    <w:name w:val="3852C4B546DE4623BE78E9F7053FB5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5">
    <w:name w:val="2261C138EDAC4BC084914C0C12E756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5">
    <w:name w:val="D24DE46343AE43B5A15AD64C342B21E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5">
    <w:name w:val="E4164F5D8DFA4659A76D4BDB95FB8F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49FAA4BABB4DB083E13AAD5B619FD0">
    <w:name w:val="4749FAA4BABB4DB083E13AAD5B619FD0"/>
    <w:rsid w:val="007A3723"/>
  </w:style>
  <w:style w:type="paragraph" w:customStyle="1" w:styleId="514E272AF4E341B1988E265693F7A5B6">
    <w:name w:val="514E272AF4E341B1988E265693F7A5B6"/>
    <w:rsid w:val="007A3723"/>
  </w:style>
  <w:style w:type="paragraph" w:customStyle="1" w:styleId="1807DF9CECC0495A924C229B7CFC3884">
    <w:name w:val="1807DF9CECC0495A924C229B7CFC3884"/>
    <w:rsid w:val="007A3723"/>
  </w:style>
  <w:style w:type="paragraph" w:customStyle="1" w:styleId="A20B967DB16C4A44904D43121CAE56EA">
    <w:name w:val="A20B967DB16C4A44904D43121CAE56EA"/>
    <w:rsid w:val="007A3723"/>
  </w:style>
  <w:style w:type="paragraph" w:customStyle="1" w:styleId="93B89D84395F46D6B5C561D86BC3CA19">
    <w:name w:val="93B89D84395F46D6B5C561D86BC3CA19"/>
    <w:rsid w:val="007A3723"/>
  </w:style>
  <w:style w:type="paragraph" w:customStyle="1" w:styleId="11554754831F4A86BD873CF1BD824D6B">
    <w:name w:val="11554754831F4A86BD873CF1BD824D6B"/>
    <w:rsid w:val="007A3723"/>
  </w:style>
  <w:style w:type="paragraph" w:customStyle="1" w:styleId="1F402EEC83E14561BD674BD6AC43FA97">
    <w:name w:val="1F402EEC83E14561BD674BD6AC43FA97"/>
    <w:rsid w:val="007A3723"/>
  </w:style>
  <w:style w:type="paragraph" w:customStyle="1" w:styleId="90019D80329C474CA5A10C05EF8DC2A4">
    <w:name w:val="90019D80329C474CA5A10C05EF8DC2A4"/>
    <w:rsid w:val="007A3723"/>
  </w:style>
  <w:style w:type="paragraph" w:customStyle="1" w:styleId="1CEBB5A9628749D28D357ED7A192A28D">
    <w:name w:val="1CEBB5A9628749D28D357ED7A192A28D"/>
    <w:rsid w:val="007A3723"/>
  </w:style>
  <w:style w:type="paragraph" w:customStyle="1" w:styleId="F8DD736E87344E1899F284C6EE929CE0">
    <w:name w:val="F8DD736E87344E1899F284C6EE929CE0"/>
    <w:rsid w:val="007A3723"/>
  </w:style>
  <w:style w:type="paragraph" w:customStyle="1" w:styleId="222D76528BA34E788673335BD5878C6D">
    <w:name w:val="222D76528BA34E788673335BD5878C6D"/>
    <w:rsid w:val="007A3723"/>
  </w:style>
  <w:style w:type="paragraph" w:customStyle="1" w:styleId="AF03DD197638499CAD723CEEC980036E">
    <w:name w:val="AF03DD197638499CAD723CEEC980036E"/>
    <w:rsid w:val="007A3723"/>
  </w:style>
  <w:style w:type="paragraph" w:customStyle="1" w:styleId="5D508AE2B32F4384B676B0BA8AF903A9">
    <w:name w:val="5D508AE2B32F4384B676B0BA8AF903A9"/>
    <w:rsid w:val="007A3723"/>
  </w:style>
  <w:style w:type="paragraph" w:customStyle="1" w:styleId="A5250302E4BF489081E19C6A23D5A887">
    <w:name w:val="A5250302E4BF489081E19C6A23D5A887"/>
    <w:rsid w:val="007A3723"/>
  </w:style>
  <w:style w:type="paragraph" w:customStyle="1" w:styleId="3250A67ECF6C45899197819A6B848588">
    <w:name w:val="3250A67ECF6C45899197819A6B848588"/>
    <w:rsid w:val="007A3723"/>
  </w:style>
  <w:style w:type="paragraph" w:customStyle="1" w:styleId="F8CE4C7D87F943F4872AD8EEFABD9310">
    <w:name w:val="F8CE4C7D87F943F4872AD8EEFABD9310"/>
    <w:rsid w:val="007A3723"/>
  </w:style>
  <w:style w:type="paragraph" w:customStyle="1" w:styleId="82C41CF5E6074FF8A21099E71123892E">
    <w:name w:val="82C41CF5E6074FF8A21099E71123892E"/>
    <w:rsid w:val="007A3723"/>
  </w:style>
  <w:style w:type="paragraph" w:customStyle="1" w:styleId="B91ADBBCBF7F4DC7B03AB389303490CD">
    <w:name w:val="B91ADBBCBF7F4DC7B03AB389303490CD"/>
    <w:rsid w:val="007A3723"/>
  </w:style>
  <w:style w:type="paragraph" w:customStyle="1" w:styleId="7D49E226E6294E629C6B70CD4BC2A244">
    <w:name w:val="7D49E226E6294E629C6B70CD4BC2A244"/>
    <w:rsid w:val="007A3723"/>
  </w:style>
  <w:style w:type="paragraph" w:customStyle="1" w:styleId="2C1433335C3543D6A13AE90DDC40FC56">
    <w:name w:val="2C1433335C3543D6A13AE90DDC40FC56"/>
    <w:rsid w:val="007A3723"/>
  </w:style>
  <w:style w:type="paragraph" w:customStyle="1" w:styleId="535D8EA17742486490B2FCC10EC0A3EA">
    <w:name w:val="535D8EA17742486490B2FCC10EC0A3EA"/>
    <w:rsid w:val="007A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9FD0-FC82-4B81-9075-CC845FA0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Template>
  <TotalTime>130</TotalTime>
  <Pages>10</Pages>
  <Words>7149</Words>
  <Characters>39323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46380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SMV</dc:creator>
  <cp:lastModifiedBy>Maria Ximena Teresa Del Milagro Zegarra</cp:lastModifiedBy>
  <cp:revision>7</cp:revision>
  <cp:lastPrinted>2011-01-03T16:52:00Z</cp:lastPrinted>
  <dcterms:created xsi:type="dcterms:W3CDTF">2022-02-16T13:35:00Z</dcterms:created>
  <dcterms:modified xsi:type="dcterms:W3CDTF">2022-02-22T22:28:00Z</dcterms:modified>
</cp:coreProperties>
</file>